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803"/>
        <w:gridCol w:w="1588"/>
        <w:gridCol w:w="1344"/>
        <w:gridCol w:w="2155"/>
        <w:gridCol w:w="1077"/>
        <w:gridCol w:w="1701"/>
        <w:gridCol w:w="1588"/>
        <w:gridCol w:w="3289"/>
        <w:gridCol w:w="31"/>
      </w:tblGrid>
      <w:tr w:rsidR="00B50A62" w14:paraId="59D075C2" w14:textId="77777777" w:rsidTr="007E22EE">
        <w:tc>
          <w:tcPr>
            <w:tcW w:w="919" w:type="dxa"/>
          </w:tcPr>
          <w:p w14:paraId="0C285F22" w14:textId="77777777" w:rsidR="00B50A62" w:rsidRDefault="00B50A62">
            <w:pPr>
              <w:spacing w:before="40" w:after="60"/>
            </w:pPr>
            <w:r>
              <w:rPr>
                <w:noProof/>
              </w:rPr>
              <w:t>TSV 09</w:t>
            </w:r>
          </w:p>
        </w:tc>
        <w:tc>
          <w:tcPr>
            <w:tcW w:w="1803" w:type="dxa"/>
          </w:tcPr>
          <w:p w14:paraId="03D640BF" w14:textId="77777777" w:rsidR="00B50A62" w:rsidRDefault="00B50A62">
            <w:pPr>
              <w:spacing w:before="40" w:after="60"/>
            </w:pPr>
            <w:r>
              <w:rPr>
                <w:noProof/>
              </w:rPr>
              <w:t>Affalterbach</w:t>
            </w:r>
          </w:p>
        </w:tc>
        <w:tc>
          <w:tcPr>
            <w:tcW w:w="1588" w:type="dxa"/>
          </w:tcPr>
          <w:p w14:paraId="4D7E8500" w14:textId="77777777" w:rsidR="00B50A62" w:rsidRDefault="00CA08A9">
            <w:pPr>
              <w:spacing w:before="40" w:after="60"/>
            </w:pPr>
            <w:r>
              <w:rPr>
                <w:noProof/>
              </w:rPr>
              <w:t>Flad</w:t>
            </w:r>
          </w:p>
        </w:tc>
        <w:tc>
          <w:tcPr>
            <w:tcW w:w="1344" w:type="dxa"/>
          </w:tcPr>
          <w:p w14:paraId="09C131E3" w14:textId="77777777" w:rsidR="00B50A62" w:rsidRDefault="00CA08A9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14:paraId="53A37F9F" w14:textId="77777777" w:rsidR="00B50A62" w:rsidRDefault="00CA08A9">
            <w:pPr>
              <w:spacing w:before="40" w:after="60"/>
            </w:pPr>
            <w:r>
              <w:rPr>
                <w:noProof/>
              </w:rPr>
              <w:t>Talstraße 44</w:t>
            </w:r>
          </w:p>
        </w:tc>
        <w:tc>
          <w:tcPr>
            <w:tcW w:w="1077" w:type="dxa"/>
          </w:tcPr>
          <w:p w14:paraId="4263CC68" w14:textId="77777777" w:rsidR="00B50A62" w:rsidRDefault="00CA08A9">
            <w:pPr>
              <w:spacing w:before="40" w:after="60"/>
            </w:pPr>
            <w:r>
              <w:rPr>
                <w:noProof/>
              </w:rPr>
              <w:t>71563</w:t>
            </w:r>
          </w:p>
        </w:tc>
        <w:tc>
          <w:tcPr>
            <w:tcW w:w="1701" w:type="dxa"/>
          </w:tcPr>
          <w:p w14:paraId="09A57CDD" w14:textId="77777777" w:rsidR="00B50A62" w:rsidRDefault="00CA08A9">
            <w:pPr>
              <w:spacing w:before="40" w:after="60"/>
            </w:pPr>
            <w:r>
              <w:rPr>
                <w:noProof/>
              </w:rPr>
              <w:t>Affalterbach</w:t>
            </w:r>
          </w:p>
        </w:tc>
        <w:tc>
          <w:tcPr>
            <w:tcW w:w="1588" w:type="dxa"/>
          </w:tcPr>
          <w:p w14:paraId="2CB3DDEA" w14:textId="77777777" w:rsidR="00B50A62" w:rsidRDefault="00B50A62">
            <w:pPr>
              <w:spacing w:before="40" w:after="60"/>
            </w:pPr>
            <w:r>
              <w:rPr>
                <w:noProof/>
              </w:rPr>
              <w:t>07144/</w:t>
            </w:r>
            <w:r w:rsidR="00CA08A9">
              <w:rPr>
                <w:noProof/>
              </w:rPr>
              <w:t>880119</w:t>
            </w:r>
          </w:p>
        </w:tc>
        <w:tc>
          <w:tcPr>
            <w:tcW w:w="3320" w:type="dxa"/>
            <w:gridSpan w:val="2"/>
          </w:tcPr>
          <w:p w14:paraId="0B551342" w14:textId="77777777" w:rsidR="00B50A62" w:rsidRDefault="00FD7604">
            <w:pPr>
              <w:spacing w:before="40" w:after="60"/>
              <w:rPr>
                <w:rStyle w:val="Hyperlink"/>
              </w:rPr>
            </w:pPr>
            <w:hyperlink r:id="rId8" w:history="1">
              <w:r w:rsidR="00C0241E">
                <w:rPr>
                  <w:rStyle w:val="Hyperlink"/>
                </w:rPr>
                <w:t>thomas-affalterbach@web.de</w:t>
              </w:r>
            </w:hyperlink>
          </w:p>
        </w:tc>
      </w:tr>
      <w:tr w:rsidR="00B50A62" w14:paraId="3B51E67F" w14:textId="77777777" w:rsidTr="007E22EE">
        <w:tc>
          <w:tcPr>
            <w:tcW w:w="919" w:type="dxa"/>
          </w:tcPr>
          <w:p w14:paraId="2D4288D1" w14:textId="77777777" w:rsidR="00B50A62" w:rsidRDefault="00B50A62">
            <w:pPr>
              <w:spacing w:before="40" w:after="60"/>
            </w:pPr>
            <w:r>
              <w:rPr>
                <w:noProof/>
              </w:rPr>
              <w:t>TV</w:t>
            </w:r>
          </w:p>
        </w:tc>
        <w:tc>
          <w:tcPr>
            <w:tcW w:w="1803" w:type="dxa"/>
          </w:tcPr>
          <w:p w14:paraId="6C877EA2" w14:textId="77777777" w:rsidR="00B50A62" w:rsidRDefault="00B50A62">
            <w:pPr>
              <w:spacing w:before="40" w:after="60"/>
            </w:pPr>
            <w:r>
              <w:rPr>
                <w:noProof/>
              </w:rPr>
              <w:t>Aldingen</w:t>
            </w:r>
          </w:p>
        </w:tc>
        <w:tc>
          <w:tcPr>
            <w:tcW w:w="1588" w:type="dxa"/>
          </w:tcPr>
          <w:p w14:paraId="2511FC59" w14:textId="192C1B3A" w:rsidR="00B50A62" w:rsidRDefault="006F3A9C">
            <w:pPr>
              <w:spacing w:before="40" w:after="60"/>
            </w:pPr>
            <w:r>
              <w:rPr>
                <w:noProof/>
              </w:rPr>
              <w:t>Springborn</w:t>
            </w:r>
          </w:p>
        </w:tc>
        <w:tc>
          <w:tcPr>
            <w:tcW w:w="1344" w:type="dxa"/>
          </w:tcPr>
          <w:p w14:paraId="3E0AA099" w14:textId="53C33391" w:rsidR="00B50A62" w:rsidRDefault="006F3A9C">
            <w:pPr>
              <w:spacing w:before="40" w:after="60"/>
            </w:pPr>
            <w:r>
              <w:rPr>
                <w:noProof/>
              </w:rPr>
              <w:t>Johann</w:t>
            </w:r>
          </w:p>
        </w:tc>
        <w:tc>
          <w:tcPr>
            <w:tcW w:w="2155" w:type="dxa"/>
          </w:tcPr>
          <w:p w14:paraId="38BFE540" w14:textId="490C192A" w:rsidR="00B50A62" w:rsidRDefault="006F3A9C" w:rsidP="00862CBD">
            <w:pPr>
              <w:spacing w:before="40" w:after="60"/>
            </w:pPr>
            <w:r>
              <w:rPr>
                <w:noProof/>
              </w:rPr>
              <w:t>Schloßstraße 5</w:t>
            </w:r>
          </w:p>
        </w:tc>
        <w:tc>
          <w:tcPr>
            <w:tcW w:w="1077" w:type="dxa"/>
          </w:tcPr>
          <w:p w14:paraId="34CA8FA8" w14:textId="77777777" w:rsidR="00B50A62" w:rsidRDefault="00B50A62">
            <w:pPr>
              <w:spacing w:before="40" w:after="60"/>
            </w:pPr>
            <w:r>
              <w:rPr>
                <w:noProof/>
              </w:rPr>
              <w:t>71686</w:t>
            </w:r>
          </w:p>
        </w:tc>
        <w:tc>
          <w:tcPr>
            <w:tcW w:w="1701" w:type="dxa"/>
          </w:tcPr>
          <w:p w14:paraId="59F5FDD7" w14:textId="77777777" w:rsidR="00B50A62" w:rsidRDefault="00B50A62">
            <w:pPr>
              <w:spacing w:before="40" w:after="60"/>
            </w:pPr>
            <w:r>
              <w:rPr>
                <w:noProof/>
              </w:rPr>
              <w:t>Remseck</w:t>
            </w:r>
          </w:p>
        </w:tc>
        <w:tc>
          <w:tcPr>
            <w:tcW w:w="1588" w:type="dxa"/>
          </w:tcPr>
          <w:p w14:paraId="74F00618" w14:textId="77777777" w:rsidR="009230D6" w:rsidRDefault="00E3620C" w:rsidP="009230D6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07146/9798915</w:t>
            </w:r>
          </w:p>
          <w:p w14:paraId="2E644C2C" w14:textId="4F9503E0" w:rsidR="00E3620C" w:rsidRDefault="00E3620C" w:rsidP="009230D6">
            <w:pPr>
              <w:spacing w:before="40" w:after="60"/>
            </w:pPr>
            <w:r>
              <w:rPr>
                <w:noProof/>
              </w:rPr>
              <w:t>015146650096</w:t>
            </w:r>
          </w:p>
        </w:tc>
        <w:tc>
          <w:tcPr>
            <w:tcW w:w="3320" w:type="dxa"/>
            <w:gridSpan w:val="2"/>
          </w:tcPr>
          <w:p w14:paraId="7C5A9D4F" w14:textId="30E0BB2E" w:rsidR="00E3620C" w:rsidRDefault="00FD7604" w:rsidP="00E3620C">
            <w:pPr>
              <w:spacing w:before="40" w:after="60"/>
              <w:rPr>
                <w:rStyle w:val="Hyperlink"/>
              </w:rPr>
            </w:pPr>
            <w:hyperlink r:id="rId9" w:history="1">
              <w:r w:rsidR="00E3620C" w:rsidRPr="00F95EF4">
                <w:rPr>
                  <w:rStyle w:val="Hyperlink"/>
                </w:rPr>
                <w:t>jay.spring@icloud.com</w:t>
              </w:r>
            </w:hyperlink>
          </w:p>
        </w:tc>
      </w:tr>
      <w:tr w:rsidR="00B50A62" w14:paraId="06B1347E" w14:textId="77777777" w:rsidTr="007E22EE">
        <w:tc>
          <w:tcPr>
            <w:tcW w:w="919" w:type="dxa"/>
          </w:tcPr>
          <w:p w14:paraId="50046749" w14:textId="77777777" w:rsidR="00B50A62" w:rsidRDefault="00B50A62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53FB2A7E" w14:textId="77777777" w:rsidR="00B50A62" w:rsidRDefault="00B50A62">
            <w:pPr>
              <w:spacing w:before="40" w:after="60"/>
            </w:pPr>
            <w:r>
              <w:rPr>
                <w:noProof/>
              </w:rPr>
              <w:t>Asperg</w:t>
            </w:r>
          </w:p>
        </w:tc>
        <w:tc>
          <w:tcPr>
            <w:tcW w:w="1588" w:type="dxa"/>
          </w:tcPr>
          <w:p w14:paraId="659A0ED8" w14:textId="31CECCBE" w:rsidR="00B50A62" w:rsidRDefault="00AD20A2">
            <w:pPr>
              <w:spacing w:before="40" w:after="60"/>
            </w:pPr>
            <w:r>
              <w:rPr>
                <w:noProof/>
              </w:rPr>
              <w:t>Mehrens</w:t>
            </w:r>
          </w:p>
        </w:tc>
        <w:tc>
          <w:tcPr>
            <w:tcW w:w="1344" w:type="dxa"/>
          </w:tcPr>
          <w:p w14:paraId="623863F6" w14:textId="661441A1" w:rsidR="00B50A62" w:rsidRDefault="00AD20A2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14:paraId="285FB8FF" w14:textId="62DC16E6" w:rsidR="00B50A62" w:rsidRDefault="00AD20A2">
            <w:pPr>
              <w:spacing w:before="40" w:after="60"/>
            </w:pPr>
            <w:r>
              <w:rPr>
                <w:noProof/>
              </w:rPr>
              <w:t>Hohenstaufenstraße 9</w:t>
            </w:r>
          </w:p>
        </w:tc>
        <w:tc>
          <w:tcPr>
            <w:tcW w:w="1077" w:type="dxa"/>
          </w:tcPr>
          <w:p w14:paraId="7B48E64D" w14:textId="77777777" w:rsidR="00B50A62" w:rsidRDefault="00B50A62">
            <w:pPr>
              <w:spacing w:before="40" w:after="60"/>
            </w:pPr>
            <w:r>
              <w:rPr>
                <w:noProof/>
              </w:rPr>
              <w:t>71679</w:t>
            </w:r>
          </w:p>
        </w:tc>
        <w:tc>
          <w:tcPr>
            <w:tcW w:w="1701" w:type="dxa"/>
          </w:tcPr>
          <w:p w14:paraId="36B805BE" w14:textId="77777777" w:rsidR="00B50A62" w:rsidRDefault="00B50A62">
            <w:pPr>
              <w:spacing w:before="40" w:after="60"/>
            </w:pPr>
            <w:r>
              <w:rPr>
                <w:noProof/>
              </w:rPr>
              <w:t>Asperg</w:t>
            </w:r>
          </w:p>
        </w:tc>
        <w:tc>
          <w:tcPr>
            <w:tcW w:w="1588" w:type="dxa"/>
          </w:tcPr>
          <w:p w14:paraId="4CC127E8" w14:textId="446D7E99" w:rsidR="00B50A62" w:rsidRDefault="00B50A62">
            <w:pPr>
              <w:spacing w:before="40" w:after="60"/>
            </w:pPr>
            <w:r>
              <w:rPr>
                <w:noProof/>
              </w:rPr>
              <w:t>07141/</w:t>
            </w:r>
            <w:r w:rsidR="00AD20A2">
              <w:rPr>
                <w:noProof/>
              </w:rPr>
              <w:t>63977</w:t>
            </w:r>
          </w:p>
        </w:tc>
        <w:tc>
          <w:tcPr>
            <w:tcW w:w="3320" w:type="dxa"/>
            <w:gridSpan w:val="2"/>
          </w:tcPr>
          <w:p w14:paraId="2924DFFA" w14:textId="5598DABB" w:rsidR="008D6E2D" w:rsidRDefault="00FD7604" w:rsidP="00BA2E6D">
            <w:pPr>
              <w:spacing w:before="40" w:after="60"/>
              <w:rPr>
                <w:rStyle w:val="Hyperlink"/>
              </w:rPr>
            </w:pPr>
            <w:hyperlink r:id="rId10" w:history="1">
              <w:r w:rsidR="003843CD" w:rsidRPr="00F95EF4">
                <w:rPr>
                  <w:rStyle w:val="Hyperlink"/>
                </w:rPr>
                <w:t>michael.mehrens@gmx.de</w:t>
              </w:r>
            </w:hyperlink>
          </w:p>
        </w:tc>
      </w:tr>
      <w:tr w:rsidR="00B50A62" w14:paraId="35AF6399" w14:textId="77777777" w:rsidTr="007E22EE">
        <w:tc>
          <w:tcPr>
            <w:tcW w:w="919" w:type="dxa"/>
          </w:tcPr>
          <w:p w14:paraId="573781DD" w14:textId="77777777" w:rsidR="00B50A62" w:rsidRPr="007B393F" w:rsidRDefault="00B50A62">
            <w:pPr>
              <w:spacing w:before="40" w:after="60"/>
            </w:pPr>
            <w:r w:rsidRPr="007B393F"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077DEF0E" w14:textId="77777777" w:rsidR="00B50A62" w:rsidRPr="007B393F" w:rsidRDefault="00B50A62">
            <w:pPr>
              <w:spacing w:before="40" w:after="60"/>
            </w:pPr>
            <w:r w:rsidRPr="007B393F">
              <w:rPr>
                <w:noProof/>
              </w:rPr>
              <w:t>Aurich</w:t>
            </w:r>
          </w:p>
        </w:tc>
        <w:tc>
          <w:tcPr>
            <w:tcW w:w="1588" w:type="dxa"/>
          </w:tcPr>
          <w:p w14:paraId="0548918E" w14:textId="3B694742" w:rsidR="00B50A62" w:rsidRDefault="00393318">
            <w:pPr>
              <w:spacing w:before="40" w:after="60"/>
            </w:pPr>
            <w:r>
              <w:rPr>
                <w:noProof/>
              </w:rPr>
              <w:t>Gayer</w:t>
            </w:r>
          </w:p>
        </w:tc>
        <w:tc>
          <w:tcPr>
            <w:tcW w:w="1344" w:type="dxa"/>
          </w:tcPr>
          <w:p w14:paraId="4C04A12B" w14:textId="0F148186" w:rsidR="00B50A62" w:rsidRDefault="00393318">
            <w:pPr>
              <w:spacing w:before="40" w:after="60"/>
            </w:pPr>
            <w:r>
              <w:rPr>
                <w:noProof/>
              </w:rPr>
              <w:t>Jürgen</w:t>
            </w:r>
          </w:p>
        </w:tc>
        <w:tc>
          <w:tcPr>
            <w:tcW w:w="2155" w:type="dxa"/>
          </w:tcPr>
          <w:p w14:paraId="68A7CB61" w14:textId="0AA0E9E6" w:rsidR="00B50A62" w:rsidRDefault="00393318">
            <w:pPr>
              <w:spacing w:before="40" w:after="60"/>
            </w:pPr>
            <w:r>
              <w:t>Krokusweg 2</w:t>
            </w:r>
          </w:p>
        </w:tc>
        <w:tc>
          <w:tcPr>
            <w:tcW w:w="1077" w:type="dxa"/>
          </w:tcPr>
          <w:p w14:paraId="08324380" w14:textId="77777777" w:rsidR="00B50A62" w:rsidRDefault="00B50A62">
            <w:pPr>
              <w:spacing w:before="40" w:after="60"/>
            </w:pPr>
            <w:r>
              <w:rPr>
                <w:noProof/>
              </w:rPr>
              <w:t>71665</w:t>
            </w:r>
          </w:p>
        </w:tc>
        <w:tc>
          <w:tcPr>
            <w:tcW w:w="1701" w:type="dxa"/>
          </w:tcPr>
          <w:p w14:paraId="0B543143" w14:textId="77777777" w:rsidR="00B50A62" w:rsidRDefault="00B50A62">
            <w:pPr>
              <w:spacing w:before="40" w:after="60"/>
            </w:pPr>
            <w:r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14:paraId="37F28DD0" w14:textId="2217BD88" w:rsidR="00B50A62" w:rsidRDefault="00393318" w:rsidP="00783BED">
            <w:pPr>
              <w:spacing w:before="40" w:after="60"/>
            </w:pPr>
            <w:r>
              <w:rPr>
                <w:noProof/>
              </w:rPr>
              <w:t>0151 27050777</w:t>
            </w:r>
          </w:p>
        </w:tc>
        <w:tc>
          <w:tcPr>
            <w:tcW w:w="3320" w:type="dxa"/>
            <w:gridSpan w:val="2"/>
          </w:tcPr>
          <w:p w14:paraId="6F37406C" w14:textId="4A2EA8DA" w:rsidR="00393318" w:rsidRDefault="00FD7604" w:rsidP="00393318">
            <w:pPr>
              <w:spacing w:before="40" w:after="60"/>
              <w:rPr>
                <w:rStyle w:val="Hyperlink"/>
              </w:rPr>
            </w:pPr>
            <w:hyperlink r:id="rId11" w:history="1">
              <w:r w:rsidR="00393318" w:rsidRPr="00D745AF">
                <w:rPr>
                  <w:rStyle w:val="Hyperlink"/>
                </w:rPr>
                <w:t>gayer.j.@freenet.de</w:t>
              </w:r>
            </w:hyperlink>
          </w:p>
        </w:tc>
      </w:tr>
      <w:tr w:rsidR="00B50A62" w14:paraId="1AB5BD64" w14:textId="77777777" w:rsidTr="007E22EE">
        <w:tc>
          <w:tcPr>
            <w:tcW w:w="919" w:type="dxa"/>
          </w:tcPr>
          <w:p w14:paraId="248CC1DF" w14:textId="77777777" w:rsidR="00B50A62" w:rsidRPr="00855F6A" w:rsidRDefault="00B50A62">
            <w:pPr>
              <w:spacing w:before="40" w:after="60"/>
            </w:pPr>
            <w:r w:rsidRPr="00855F6A"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46F640F5" w14:textId="77777777" w:rsidR="00B50A62" w:rsidRPr="00855F6A" w:rsidRDefault="00B50A62">
            <w:pPr>
              <w:spacing w:before="40" w:after="60"/>
            </w:pPr>
            <w:r w:rsidRPr="00855F6A">
              <w:rPr>
                <w:noProof/>
              </w:rPr>
              <w:t>Benningen</w:t>
            </w:r>
          </w:p>
        </w:tc>
        <w:tc>
          <w:tcPr>
            <w:tcW w:w="1588" w:type="dxa"/>
          </w:tcPr>
          <w:p w14:paraId="7026D2A3" w14:textId="77777777" w:rsidR="00B50A62" w:rsidRDefault="0050170E">
            <w:pPr>
              <w:spacing w:before="40" w:after="60"/>
            </w:pPr>
            <w:r>
              <w:rPr>
                <w:noProof/>
              </w:rPr>
              <w:t>Bächler</w:t>
            </w:r>
          </w:p>
        </w:tc>
        <w:tc>
          <w:tcPr>
            <w:tcW w:w="1344" w:type="dxa"/>
          </w:tcPr>
          <w:p w14:paraId="1C6BBD0A" w14:textId="77777777" w:rsidR="00B50A62" w:rsidRDefault="0050170E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14:paraId="6C3FEBFE" w14:textId="77777777" w:rsidR="00B50A62" w:rsidRDefault="0050170E">
            <w:pPr>
              <w:spacing w:before="40" w:after="60"/>
            </w:pPr>
            <w:r>
              <w:rPr>
                <w:noProof/>
              </w:rPr>
              <w:t>Schillerstraße 19</w:t>
            </w:r>
          </w:p>
        </w:tc>
        <w:tc>
          <w:tcPr>
            <w:tcW w:w="1077" w:type="dxa"/>
          </w:tcPr>
          <w:p w14:paraId="6B4D546D" w14:textId="77777777" w:rsidR="00B50A62" w:rsidRDefault="00B50A62">
            <w:pPr>
              <w:spacing w:before="40" w:after="60"/>
            </w:pPr>
            <w:r>
              <w:rPr>
                <w:noProof/>
              </w:rPr>
              <w:t>71726</w:t>
            </w:r>
          </w:p>
        </w:tc>
        <w:tc>
          <w:tcPr>
            <w:tcW w:w="1701" w:type="dxa"/>
          </w:tcPr>
          <w:p w14:paraId="10ACBBD5" w14:textId="77777777" w:rsidR="00B50A62" w:rsidRDefault="00B50A62">
            <w:pPr>
              <w:spacing w:before="40" w:after="60"/>
            </w:pPr>
            <w:r>
              <w:rPr>
                <w:noProof/>
              </w:rPr>
              <w:t>Benningen</w:t>
            </w:r>
          </w:p>
        </w:tc>
        <w:tc>
          <w:tcPr>
            <w:tcW w:w="1588" w:type="dxa"/>
          </w:tcPr>
          <w:p w14:paraId="4DAE92F3" w14:textId="77777777" w:rsidR="00B50A62" w:rsidRDefault="0050170E">
            <w:pPr>
              <w:spacing w:before="40" w:after="60"/>
            </w:pPr>
            <w:r>
              <w:rPr>
                <w:noProof/>
              </w:rPr>
              <w:t>07144/862497</w:t>
            </w:r>
          </w:p>
        </w:tc>
        <w:tc>
          <w:tcPr>
            <w:tcW w:w="3320" w:type="dxa"/>
            <w:gridSpan w:val="2"/>
          </w:tcPr>
          <w:p w14:paraId="3D485370" w14:textId="77777777" w:rsidR="005C0432" w:rsidRDefault="00724430" w:rsidP="005348DE">
            <w:pPr>
              <w:spacing w:before="40" w:after="60"/>
              <w:rPr>
                <w:rStyle w:val="Hyperlink"/>
              </w:rPr>
            </w:pPr>
            <w:r>
              <w:rPr>
                <w:rStyle w:val="Hyperlink"/>
              </w:rPr>
              <w:t>tsv-benningen-tischtennis@gmx.de</w:t>
            </w:r>
          </w:p>
        </w:tc>
      </w:tr>
      <w:tr w:rsidR="007E22EE" w:rsidRPr="007E22EE" w14:paraId="3A27C537" w14:textId="77777777" w:rsidTr="007E22EE">
        <w:tc>
          <w:tcPr>
            <w:tcW w:w="919" w:type="dxa"/>
          </w:tcPr>
          <w:p w14:paraId="492F66AA" w14:textId="77777777" w:rsidR="00B50A62" w:rsidRPr="00785F8D" w:rsidRDefault="00B50A62">
            <w:pPr>
              <w:spacing w:before="40" w:after="60"/>
            </w:pPr>
            <w:r w:rsidRPr="00785F8D">
              <w:rPr>
                <w:noProof/>
              </w:rPr>
              <w:t>Spvgg</w:t>
            </w:r>
          </w:p>
        </w:tc>
        <w:tc>
          <w:tcPr>
            <w:tcW w:w="1803" w:type="dxa"/>
          </w:tcPr>
          <w:p w14:paraId="3A827095" w14:textId="77777777" w:rsidR="00B50A62" w:rsidRPr="00785F8D" w:rsidRDefault="00B50A62">
            <w:pPr>
              <w:spacing w:before="40" w:after="60"/>
            </w:pPr>
            <w:r w:rsidRPr="00785F8D">
              <w:rPr>
                <w:noProof/>
              </w:rPr>
              <w:t>Besigheim</w:t>
            </w:r>
          </w:p>
        </w:tc>
        <w:tc>
          <w:tcPr>
            <w:tcW w:w="1588" w:type="dxa"/>
          </w:tcPr>
          <w:p w14:paraId="3925E264" w14:textId="77777777" w:rsidR="00B50A62" w:rsidRPr="00785F8D" w:rsidRDefault="00CE1A24">
            <w:pPr>
              <w:spacing w:before="40" w:after="60"/>
            </w:pPr>
            <w:r>
              <w:rPr>
                <w:noProof/>
              </w:rPr>
              <w:t>Schöllkopf</w:t>
            </w:r>
          </w:p>
        </w:tc>
        <w:tc>
          <w:tcPr>
            <w:tcW w:w="1344" w:type="dxa"/>
          </w:tcPr>
          <w:p w14:paraId="7D6ADD22" w14:textId="77777777" w:rsidR="00B50A62" w:rsidRPr="00785F8D" w:rsidRDefault="00CE1A24">
            <w:pPr>
              <w:spacing w:before="40" w:after="60"/>
            </w:pPr>
            <w:r>
              <w:rPr>
                <w:noProof/>
              </w:rPr>
              <w:t>Bernd</w:t>
            </w:r>
          </w:p>
        </w:tc>
        <w:tc>
          <w:tcPr>
            <w:tcW w:w="2155" w:type="dxa"/>
          </w:tcPr>
          <w:p w14:paraId="07B25425" w14:textId="77777777" w:rsidR="00B50A62" w:rsidRPr="00785F8D" w:rsidRDefault="00CE1A24">
            <w:pPr>
              <w:spacing w:before="40" w:after="60"/>
            </w:pPr>
            <w:r>
              <w:rPr>
                <w:noProof/>
              </w:rPr>
              <w:t>Richard-Duschek-Straße 2/2</w:t>
            </w:r>
          </w:p>
        </w:tc>
        <w:tc>
          <w:tcPr>
            <w:tcW w:w="1077" w:type="dxa"/>
          </w:tcPr>
          <w:p w14:paraId="5F52CD68" w14:textId="77777777" w:rsidR="00B50A62" w:rsidRPr="00785F8D" w:rsidRDefault="00B50A62">
            <w:pPr>
              <w:spacing w:before="40" w:after="60"/>
            </w:pPr>
            <w:r w:rsidRPr="00785F8D">
              <w:rPr>
                <w:noProof/>
              </w:rPr>
              <w:t>7435</w:t>
            </w:r>
            <w:r w:rsidR="00A81166" w:rsidRPr="00785F8D">
              <w:rPr>
                <w:noProof/>
              </w:rPr>
              <w:t>4</w:t>
            </w:r>
          </w:p>
        </w:tc>
        <w:tc>
          <w:tcPr>
            <w:tcW w:w="1701" w:type="dxa"/>
          </w:tcPr>
          <w:p w14:paraId="069EF0F1" w14:textId="77777777" w:rsidR="00B50A62" w:rsidRPr="00785F8D" w:rsidRDefault="00B50A62">
            <w:pPr>
              <w:spacing w:before="40" w:after="60"/>
            </w:pPr>
            <w:r w:rsidRPr="00785F8D">
              <w:rPr>
                <w:noProof/>
              </w:rPr>
              <w:t>Besigheim</w:t>
            </w:r>
          </w:p>
        </w:tc>
        <w:tc>
          <w:tcPr>
            <w:tcW w:w="1588" w:type="dxa"/>
          </w:tcPr>
          <w:p w14:paraId="1A8DFF15" w14:textId="77777777" w:rsidR="00B50A62" w:rsidRPr="00785F8D" w:rsidRDefault="00B50A62" w:rsidP="00A81166">
            <w:pPr>
              <w:spacing w:before="40" w:after="60"/>
            </w:pPr>
          </w:p>
        </w:tc>
        <w:tc>
          <w:tcPr>
            <w:tcW w:w="3320" w:type="dxa"/>
            <w:gridSpan w:val="2"/>
          </w:tcPr>
          <w:p w14:paraId="547F7E94" w14:textId="77777777" w:rsidR="00CE1A24" w:rsidRPr="00785F8D" w:rsidRDefault="00FD7604" w:rsidP="00CE1A24">
            <w:pPr>
              <w:spacing w:before="40" w:after="60"/>
              <w:rPr>
                <w:rStyle w:val="Hyperlink"/>
                <w:color w:val="auto"/>
              </w:rPr>
            </w:pPr>
            <w:hyperlink r:id="rId12" w:history="1">
              <w:r w:rsidR="00CE1A24" w:rsidRPr="004672D9">
                <w:rPr>
                  <w:rStyle w:val="Hyperlink"/>
                </w:rPr>
                <w:t>berndschoellkopf@web.de</w:t>
              </w:r>
            </w:hyperlink>
          </w:p>
        </w:tc>
      </w:tr>
      <w:tr w:rsidR="00B50A62" w14:paraId="39B1CFB9" w14:textId="77777777" w:rsidTr="007E22EE">
        <w:tc>
          <w:tcPr>
            <w:tcW w:w="919" w:type="dxa"/>
          </w:tcPr>
          <w:p w14:paraId="22C59378" w14:textId="77777777" w:rsidR="00B50A62" w:rsidRPr="000E329D" w:rsidRDefault="00B50A62">
            <w:pPr>
              <w:spacing w:before="40" w:after="60"/>
            </w:pPr>
            <w:r w:rsidRPr="000E329D"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10B716D2" w14:textId="77777777" w:rsidR="00B50A62" w:rsidRPr="000E329D" w:rsidRDefault="00B50A62">
            <w:pPr>
              <w:spacing w:before="40" w:after="60"/>
            </w:pPr>
            <w:r w:rsidRPr="000E329D">
              <w:rPr>
                <w:noProof/>
              </w:rPr>
              <w:t>Bietigheim</w:t>
            </w:r>
          </w:p>
        </w:tc>
        <w:tc>
          <w:tcPr>
            <w:tcW w:w="1588" w:type="dxa"/>
          </w:tcPr>
          <w:p w14:paraId="5AF340EB" w14:textId="77777777" w:rsidR="00B50A62" w:rsidRPr="00C65F7F" w:rsidRDefault="00844FF2">
            <w:pPr>
              <w:spacing w:before="40" w:after="60"/>
            </w:pPr>
            <w:r>
              <w:rPr>
                <w:noProof/>
              </w:rPr>
              <w:t>Klipsch</w:t>
            </w:r>
          </w:p>
        </w:tc>
        <w:tc>
          <w:tcPr>
            <w:tcW w:w="1344" w:type="dxa"/>
          </w:tcPr>
          <w:p w14:paraId="410E4DEA" w14:textId="77777777" w:rsidR="00B50A62" w:rsidRPr="00C65F7F" w:rsidRDefault="00844FF2">
            <w:pPr>
              <w:spacing w:before="40" w:after="60"/>
            </w:pPr>
            <w:r>
              <w:rPr>
                <w:noProof/>
              </w:rPr>
              <w:t>Helmuth</w:t>
            </w:r>
          </w:p>
        </w:tc>
        <w:tc>
          <w:tcPr>
            <w:tcW w:w="2155" w:type="dxa"/>
          </w:tcPr>
          <w:p w14:paraId="5CCFDBFA" w14:textId="1192F186" w:rsidR="00225EF0" w:rsidRPr="00C65F7F" w:rsidRDefault="006F3A9C">
            <w:pPr>
              <w:spacing w:before="40" w:after="60"/>
            </w:pPr>
            <w:proofErr w:type="spellStart"/>
            <w:r>
              <w:t>Rosenweg</w:t>
            </w:r>
            <w:proofErr w:type="spellEnd"/>
            <w:r>
              <w:t xml:space="preserve"> 18</w:t>
            </w:r>
          </w:p>
        </w:tc>
        <w:tc>
          <w:tcPr>
            <w:tcW w:w="1077" w:type="dxa"/>
          </w:tcPr>
          <w:p w14:paraId="2D36FB16" w14:textId="10DAFD54" w:rsidR="00225EF0" w:rsidRPr="00C65F7F" w:rsidRDefault="006F3A9C">
            <w:pPr>
              <w:spacing w:before="40" w:after="60"/>
            </w:pPr>
            <w:r>
              <w:rPr>
                <w:noProof/>
              </w:rPr>
              <w:t>71739</w:t>
            </w:r>
          </w:p>
        </w:tc>
        <w:tc>
          <w:tcPr>
            <w:tcW w:w="1701" w:type="dxa"/>
          </w:tcPr>
          <w:p w14:paraId="314B38BC" w14:textId="0691F2FA" w:rsidR="00225EF0" w:rsidRPr="00C65F7F" w:rsidRDefault="006F3A9C">
            <w:pPr>
              <w:spacing w:before="40" w:after="60"/>
            </w:pPr>
            <w:r>
              <w:t>Oberriexingen</w:t>
            </w:r>
          </w:p>
        </w:tc>
        <w:tc>
          <w:tcPr>
            <w:tcW w:w="1588" w:type="dxa"/>
          </w:tcPr>
          <w:p w14:paraId="2DCC518D" w14:textId="17192C81" w:rsidR="00B50A62" w:rsidRPr="00C65F7F" w:rsidRDefault="00F6668B" w:rsidP="00131E1F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0711/50113807</w:t>
            </w:r>
            <w:bookmarkStart w:id="0" w:name="_GoBack"/>
            <w:bookmarkEnd w:id="0"/>
          </w:p>
        </w:tc>
        <w:tc>
          <w:tcPr>
            <w:tcW w:w="3320" w:type="dxa"/>
            <w:gridSpan w:val="2"/>
          </w:tcPr>
          <w:p w14:paraId="12614C1E" w14:textId="77777777" w:rsidR="00B50A62" w:rsidRDefault="00FD7604">
            <w:pPr>
              <w:spacing w:before="40" w:after="60"/>
              <w:rPr>
                <w:rStyle w:val="Hyperlink"/>
              </w:rPr>
            </w:pPr>
            <w:hyperlink r:id="rId13" w:history="1">
              <w:r w:rsidR="00CE1A24" w:rsidRPr="004672D9">
                <w:rPr>
                  <w:rStyle w:val="Hyperlink"/>
                </w:rPr>
                <w:t>helmuth_klipsch@web.de</w:t>
              </w:r>
            </w:hyperlink>
          </w:p>
        </w:tc>
      </w:tr>
      <w:tr w:rsidR="00EE2E33" w14:paraId="55C43B86" w14:textId="77777777" w:rsidTr="007E22EE">
        <w:tc>
          <w:tcPr>
            <w:tcW w:w="919" w:type="dxa"/>
          </w:tcPr>
          <w:p w14:paraId="757AC837" w14:textId="77777777" w:rsidR="00EE2E33" w:rsidRPr="00E840AE" w:rsidRDefault="00EE2E33">
            <w:pPr>
              <w:spacing w:before="40" w:after="60"/>
              <w:rPr>
                <w:noProof/>
              </w:rPr>
            </w:pPr>
            <w:r w:rsidRPr="00E840AE">
              <w:rPr>
                <w:noProof/>
              </w:rPr>
              <w:t>TTC</w:t>
            </w:r>
          </w:p>
        </w:tc>
        <w:tc>
          <w:tcPr>
            <w:tcW w:w="1803" w:type="dxa"/>
          </w:tcPr>
          <w:p w14:paraId="025FE849" w14:textId="77777777" w:rsidR="00EE2E33" w:rsidRPr="00E840AE" w:rsidRDefault="00EE2E33">
            <w:pPr>
              <w:spacing w:before="40" w:after="60"/>
              <w:rPr>
                <w:noProof/>
              </w:rPr>
            </w:pPr>
            <w:r w:rsidRPr="00E840AE">
              <w:rPr>
                <w:noProof/>
              </w:rPr>
              <w:t>Bietigheim-Bissingen</w:t>
            </w:r>
          </w:p>
        </w:tc>
        <w:tc>
          <w:tcPr>
            <w:tcW w:w="1588" w:type="dxa"/>
          </w:tcPr>
          <w:p w14:paraId="345EE733" w14:textId="77777777"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Grünenwald</w:t>
            </w:r>
          </w:p>
        </w:tc>
        <w:tc>
          <w:tcPr>
            <w:tcW w:w="1344" w:type="dxa"/>
          </w:tcPr>
          <w:p w14:paraId="37D86F97" w14:textId="77777777" w:rsidR="00EE2E33" w:rsidRPr="00C65F7F" w:rsidRDefault="00EE2E33" w:rsidP="00533AE2">
            <w:pPr>
              <w:spacing w:before="40" w:after="60"/>
            </w:pPr>
            <w:r w:rsidRPr="00C65F7F">
              <w:rPr>
                <w:noProof/>
              </w:rPr>
              <w:t>Matthias</w:t>
            </w:r>
          </w:p>
        </w:tc>
        <w:tc>
          <w:tcPr>
            <w:tcW w:w="2155" w:type="dxa"/>
          </w:tcPr>
          <w:p w14:paraId="053DB918" w14:textId="77777777" w:rsidR="00EE2E33" w:rsidRPr="00C65F7F" w:rsidRDefault="00EE2E33" w:rsidP="00533AE2">
            <w:pPr>
              <w:spacing w:before="40" w:after="60"/>
            </w:pPr>
            <w:r w:rsidRPr="00C65F7F">
              <w:rPr>
                <w:noProof/>
              </w:rPr>
              <w:t>Birkenweg 35</w:t>
            </w:r>
          </w:p>
        </w:tc>
        <w:tc>
          <w:tcPr>
            <w:tcW w:w="1077" w:type="dxa"/>
          </w:tcPr>
          <w:p w14:paraId="2BF27AE7" w14:textId="77777777"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74321</w:t>
            </w:r>
          </w:p>
        </w:tc>
        <w:tc>
          <w:tcPr>
            <w:tcW w:w="1701" w:type="dxa"/>
          </w:tcPr>
          <w:p w14:paraId="1061B7B4" w14:textId="77777777" w:rsidR="00EE2E33" w:rsidRPr="00C65F7F" w:rsidRDefault="00EE2E33" w:rsidP="00533AE2">
            <w:pPr>
              <w:spacing w:before="40" w:after="60"/>
            </w:pPr>
            <w:r w:rsidRPr="00C65F7F">
              <w:rPr>
                <w:noProof/>
              </w:rPr>
              <w:t>Bietigheim-</w:t>
            </w:r>
            <w:r w:rsidRPr="00C65F7F">
              <w:rPr>
                <w:noProof/>
              </w:rPr>
              <w:br/>
              <w:t>Bissingen</w:t>
            </w:r>
          </w:p>
        </w:tc>
        <w:tc>
          <w:tcPr>
            <w:tcW w:w="1588" w:type="dxa"/>
          </w:tcPr>
          <w:p w14:paraId="0FD12852" w14:textId="77777777" w:rsidR="00EE2E33" w:rsidRPr="00C65F7F" w:rsidRDefault="00EE2E33" w:rsidP="000E329D">
            <w:pPr>
              <w:spacing w:before="40" w:after="60"/>
            </w:pPr>
            <w:r w:rsidRPr="00C65F7F">
              <w:rPr>
                <w:noProof/>
              </w:rPr>
              <w:t>07142/</w:t>
            </w:r>
            <w:r w:rsidR="000E329D">
              <w:rPr>
                <w:noProof/>
              </w:rPr>
              <w:t>33712</w:t>
            </w:r>
          </w:p>
        </w:tc>
        <w:tc>
          <w:tcPr>
            <w:tcW w:w="3320" w:type="dxa"/>
            <w:gridSpan w:val="2"/>
          </w:tcPr>
          <w:p w14:paraId="6604808B" w14:textId="77777777" w:rsidR="00341E78" w:rsidRDefault="00FD7604" w:rsidP="007C2CC2">
            <w:pPr>
              <w:spacing w:before="40" w:after="60"/>
            </w:pPr>
            <w:hyperlink r:id="rId14" w:history="1">
              <w:r w:rsidR="007C2CC2" w:rsidRPr="00771CC2">
                <w:rPr>
                  <w:rStyle w:val="Hyperlink"/>
                </w:rPr>
                <w:t>matthiasgruenenwald@googlemail.com</w:t>
              </w:r>
            </w:hyperlink>
          </w:p>
        </w:tc>
      </w:tr>
      <w:tr w:rsidR="00EE2E33" w14:paraId="35BF6F65" w14:textId="77777777" w:rsidTr="007E22EE">
        <w:tc>
          <w:tcPr>
            <w:tcW w:w="919" w:type="dxa"/>
          </w:tcPr>
          <w:p w14:paraId="642C5427" w14:textId="77777777" w:rsidR="00EE2E33" w:rsidRDefault="00EE2E33">
            <w:pPr>
              <w:spacing w:before="40" w:after="60"/>
            </w:pPr>
            <w:r>
              <w:rPr>
                <w:noProof/>
              </w:rPr>
              <w:t>TTR 2000</w:t>
            </w:r>
          </w:p>
        </w:tc>
        <w:tc>
          <w:tcPr>
            <w:tcW w:w="1803" w:type="dxa"/>
          </w:tcPr>
          <w:p w14:paraId="13A53928" w14:textId="77777777" w:rsidR="00EE2E33" w:rsidRDefault="00EE2E33">
            <w:pPr>
              <w:spacing w:before="40" w:after="60"/>
            </w:pPr>
            <w:r>
              <w:rPr>
                <w:noProof/>
              </w:rPr>
              <w:t>Diefenbach</w:t>
            </w:r>
          </w:p>
        </w:tc>
        <w:tc>
          <w:tcPr>
            <w:tcW w:w="1588" w:type="dxa"/>
          </w:tcPr>
          <w:p w14:paraId="448E76F7" w14:textId="77777777" w:rsidR="00EE2E33" w:rsidRDefault="00EE2E33">
            <w:pPr>
              <w:spacing w:before="40" w:after="60"/>
            </w:pPr>
            <w:r>
              <w:rPr>
                <w:noProof/>
              </w:rPr>
              <w:t>Ziegler</w:t>
            </w:r>
          </w:p>
        </w:tc>
        <w:tc>
          <w:tcPr>
            <w:tcW w:w="1344" w:type="dxa"/>
          </w:tcPr>
          <w:p w14:paraId="2876CDDB" w14:textId="77777777" w:rsidR="00EE2E33" w:rsidRDefault="00EE2E33">
            <w:pPr>
              <w:spacing w:before="40" w:after="60"/>
            </w:pPr>
            <w:r>
              <w:rPr>
                <w:noProof/>
              </w:rPr>
              <w:t>Edgar</w:t>
            </w:r>
          </w:p>
        </w:tc>
        <w:tc>
          <w:tcPr>
            <w:tcW w:w="2155" w:type="dxa"/>
          </w:tcPr>
          <w:p w14:paraId="70C40227" w14:textId="77777777" w:rsidR="00EE2E33" w:rsidRDefault="00EE2E33">
            <w:pPr>
              <w:spacing w:before="40" w:after="60"/>
            </w:pPr>
            <w:r>
              <w:rPr>
                <w:noProof/>
              </w:rPr>
              <w:t>Rosenbergweg 3</w:t>
            </w:r>
          </w:p>
        </w:tc>
        <w:tc>
          <w:tcPr>
            <w:tcW w:w="1077" w:type="dxa"/>
          </w:tcPr>
          <w:p w14:paraId="2A9389D5" w14:textId="77777777" w:rsidR="00EE2E33" w:rsidRDefault="00EE2E33">
            <w:pPr>
              <w:spacing w:before="40" w:after="60"/>
            </w:pPr>
            <w:r>
              <w:rPr>
                <w:noProof/>
              </w:rPr>
              <w:t>75447</w:t>
            </w:r>
          </w:p>
        </w:tc>
        <w:tc>
          <w:tcPr>
            <w:tcW w:w="1701" w:type="dxa"/>
          </w:tcPr>
          <w:p w14:paraId="791B6700" w14:textId="77777777" w:rsidR="00EE2E33" w:rsidRDefault="00EE2E33">
            <w:pPr>
              <w:spacing w:before="40" w:after="60"/>
            </w:pPr>
            <w:r>
              <w:rPr>
                <w:noProof/>
              </w:rPr>
              <w:t>Sternenfels</w:t>
            </w:r>
          </w:p>
        </w:tc>
        <w:tc>
          <w:tcPr>
            <w:tcW w:w="1588" w:type="dxa"/>
          </w:tcPr>
          <w:p w14:paraId="2B4B54CD" w14:textId="77777777" w:rsidR="00EE2E33" w:rsidRDefault="00EE2E33">
            <w:pPr>
              <w:spacing w:before="40" w:after="60"/>
            </w:pPr>
            <w:r>
              <w:rPr>
                <w:noProof/>
              </w:rPr>
              <w:t>07043/920954</w:t>
            </w:r>
          </w:p>
        </w:tc>
        <w:tc>
          <w:tcPr>
            <w:tcW w:w="3320" w:type="dxa"/>
            <w:gridSpan w:val="2"/>
          </w:tcPr>
          <w:p w14:paraId="0401023C" w14:textId="77777777" w:rsidR="00EE2E33" w:rsidRPr="000A0C9D" w:rsidRDefault="00FD7604">
            <w:pPr>
              <w:spacing w:before="40" w:after="60"/>
              <w:rPr>
                <w:rStyle w:val="Hyperlink"/>
                <w:color w:val="FF0000"/>
              </w:rPr>
            </w:pPr>
            <w:hyperlink r:id="rId15" w:history="1">
              <w:r w:rsidR="00EE2E33" w:rsidRPr="00E752C3">
                <w:rPr>
                  <w:rStyle w:val="Hyperlink"/>
                </w:rPr>
                <w:t>edgar.ziegler@ferrero.com</w:t>
              </w:r>
            </w:hyperlink>
          </w:p>
        </w:tc>
      </w:tr>
      <w:tr w:rsidR="00EE2E33" w14:paraId="40F2EC3E" w14:textId="77777777" w:rsidTr="007E22EE">
        <w:tc>
          <w:tcPr>
            <w:tcW w:w="919" w:type="dxa"/>
          </w:tcPr>
          <w:p w14:paraId="0C2146FE" w14:textId="77777777" w:rsidR="00EE2E33" w:rsidRDefault="00EE2E33">
            <w:pPr>
              <w:spacing w:before="40" w:after="60"/>
            </w:pPr>
            <w:r>
              <w:rPr>
                <w:noProof/>
              </w:rPr>
              <w:t>TSF</w:t>
            </w:r>
          </w:p>
        </w:tc>
        <w:tc>
          <w:tcPr>
            <w:tcW w:w="1803" w:type="dxa"/>
          </w:tcPr>
          <w:p w14:paraId="73AD34D2" w14:textId="77777777" w:rsidR="00EE2E33" w:rsidRDefault="00EE2E33">
            <w:pPr>
              <w:spacing w:before="40" w:after="60"/>
            </w:pPr>
            <w:r>
              <w:rPr>
                <w:noProof/>
              </w:rPr>
              <w:t>Ditzingen</w:t>
            </w:r>
          </w:p>
        </w:tc>
        <w:tc>
          <w:tcPr>
            <w:tcW w:w="1588" w:type="dxa"/>
          </w:tcPr>
          <w:p w14:paraId="56D03F1E" w14:textId="77777777" w:rsidR="00EE2E33" w:rsidRDefault="00EE2E33">
            <w:pPr>
              <w:spacing w:before="40" w:after="60"/>
            </w:pPr>
            <w:r>
              <w:rPr>
                <w:noProof/>
              </w:rPr>
              <w:t>Rittmann</w:t>
            </w:r>
          </w:p>
        </w:tc>
        <w:tc>
          <w:tcPr>
            <w:tcW w:w="1344" w:type="dxa"/>
          </w:tcPr>
          <w:p w14:paraId="0E125238" w14:textId="77777777" w:rsidR="00EE2E33" w:rsidRDefault="00EE2E33">
            <w:pPr>
              <w:spacing w:before="40" w:after="60"/>
            </w:pPr>
            <w:r>
              <w:rPr>
                <w:noProof/>
              </w:rPr>
              <w:t>Gerd</w:t>
            </w:r>
          </w:p>
        </w:tc>
        <w:tc>
          <w:tcPr>
            <w:tcW w:w="2155" w:type="dxa"/>
          </w:tcPr>
          <w:p w14:paraId="6FE8EC88" w14:textId="77777777" w:rsidR="00EE2E33" w:rsidRDefault="00EE2E33">
            <w:pPr>
              <w:spacing w:before="40" w:after="60"/>
            </w:pPr>
            <w:r>
              <w:rPr>
                <w:noProof/>
              </w:rPr>
              <w:t>Bauernstr. 81</w:t>
            </w:r>
          </w:p>
        </w:tc>
        <w:tc>
          <w:tcPr>
            <w:tcW w:w="1077" w:type="dxa"/>
          </w:tcPr>
          <w:p w14:paraId="55C71477" w14:textId="77777777" w:rsidR="00EE2E33" w:rsidRDefault="00EE2E33">
            <w:pPr>
              <w:spacing w:before="40" w:after="60"/>
            </w:pPr>
            <w:r>
              <w:rPr>
                <w:noProof/>
              </w:rPr>
              <w:t>71254</w:t>
            </w:r>
          </w:p>
        </w:tc>
        <w:tc>
          <w:tcPr>
            <w:tcW w:w="1701" w:type="dxa"/>
          </w:tcPr>
          <w:p w14:paraId="51690B32" w14:textId="77777777" w:rsidR="00EE2E33" w:rsidRDefault="00EE2E33">
            <w:pPr>
              <w:spacing w:before="40" w:after="60"/>
            </w:pPr>
            <w:r>
              <w:rPr>
                <w:noProof/>
              </w:rPr>
              <w:t>Ditzingen</w:t>
            </w:r>
          </w:p>
        </w:tc>
        <w:tc>
          <w:tcPr>
            <w:tcW w:w="1588" w:type="dxa"/>
          </w:tcPr>
          <w:p w14:paraId="45DF6191" w14:textId="77777777" w:rsidR="00EE2E33" w:rsidRDefault="00EE2E33">
            <w:pPr>
              <w:spacing w:before="40" w:after="60"/>
            </w:pPr>
            <w:r>
              <w:rPr>
                <w:noProof/>
              </w:rPr>
              <w:t>07156/964608</w:t>
            </w:r>
          </w:p>
        </w:tc>
        <w:tc>
          <w:tcPr>
            <w:tcW w:w="3320" w:type="dxa"/>
            <w:gridSpan w:val="2"/>
          </w:tcPr>
          <w:p w14:paraId="25AEE0CD" w14:textId="77777777" w:rsidR="00EE2E33" w:rsidRDefault="00FD7604">
            <w:pPr>
              <w:spacing w:before="40" w:after="60"/>
              <w:rPr>
                <w:rStyle w:val="Hyperlink"/>
              </w:rPr>
            </w:pPr>
            <w:hyperlink r:id="rId16" w:history="1">
              <w:r w:rsidR="00EE2E33">
                <w:rPr>
                  <w:rStyle w:val="Hyperlink"/>
                </w:rPr>
                <w:t>Fam.Rittmann@t-online.de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067132" w14:paraId="02FC7097" w14:textId="77777777" w:rsidTr="007E22EE">
        <w:tc>
          <w:tcPr>
            <w:tcW w:w="919" w:type="dxa"/>
          </w:tcPr>
          <w:p w14:paraId="425DE336" w14:textId="77777777" w:rsidR="00067132" w:rsidRPr="0096212C" w:rsidRDefault="00067132">
            <w:pPr>
              <w:spacing w:before="40" w:after="60"/>
              <w:rPr>
                <w:noProof/>
              </w:rPr>
            </w:pPr>
            <w:r w:rsidRPr="0096212C">
              <w:rPr>
                <w:noProof/>
              </w:rPr>
              <w:t>SKV</w:t>
            </w:r>
          </w:p>
        </w:tc>
        <w:tc>
          <w:tcPr>
            <w:tcW w:w="1803" w:type="dxa"/>
          </w:tcPr>
          <w:p w14:paraId="26E25C8B" w14:textId="77777777" w:rsidR="00067132" w:rsidRPr="0096212C" w:rsidRDefault="00067132">
            <w:pPr>
              <w:spacing w:before="40" w:after="60"/>
              <w:rPr>
                <w:noProof/>
              </w:rPr>
            </w:pPr>
            <w:r w:rsidRPr="0096212C">
              <w:rPr>
                <w:noProof/>
              </w:rPr>
              <w:t>Eglosheim</w:t>
            </w:r>
          </w:p>
        </w:tc>
        <w:tc>
          <w:tcPr>
            <w:tcW w:w="1588" w:type="dxa"/>
          </w:tcPr>
          <w:p w14:paraId="550516BD" w14:textId="77777777" w:rsidR="00067132" w:rsidRDefault="00D10FB5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Fießinger</w:t>
            </w:r>
          </w:p>
        </w:tc>
        <w:tc>
          <w:tcPr>
            <w:tcW w:w="1344" w:type="dxa"/>
          </w:tcPr>
          <w:p w14:paraId="3F462D1F" w14:textId="77777777" w:rsidR="00067132" w:rsidRDefault="00D10FB5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Martin</w:t>
            </w:r>
          </w:p>
        </w:tc>
        <w:tc>
          <w:tcPr>
            <w:tcW w:w="2155" w:type="dxa"/>
          </w:tcPr>
          <w:p w14:paraId="023DDDA6" w14:textId="77777777" w:rsidR="00067132" w:rsidRDefault="00D10FB5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Schützenstraße 5</w:t>
            </w:r>
          </w:p>
        </w:tc>
        <w:tc>
          <w:tcPr>
            <w:tcW w:w="1077" w:type="dxa"/>
          </w:tcPr>
          <w:p w14:paraId="1A6CE58D" w14:textId="77777777" w:rsidR="00067132" w:rsidRDefault="00D10FB5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71634</w:t>
            </w:r>
          </w:p>
        </w:tc>
        <w:tc>
          <w:tcPr>
            <w:tcW w:w="1701" w:type="dxa"/>
          </w:tcPr>
          <w:p w14:paraId="5EAF0733" w14:textId="77777777" w:rsidR="00067132" w:rsidRDefault="00D10FB5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14:paraId="7BB40A1D" w14:textId="77777777" w:rsidR="00067132" w:rsidRDefault="00D10FB5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07141/901654</w:t>
            </w:r>
          </w:p>
        </w:tc>
        <w:tc>
          <w:tcPr>
            <w:tcW w:w="3320" w:type="dxa"/>
            <w:gridSpan w:val="2"/>
          </w:tcPr>
          <w:p w14:paraId="44F4EB87" w14:textId="0BA8A21D" w:rsidR="00067132" w:rsidRDefault="00FD7604" w:rsidP="00E840AE">
            <w:pPr>
              <w:spacing w:before="40" w:after="60"/>
            </w:pPr>
            <w:hyperlink r:id="rId17" w:history="1">
              <w:r w:rsidR="00B81090" w:rsidRPr="00D745AF">
                <w:rPr>
                  <w:rStyle w:val="Hyperlink"/>
                </w:rPr>
                <w:t>martin.fiessinger@unity-mail.de</w:t>
              </w:r>
            </w:hyperlink>
          </w:p>
        </w:tc>
      </w:tr>
      <w:tr w:rsidR="00EE2E33" w14:paraId="59B87C03" w14:textId="77777777" w:rsidTr="007E22EE">
        <w:tc>
          <w:tcPr>
            <w:tcW w:w="919" w:type="dxa"/>
          </w:tcPr>
          <w:p w14:paraId="2977FC77" w14:textId="77777777"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7B1D3021" w14:textId="77777777" w:rsidR="00EE2E33" w:rsidRDefault="00EE2E33">
            <w:pPr>
              <w:spacing w:before="40" w:after="60"/>
            </w:pPr>
            <w:r>
              <w:rPr>
                <w:noProof/>
              </w:rPr>
              <w:t>Ensingen</w:t>
            </w:r>
          </w:p>
        </w:tc>
        <w:tc>
          <w:tcPr>
            <w:tcW w:w="1588" w:type="dxa"/>
          </w:tcPr>
          <w:p w14:paraId="29CC5D19" w14:textId="77777777" w:rsidR="00EE2E33" w:rsidRDefault="00EE2E33">
            <w:pPr>
              <w:spacing w:before="40" w:after="60"/>
            </w:pPr>
            <w:r>
              <w:rPr>
                <w:noProof/>
              </w:rPr>
              <w:t>Müller</w:t>
            </w:r>
          </w:p>
        </w:tc>
        <w:tc>
          <w:tcPr>
            <w:tcW w:w="1344" w:type="dxa"/>
          </w:tcPr>
          <w:p w14:paraId="201C4C58" w14:textId="77777777" w:rsidR="00EE2E33" w:rsidRDefault="00EE2E33">
            <w:pPr>
              <w:spacing w:before="40" w:after="60"/>
            </w:pPr>
            <w:r>
              <w:rPr>
                <w:noProof/>
              </w:rPr>
              <w:t>Werner</w:t>
            </w:r>
          </w:p>
        </w:tc>
        <w:tc>
          <w:tcPr>
            <w:tcW w:w="2155" w:type="dxa"/>
          </w:tcPr>
          <w:p w14:paraId="78A991A6" w14:textId="77777777" w:rsidR="00EE2E33" w:rsidRDefault="00EE2E33">
            <w:pPr>
              <w:spacing w:before="40" w:after="60"/>
            </w:pPr>
            <w:r>
              <w:rPr>
                <w:noProof/>
              </w:rPr>
              <w:t>Robert-Koch-Str. 4</w:t>
            </w:r>
          </w:p>
        </w:tc>
        <w:tc>
          <w:tcPr>
            <w:tcW w:w="1077" w:type="dxa"/>
          </w:tcPr>
          <w:p w14:paraId="1C458AAA" w14:textId="77777777" w:rsidR="00EE2E33" w:rsidRDefault="00EE2E33">
            <w:pPr>
              <w:spacing w:before="40" w:after="60"/>
            </w:pPr>
            <w:r>
              <w:rPr>
                <w:noProof/>
              </w:rPr>
              <w:t>71665</w:t>
            </w:r>
          </w:p>
        </w:tc>
        <w:tc>
          <w:tcPr>
            <w:tcW w:w="1701" w:type="dxa"/>
          </w:tcPr>
          <w:p w14:paraId="32E54AE4" w14:textId="77777777" w:rsidR="00EE2E33" w:rsidRDefault="00EE2E33">
            <w:pPr>
              <w:spacing w:before="40" w:after="60"/>
            </w:pPr>
            <w:r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14:paraId="2176C9F9" w14:textId="77777777" w:rsidR="00EE2E33" w:rsidRDefault="00EE2E33">
            <w:pPr>
              <w:spacing w:before="40" w:after="60"/>
            </w:pPr>
            <w:r>
              <w:rPr>
                <w:noProof/>
              </w:rPr>
              <w:t>07042/22458</w:t>
            </w:r>
          </w:p>
        </w:tc>
        <w:tc>
          <w:tcPr>
            <w:tcW w:w="3320" w:type="dxa"/>
            <w:gridSpan w:val="2"/>
          </w:tcPr>
          <w:p w14:paraId="652F1153" w14:textId="77777777" w:rsidR="00EE2E33" w:rsidRDefault="00FD7604">
            <w:pPr>
              <w:spacing w:before="40" w:after="60"/>
              <w:rPr>
                <w:rStyle w:val="Hyperlink"/>
              </w:rPr>
            </w:pPr>
            <w:hyperlink r:id="rId18" w:history="1">
              <w:r w:rsidR="00EE2E33">
                <w:rPr>
                  <w:rStyle w:val="Hyperlink"/>
                </w:rPr>
                <w:t>axel@team-fink.de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EE2E33" w14:paraId="32068C8D" w14:textId="77777777" w:rsidTr="007E22EE">
        <w:tc>
          <w:tcPr>
            <w:tcW w:w="919" w:type="dxa"/>
          </w:tcPr>
          <w:p w14:paraId="157A5749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TV</w:t>
            </w:r>
          </w:p>
        </w:tc>
        <w:tc>
          <w:tcPr>
            <w:tcW w:w="1803" w:type="dxa"/>
          </w:tcPr>
          <w:p w14:paraId="117336FB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Enzberg</w:t>
            </w:r>
          </w:p>
        </w:tc>
        <w:tc>
          <w:tcPr>
            <w:tcW w:w="1588" w:type="dxa"/>
          </w:tcPr>
          <w:p w14:paraId="0C10FC26" w14:textId="77777777" w:rsidR="00EE2E33" w:rsidRDefault="00EE2E33">
            <w:pPr>
              <w:spacing w:before="40" w:after="60"/>
            </w:pPr>
            <w:r>
              <w:rPr>
                <w:noProof/>
              </w:rPr>
              <w:t>Ziegler</w:t>
            </w:r>
          </w:p>
        </w:tc>
        <w:tc>
          <w:tcPr>
            <w:tcW w:w="1344" w:type="dxa"/>
          </w:tcPr>
          <w:p w14:paraId="02A603CB" w14:textId="77777777" w:rsidR="00EE2E33" w:rsidRDefault="00EE2E33">
            <w:pPr>
              <w:spacing w:before="40" w:after="60"/>
            </w:pPr>
            <w:r>
              <w:rPr>
                <w:noProof/>
              </w:rPr>
              <w:t>Frank</w:t>
            </w:r>
          </w:p>
        </w:tc>
        <w:tc>
          <w:tcPr>
            <w:tcW w:w="2155" w:type="dxa"/>
          </w:tcPr>
          <w:p w14:paraId="35EC28E3" w14:textId="77777777" w:rsidR="00EE2E33" w:rsidRDefault="00EE2E33">
            <w:pPr>
              <w:spacing w:before="40" w:after="60"/>
            </w:pPr>
            <w:r>
              <w:rPr>
                <w:noProof/>
              </w:rPr>
              <w:t>Brahmsstr. 11</w:t>
            </w:r>
          </w:p>
        </w:tc>
        <w:tc>
          <w:tcPr>
            <w:tcW w:w="1077" w:type="dxa"/>
          </w:tcPr>
          <w:p w14:paraId="3FE95167" w14:textId="77777777" w:rsidR="00EE2E33" w:rsidRDefault="00EE2E3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14:paraId="74E4AB17" w14:textId="77777777" w:rsidR="00EE2E33" w:rsidRDefault="00EE2E3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14:paraId="038486EC" w14:textId="77777777" w:rsidR="00EE2E33" w:rsidRDefault="00EE2E33">
            <w:pPr>
              <w:spacing w:before="40" w:after="60"/>
            </w:pPr>
            <w:r>
              <w:rPr>
                <w:noProof/>
              </w:rPr>
              <w:t>07041/42559</w:t>
            </w:r>
          </w:p>
        </w:tc>
        <w:tc>
          <w:tcPr>
            <w:tcW w:w="3320" w:type="dxa"/>
            <w:gridSpan w:val="2"/>
          </w:tcPr>
          <w:p w14:paraId="0E38BF10" w14:textId="77777777" w:rsidR="00EE2E33" w:rsidRDefault="00FD7604" w:rsidP="005859D4">
            <w:pPr>
              <w:spacing w:before="40" w:after="60"/>
              <w:rPr>
                <w:rStyle w:val="Hyperlink"/>
              </w:rPr>
            </w:pPr>
            <w:hyperlink r:id="rId19" w:history="1">
              <w:r w:rsidR="00F9769F" w:rsidRPr="009E124D">
                <w:rPr>
                  <w:rStyle w:val="Hyperlink"/>
                </w:rPr>
                <w:t>frank.ziegler-enzberg@t-online.de</w:t>
              </w:r>
            </w:hyperlink>
          </w:p>
        </w:tc>
      </w:tr>
      <w:tr w:rsidR="00EE2E33" w14:paraId="75BCF585" w14:textId="77777777" w:rsidTr="007E22EE">
        <w:tc>
          <w:tcPr>
            <w:tcW w:w="919" w:type="dxa"/>
          </w:tcPr>
          <w:p w14:paraId="404AB87E" w14:textId="77777777"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0D948741" w14:textId="77777777" w:rsidR="00EE2E33" w:rsidRDefault="00EE2E33">
            <w:pPr>
              <w:spacing w:before="40" w:after="60"/>
            </w:pPr>
            <w:r>
              <w:rPr>
                <w:noProof/>
              </w:rPr>
              <w:t>Enzweihingen</w:t>
            </w:r>
          </w:p>
        </w:tc>
        <w:tc>
          <w:tcPr>
            <w:tcW w:w="1588" w:type="dxa"/>
          </w:tcPr>
          <w:p w14:paraId="1615750C" w14:textId="3418D244" w:rsidR="00EE2E33" w:rsidRDefault="0073112A">
            <w:pPr>
              <w:spacing w:before="40" w:after="60"/>
            </w:pPr>
            <w:r>
              <w:t>Gayer</w:t>
            </w:r>
          </w:p>
        </w:tc>
        <w:tc>
          <w:tcPr>
            <w:tcW w:w="1344" w:type="dxa"/>
          </w:tcPr>
          <w:p w14:paraId="50381C2F" w14:textId="1C98C25F" w:rsidR="00EE2E33" w:rsidRDefault="0073112A">
            <w:pPr>
              <w:spacing w:before="40" w:after="60"/>
            </w:pPr>
            <w:r>
              <w:rPr>
                <w:noProof/>
              </w:rPr>
              <w:t>Dieter</w:t>
            </w:r>
          </w:p>
        </w:tc>
        <w:tc>
          <w:tcPr>
            <w:tcW w:w="2155" w:type="dxa"/>
          </w:tcPr>
          <w:p w14:paraId="139E1437" w14:textId="67C06393" w:rsidR="00EE2E33" w:rsidRDefault="0073112A">
            <w:pPr>
              <w:spacing w:before="40" w:after="60"/>
            </w:pPr>
            <w:r>
              <w:rPr>
                <w:noProof/>
              </w:rPr>
              <w:t>Klaiberstraße 18</w:t>
            </w:r>
          </w:p>
        </w:tc>
        <w:tc>
          <w:tcPr>
            <w:tcW w:w="1077" w:type="dxa"/>
          </w:tcPr>
          <w:p w14:paraId="327A2CFE" w14:textId="77777777" w:rsidR="00EE2E33" w:rsidRDefault="00EE2E33">
            <w:pPr>
              <w:spacing w:before="40" w:after="60"/>
            </w:pPr>
            <w:r>
              <w:rPr>
                <w:noProof/>
              </w:rPr>
              <w:t>71665</w:t>
            </w:r>
          </w:p>
        </w:tc>
        <w:tc>
          <w:tcPr>
            <w:tcW w:w="1701" w:type="dxa"/>
          </w:tcPr>
          <w:p w14:paraId="141CC9CB" w14:textId="77777777" w:rsidR="00EE2E33" w:rsidRDefault="00EE2E33">
            <w:pPr>
              <w:spacing w:before="40" w:after="60"/>
            </w:pPr>
            <w:r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14:paraId="5F6F3F5A" w14:textId="77777777" w:rsidR="00EE2E33" w:rsidRDefault="00EE2E33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07042/1</w:t>
            </w:r>
            <w:r w:rsidR="0073112A">
              <w:rPr>
                <w:noProof/>
              </w:rPr>
              <w:t>6736</w:t>
            </w:r>
          </w:p>
          <w:p w14:paraId="2F762918" w14:textId="1D76E586" w:rsidR="0073112A" w:rsidRDefault="0073112A">
            <w:pPr>
              <w:spacing w:before="40" w:after="60"/>
            </w:pPr>
            <w:r>
              <w:rPr>
                <w:noProof/>
              </w:rPr>
              <w:t>01715833979</w:t>
            </w:r>
          </w:p>
        </w:tc>
        <w:tc>
          <w:tcPr>
            <w:tcW w:w="3320" w:type="dxa"/>
            <w:gridSpan w:val="2"/>
          </w:tcPr>
          <w:p w14:paraId="631347F9" w14:textId="48C35217" w:rsidR="00EE2E33" w:rsidRDefault="00FD7604" w:rsidP="006D57A3">
            <w:pPr>
              <w:spacing w:before="40" w:after="60"/>
              <w:rPr>
                <w:rStyle w:val="Hyperlink"/>
              </w:rPr>
            </w:pPr>
            <w:hyperlink r:id="rId20" w:history="1">
              <w:r w:rsidR="0073112A">
                <w:rPr>
                  <w:rStyle w:val="Hyperlink"/>
                </w:rPr>
                <w:t>dieter.gayer@gmx.de</w:t>
              </w:r>
            </w:hyperlink>
          </w:p>
        </w:tc>
      </w:tr>
      <w:tr w:rsidR="00EE2E33" w14:paraId="5CBA493A" w14:textId="77777777" w:rsidTr="007E22EE">
        <w:tc>
          <w:tcPr>
            <w:tcW w:w="919" w:type="dxa"/>
          </w:tcPr>
          <w:p w14:paraId="6D23D5E4" w14:textId="77777777" w:rsidR="00EE2E33" w:rsidRPr="001A62C8" w:rsidRDefault="00EE2E33">
            <w:pPr>
              <w:spacing w:before="40" w:after="60"/>
            </w:pPr>
            <w:r w:rsidRPr="001A62C8">
              <w:rPr>
                <w:noProof/>
              </w:rPr>
              <w:t>TTV</w:t>
            </w:r>
          </w:p>
        </w:tc>
        <w:tc>
          <w:tcPr>
            <w:tcW w:w="1803" w:type="dxa"/>
          </w:tcPr>
          <w:p w14:paraId="12D17F4C" w14:textId="77777777" w:rsidR="00EE2E33" w:rsidRPr="001A62C8" w:rsidRDefault="00EE2E33">
            <w:pPr>
              <w:spacing w:before="40" w:after="60"/>
            </w:pPr>
            <w:r w:rsidRPr="001A62C8">
              <w:rPr>
                <w:noProof/>
              </w:rPr>
              <w:t>Erdmannhausen</w:t>
            </w:r>
          </w:p>
        </w:tc>
        <w:tc>
          <w:tcPr>
            <w:tcW w:w="1588" w:type="dxa"/>
          </w:tcPr>
          <w:p w14:paraId="0A0D36A4" w14:textId="77777777" w:rsidR="00EE2E33" w:rsidRDefault="00EE2E33">
            <w:pPr>
              <w:spacing w:before="40" w:after="60"/>
            </w:pPr>
            <w:r>
              <w:rPr>
                <w:noProof/>
              </w:rPr>
              <w:t>Weber</w:t>
            </w:r>
          </w:p>
        </w:tc>
        <w:tc>
          <w:tcPr>
            <w:tcW w:w="1344" w:type="dxa"/>
          </w:tcPr>
          <w:p w14:paraId="37F5F59D" w14:textId="77777777" w:rsidR="00EE2E33" w:rsidRDefault="00EE2E33">
            <w:pPr>
              <w:spacing w:before="40" w:after="60"/>
            </w:pPr>
            <w:r>
              <w:rPr>
                <w:noProof/>
              </w:rPr>
              <w:t>Joachim</w:t>
            </w:r>
          </w:p>
        </w:tc>
        <w:tc>
          <w:tcPr>
            <w:tcW w:w="2155" w:type="dxa"/>
          </w:tcPr>
          <w:p w14:paraId="71DC5F2D" w14:textId="77777777" w:rsidR="00EE2E33" w:rsidRDefault="00EE2E33">
            <w:pPr>
              <w:spacing w:before="40" w:after="60"/>
            </w:pPr>
            <w:r>
              <w:rPr>
                <w:noProof/>
              </w:rPr>
              <w:t>Ringstraße 22</w:t>
            </w:r>
          </w:p>
        </w:tc>
        <w:tc>
          <w:tcPr>
            <w:tcW w:w="1077" w:type="dxa"/>
          </w:tcPr>
          <w:p w14:paraId="2E3C24B4" w14:textId="77777777" w:rsidR="00EE2E33" w:rsidRDefault="00EE2E33">
            <w:pPr>
              <w:spacing w:before="40" w:after="60"/>
            </w:pPr>
            <w:r>
              <w:t>71729</w:t>
            </w:r>
          </w:p>
        </w:tc>
        <w:tc>
          <w:tcPr>
            <w:tcW w:w="1701" w:type="dxa"/>
          </w:tcPr>
          <w:p w14:paraId="5458E1D5" w14:textId="77777777" w:rsidR="00EE2E33" w:rsidRDefault="00EE2E33">
            <w:pPr>
              <w:spacing w:before="40" w:after="60"/>
            </w:pPr>
            <w:r>
              <w:rPr>
                <w:noProof/>
              </w:rPr>
              <w:t>Erdmannhausen</w:t>
            </w:r>
          </w:p>
        </w:tc>
        <w:tc>
          <w:tcPr>
            <w:tcW w:w="1588" w:type="dxa"/>
          </w:tcPr>
          <w:p w14:paraId="70DC9D6A" w14:textId="77777777" w:rsidR="00EE2E33" w:rsidRDefault="00EE2E33">
            <w:pPr>
              <w:spacing w:before="40" w:after="60"/>
            </w:pPr>
            <w:r>
              <w:rPr>
                <w:noProof/>
              </w:rPr>
              <w:t>07144/38542</w:t>
            </w:r>
          </w:p>
        </w:tc>
        <w:tc>
          <w:tcPr>
            <w:tcW w:w="3320" w:type="dxa"/>
            <w:gridSpan w:val="2"/>
          </w:tcPr>
          <w:p w14:paraId="5A8FE112" w14:textId="77777777" w:rsidR="00EE2E33" w:rsidRDefault="00FD7604">
            <w:pPr>
              <w:spacing w:before="40" w:after="60"/>
              <w:rPr>
                <w:rStyle w:val="Hyperlink"/>
              </w:rPr>
            </w:pPr>
            <w:hyperlink r:id="rId21" w:history="1">
              <w:r w:rsidR="00EE2E33" w:rsidRPr="00343F70">
                <w:rPr>
                  <w:rStyle w:val="Hyperlink"/>
                </w:rPr>
                <w:t>petra_v_weber@yahoo.de</w:t>
              </w:r>
            </w:hyperlink>
          </w:p>
        </w:tc>
      </w:tr>
      <w:tr w:rsidR="00EE2E33" w14:paraId="190831B1" w14:textId="77777777" w:rsidTr="007E22EE">
        <w:tc>
          <w:tcPr>
            <w:tcW w:w="919" w:type="dxa"/>
          </w:tcPr>
          <w:p w14:paraId="7198202B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TUS</w:t>
            </w:r>
          </w:p>
        </w:tc>
        <w:tc>
          <w:tcPr>
            <w:tcW w:w="1803" w:type="dxa"/>
          </w:tcPr>
          <w:p w14:paraId="7416F340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Freiberg</w:t>
            </w:r>
          </w:p>
        </w:tc>
        <w:tc>
          <w:tcPr>
            <w:tcW w:w="1588" w:type="dxa"/>
          </w:tcPr>
          <w:p w14:paraId="2F7ED22A" w14:textId="77777777" w:rsidR="00EE2E33" w:rsidRDefault="00033446">
            <w:pPr>
              <w:spacing w:before="40" w:after="60"/>
            </w:pPr>
            <w:r>
              <w:rPr>
                <w:noProof/>
              </w:rPr>
              <w:t>Güll</w:t>
            </w:r>
          </w:p>
        </w:tc>
        <w:tc>
          <w:tcPr>
            <w:tcW w:w="1344" w:type="dxa"/>
          </w:tcPr>
          <w:p w14:paraId="2F516F19" w14:textId="77777777" w:rsidR="00EE2E33" w:rsidRDefault="00033446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14:paraId="621FE3C1" w14:textId="77777777" w:rsidR="00EE2E33" w:rsidRDefault="00280F49">
            <w:pPr>
              <w:spacing w:before="40" w:after="60"/>
            </w:pPr>
            <w:r>
              <w:rPr>
                <w:noProof/>
              </w:rPr>
              <w:t>Flösserstraße 111/2</w:t>
            </w:r>
          </w:p>
        </w:tc>
        <w:tc>
          <w:tcPr>
            <w:tcW w:w="1077" w:type="dxa"/>
          </w:tcPr>
          <w:p w14:paraId="7C713C80" w14:textId="77777777" w:rsidR="00EE2E33" w:rsidRDefault="00033446">
            <w:pPr>
              <w:spacing w:before="40" w:after="60"/>
            </w:pPr>
            <w:r>
              <w:rPr>
                <w:noProof/>
              </w:rPr>
              <w:t>74321</w:t>
            </w:r>
          </w:p>
        </w:tc>
        <w:tc>
          <w:tcPr>
            <w:tcW w:w="1701" w:type="dxa"/>
          </w:tcPr>
          <w:p w14:paraId="1F2AEF17" w14:textId="77777777" w:rsidR="00EE2E33" w:rsidRDefault="00033446">
            <w:pPr>
              <w:spacing w:before="40" w:after="60"/>
            </w:pPr>
            <w:r>
              <w:rPr>
                <w:noProof/>
              </w:rPr>
              <w:t>Bietigheim-Bissingen</w:t>
            </w:r>
          </w:p>
        </w:tc>
        <w:tc>
          <w:tcPr>
            <w:tcW w:w="1588" w:type="dxa"/>
          </w:tcPr>
          <w:p w14:paraId="4D23111C" w14:textId="77777777" w:rsidR="00EE2E33" w:rsidRDefault="00033446">
            <w:pPr>
              <w:spacing w:before="40" w:after="60"/>
            </w:pPr>
            <w:r>
              <w:t>07142/33688</w:t>
            </w:r>
          </w:p>
        </w:tc>
        <w:tc>
          <w:tcPr>
            <w:tcW w:w="3320" w:type="dxa"/>
            <w:gridSpan w:val="2"/>
          </w:tcPr>
          <w:p w14:paraId="55542B26" w14:textId="77777777" w:rsidR="00EE2E33" w:rsidRDefault="00FD7604" w:rsidP="00033446">
            <w:pPr>
              <w:spacing w:before="40" w:after="60"/>
              <w:rPr>
                <w:rStyle w:val="Hyperlink"/>
              </w:rPr>
            </w:pPr>
            <w:hyperlink r:id="rId22" w:history="1">
              <w:r w:rsidR="00033446" w:rsidRPr="009D6B3B">
                <w:rPr>
                  <w:rStyle w:val="Hyperlink"/>
                </w:rPr>
                <w:t>michael.guell1@web.de</w:t>
              </w:r>
            </w:hyperlink>
          </w:p>
        </w:tc>
      </w:tr>
      <w:tr w:rsidR="00EE2E33" w14:paraId="0E96664C" w14:textId="77777777" w:rsidTr="007E22EE">
        <w:tc>
          <w:tcPr>
            <w:tcW w:w="919" w:type="dxa"/>
          </w:tcPr>
          <w:p w14:paraId="6A670174" w14:textId="77777777" w:rsidR="00EE2E33" w:rsidRDefault="00EE2E33">
            <w:pPr>
              <w:spacing w:before="40" w:after="60"/>
            </w:pPr>
            <w:r>
              <w:rPr>
                <w:noProof/>
              </w:rPr>
              <w:t>TTV</w:t>
            </w:r>
          </w:p>
        </w:tc>
        <w:tc>
          <w:tcPr>
            <w:tcW w:w="1803" w:type="dxa"/>
          </w:tcPr>
          <w:p w14:paraId="0CAFBB27" w14:textId="77777777" w:rsidR="00EE2E33" w:rsidRDefault="00EE2E33">
            <w:pPr>
              <w:spacing w:before="40" w:after="60"/>
            </w:pPr>
            <w:r>
              <w:rPr>
                <w:noProof/>
              </w:rPr>
              <w:t>Freudental</w:t>
            </w:r>
          </w:p>
        </w:tc>
        <w:tc>
          <w:tcPr>
            <w:tcW w:w="1588" w:type="dxa"/>
          </w:tcPr>
          <w:p w14:paraId="4CAB6BE2" w14:textId="77777777" w:rsidR="00EE2E33" w:rsidRDefault="00D9447A">
            <w:pPr>
              <w:spacing w:before="40" w:after="60"/>
            </w:pPr>
            <w:r>
              <w:t>Dörfer</w:t>
            </w:r>
          </w:p>
        </w:tc>
        <w:tc>
          <w:tcPr>
            <w:tcW w:w="1344" w:type="dxa"/>
          </w:tcPr>
          <w:p w14:paraId="67569717" w14:textId="77777777" w:rsidR="00EE2E33" w:rsidRDefault="00D9447A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14:paraId="7FEF2CF6" w14:textId="77777777" w:rsidR="00EE2E33" w:rsidRDefault="00D9447A">
            <w:pPr>
              <w:spacing w:before="40" w:after="60"/>
            </w:pPr>
            <w:r>
              <w:rPr>
                <w:noProof/>
              </w:rPr>
              <w:t>Zeppelinstraße 21</w:t>
            </w:r>
          </w:p>
        </w:tc>
        <w:tc>
          <w:tcPr>
            <w:tcW w:w="1077" w:type="dxa"/>
          </w:tcPr>
          <w:p w14:paraId="159CD0E1" w14:textId="77777777" w:rsidR="00EE2E33" w:rsidRDefault="00EE2E33">
            <w:pPr>
              <w:spacing w:before="40" w:after="60"/>
            </w:pPr>
            <w:r>
              <w:rPr>
                <w:noProof/>
              </w:rPr>
              <w:t>74343</w:t>
            </w:r>
          </w:p>
        </w:tc>
        <w:tc>
          <w:tcPr>
            <w:tcW w:w="1701" w:type="dxa"/>
          </w:tcPr>
          <w:p w14:paraId="3C0616CA" w14:textId="77777777" w:rsidR="00EE2E33" w:rsidRDefault="00EE2E33">
            <w:pPr>
              <w:spacing w:before="40" w:after="60"/>
            </w:pPr>
            <w:r>
              <w:rPr>
                <w:noProof/>
              </w:rPr>
              <w:t>Sachsenheim</w:t>
            </w:r>
          </w:p>
        </w:tc>
        <w:tc>
          <w:tcPr>
            <w:tcW w:w="1588" w:type="dxa"/>
          </w:tcPr>
          <w:p w14:paraId="50A50F0F" w14:textId="77777777" w:rsidR="00EE2E33" w:rsidRDefault="00D9447A">
            <w:pPr>
              <w:spacing w:before="40" w:after="60"/>
            </w:pPr>
            <w:r>
              <w:rPr>
                <w:noProof/>
              </w:rPr>
              <w:t>07147/8709</w:t>
            </w:r>
          </w:p>
        </w:tc>
        <w:tc>
          <w:tcPr>
            <w:tcW w:w="3320" w:type="dxa"/>
            <w:gridSpan w:val="2"/>
          </w:tcPr>
          <w:p w14:paraId="673F9DD2" w14:textId="77777777" w:rsidR="00D9447A" w:rsidRDefault="00FD7604" w:rsidP="00D9447A">
            <w:pPr>
              <w:spacing w:before="40" w:after="60"/>
              <w:rPr>
                <w:rStyle w:val="Hyperlink"/>
              </w:rPr>
            </w:pPr>
            <w:hyperlink r:id="rId23" w:history="1">
              <w:r w:rsidR="00D9447A" w:rsidRPr="007E1CB9">
                <w:rPr>
                  <w:rStyle w:val="Hyperlink"/>
                </w:rPr>
                <w:t>michael.doerfer@web.de</w:t>
              </w:r>
            </w:hyperlink>
          </w:p>
        </w:tc>
      </w:tr>
      <w:tr w:rsidR="00EE2E33" w14:paraId="24DBA331" w14:textId="77777777" w:rsidTr="007E22EE">
        <w:tc>
          <w:tcPr>
            <w:tcW w:w="919" w:type="dxa"/>
          </w:tcPr>
          <w:p w14:paraId="3ADF1F64" w14:textId="77777777" w:rsidR="00EE2E33" w:rsidRPr="0096212C" w:rsidRDefault="00EE2E33">
            <w:pPr>
              <w:spacing w:before="40" w:after="60"/>
            </w:pPr>
            <w:r w:rsidRPr="0096212C">
              <w:rPr>
                <w:noProof/>
              </w:rPr>
              <w:t>VFL</w:t>
            </w:r>
          </w:p>
        </w:tc>
        <w:tc>
          <w:tcPr>
            <w:tcW w:w="1803" w:type="dxa"/>
          </w:tcPr>
          <w:p w14:paraId="1CC4187F" w14:textId="77777777" w:rsidR="00EE2E33" w:rsidRPr="0096212C" w:rsidRDefault="00EE2E33">
            <w:pPr>
              <w:spacing w:before="40" w:after="60"/>
            </w:pPr>
            <w:r w:rsidRPr="0096212C">
              <w:rPr>
                <w:noProof/>
              </w:rPr>
              <w:t>Gemmrigheim</w:t>
            </w:r>
          </w:p>
        </w:tc>
        <w:tc>
          <w:tcPr>
            <w:tcW w:w="1588" w:type="dxa"/>
          </w:tcPr>
          <w:p w14:paraId="29EC7975" w14:textId="77777777" w:rsidR="00EE2E33" w:rsidRDefault="00D80264">
            <w:pPr>
              <w:spacing w:before="40" w:after="60"/>
            </w:pPr>
            <w:r>
              <w:rPr>
                <w:noProof/>
              </w:rPr>
              <w:t>Alber</w:t>
            </w:r>
          </w:p>
        </w:tc>
        <w:tc>
          <w:tcPr>
            <w:tcW w:w="1344" w:type="dxa"/>
          </w:tcPr>
          <w:p w14:paraId="6FFC559E" w14:textId="77777777" w:rsidR="00EE2E33" w:rsidRDefault="00D80264">
            <w:pPr>
              <w:spacing w:before="40" w:after="60"/>
            </w:pPr>
            <w:r>
              <w:rPr>
                <w:noProof/>
              </w:rPr>
              <w:t>Tim</w:t>
            </w:r>
          </w:p>
        </w:tc>
        <w:tc>
          <w:tcPr>
            <w:tcW w:w="2155" w:type="dxa"/>
          </w:tcPr>
          <w:p w14:paraId="3E6D7F9E" w14:textId="77777777" w:rsidR="00EE2E33" w:rsidRDefault="00D10FB5">
            <w:pPr>
              <w:spacing w:before="40" w:after="60"/>
            </w:pPr>
            <w:r>
              <w:rPr>
                <w:noProof/>
              </w:rPr>
              <w:t>Kirchstraße 24</w:t>
            </w:r>
          </w:p>
        </w:tc>
        <w:tc>
          <w:tcPr>
            <w:tcW w:w="1077" w:type="dxa"/>
          </w:tcPr>
          <w:p w14:paraId="09C59590" w14:textId="77777777" w:rsidR="00EE2E33" w:rsidRDefault="00D10FB5">
            <w:pPr>
              <w:spacing w:before="40" w:after="60"/>
            </w:pPr>
            <w:r>
              <w:rPr>
                <w:noProof/>
              </w:rPr>
              <w:t>7435</w:t>
            </w:r>
            <w:r w:rsidR="00EE2E33">
              <w:rPr>
                <w:noProof/>
              </w:rPr>
              <w:t>7</w:t>
            </w:r>
          </w:p>
        </w:tc>
        <w:tc>
          <w:tcPr>
            <w:tcW w:w="1701" w:type="dxa"/>
          </w:tcPr>
          <w:p w14:paraId="7C075B86" w14:textId="77777777" w:rsidR="00EE2E33" w:rsidRDefault="00EE2E33">
            <w:pPr>
              <w:spacing w:before="40" w:after="60"/>
            </w:pPr>
            <w:r>
              <w:rPr>
                <w:noProof/>
              </w:rPr>
              <w:t>Gemmrigheim</w:t>
            </w:r>
          </w:p>
        </w:tc>
        <w:tc>
          <w:tcPr>
            <w:tcW w:w="1588" w:type="dxa"/>
          </w:tcPr>
          <w:p w14:paraId="1209BEE8" w14:textId="77777777" w:rsidR="00D10FB5" w:rsidRDefault="00D10FB5" w:rsidP="00D80264">
            <w:pPr>
              <w:spacing w:before="40" w:after="60"/>
            </w:pPr>
            <w:r>
              <w:rPr>
                <w:noProof/>
              </w:rPr>
              <w:t>0157 86252403</w:t>
            </w:r>
          </w:p>
        </w:tc>
        <w:tc>
          <w:tcPr>
            <w:tcW w:w="3320" w:type="dxa"/>
            <w:gridSpan w:val="2"/>
          </w:tcPr>
          <w:p w14:paraId="1AED8387" w14:textId="03E0C075" w:rsidR="001221B1" w:rsidRDefault="00FD7604" w:rsidP="001221B1">
            <w:pPr>
              <w:spacing w:before="40" w:after="60"/>
              <w:rPr>
                <w:rStyle w:val="Hyperlink"/>
              </w:rPr>
            </w:pPr>
            <w:hyperlink r:id="rId24" w:history="1">
              <w:r w:rsidR="001221B1" w:rsidRPr="004D1494">
                <w:rPr>
                  <w:rStyle w:val="Hyperlink"/>
                </w:rPr>
                <w:t>tim.alber@hotmail.de</w:t>
              </w:r>
            </w:hyperlink>
          </w:p>
        </w:tc>
      </w:tr>
      <w:tr w:rsidR="00EE2E33" w14:paraId="20363EBA" w14:textId="77777777" w:rsidTr="007E22EE">
        <w:tc>
          <w:tcPr>
            <w:tcW w:w="919" w:type="dxa"/>
          </w:tcPr>
          <w:p w14:paraId="19105DC7" w14:textId="77777777" w:rsidR="00EE2E33" w:rsidRPr="00DD350D" w:rsidRDefault="00EE2E33">
            <w:pPr>
              <w:spacing w:before="40" w:after="60"/>
            </w:pPr>
            <w:r w:rsidRPr="00DD350D">
              <w:rPr>
                <w:noProof/>
              </w:rPr>
              <w:t>KSG</w:t>
            </w:r>
          </w:p>
        </w:tc>
        <w:tc>
          <w:tcPr>
            <w:tcW w:w="1803" w:type="dxa"/>
          </w:tcPr>
          <w:p w14:paraId="23EA6001" w14:textId="77777777" w:rsidR="00EE2E33" w:rsidRPr="00DD350D" w:rsidRDefault="00EE2E33">
            <w:pPr>
              <w:spacing w:before="40" w:after="60"/>
            </w:pPr>
            <w:r w:rsidRPr="00DD350D">
              <w:rPr>
                <w:noProof/>
              </w:rPr>
              <w:t>Gerlingen</w:t>
            </w:r>
          </w:p>
        </w:tc>
        <w:tc>
          <w:tcPr>
            <w:tcW w:w="1588" w:type="dxa"/>
          </w:tcPr>
          <w:p w14:paraId="7171CF7E" w14:textId="1070374A" w:rsidR="00EE2E33" w:rsidRDefault="003843CD">
            <w:pPr>
              <w:spacing w:before="40" w:after="60"/>
            </w:pPr>
            <w:r>
              <w:rPr>
                <w:noProof/>
              </w:rPr>
              <w:t>Groß</w:t>
            </w:r>
          </w:p>
        </w:tc>
        <w:tc>
          <w:tcPr>
            <w:tcW w:w="1344" w:type="dxa"/>
          </w:tcPr>
          <w:p w14:paraId="3631F967" w14:textId="2539ED7C" w:rsidR="00EE2E33" w:rsidRDefault="003843CD">
            <w:pPr>
              <w:spacing w:before="40" w:after="60"/>
            </w:pPr>
            <w:r>
              <w:rPr>
                <w:noProof/>
              </w:rPr>
              <w:t>Sabine</w:t>
            </w:r>
          </w:p>
        </w:tc>
        <w:tc>
          <w:tcPr>
            <w:tcW w:w="2155" w:type="dxa"/>
          </w:tcPr>
          <w:p w14:paraId="3639BC29" w14:textId="79DAC5F1" w:rsidR="00EE2E33" w:rsidRDefault="003843CD">
            <w:pPr>
              <w:spacing w:before="40" w:after="60"/>
            </w:pPr>
            <w:r>
              <w:rPr>
                <w:noProof/>
              </w:rPr>
              <w:t>Jakob-Bleyer-Str. 16</w:t>
            </w:r>
          </w:p>
        </w:tc>
        <w:tc>
          <w:tcPr>
            <w:tcW w:w="1077" w:type="dxa"/>
          </w:tcPr>
          <w:p w14:paraId="5FF43F45" w14:textId="500A4008" w:rsidR="00EE2E33" w:rsidRDefault="003843CD">
            <w:pPr>
              <w:spacing w:before="40" w:after="60"/>
            </w:pPr>
            <w:r>
              <w:rPr>
                <w:noProof/>
              </w:rPr>
              <w:t>70839</w:t>
            </w:r>
          </w:p>
        </w:tc>
        <w:tc>
          <w:tcPr>
            <w:tcW w:w="1701" w:type="dxa"/>
          </w:tcPr>
          <w:p w14:paraId="382C13C2" w14:textId="45F7E055" w:rsidR="00EE2E33" w:rsidRDefault="003843CD">
            <w:pPr>
              <w:spacing w:before="40" w:after="60"/>
            </w:pPr>
            <w:r>
              <w:rPr>
                <w:noProof/>
              </w:rPr>
              <w:t>Gerlingen</w:t>
            </w:r>
          </w:p>
        </w:tc>
        <w:tc>
          <w:tcPr>
            <w:tcW w:w="1588" w:type="dxa"/>
          </w:tcPr>
          <w:p w14:paraId="0DFEBD37" w14:textId="3E71763A" w:rsidR="00EE2E33" w:rsidRDefault="003843CD">
            <w:pPr>
              <w:spacing w:before="40" w:after="60"/>
            </w:pPr>
            <w:r>
              <w:rPr>
                <w:noProof/>
              </w:rPr>
              <w:t>0173 1046014</w:t>
            </w:r>
          </w:p>
        </w:tc>
        <w:tc>
          <w:tcPr>
            <w:tcW w:w="3320" w:type="dxa"/>
            <w:gridSpan w:val="2"/>
          </w:tcPr>
          <w:p w14:paraId="531C24FB" w14:textId="49539D7F" w:rsidR="003254D3" w:rsidRDefault="00FD7604" w:rsidP="00825C30">
            <w:pPr>
              <w:spacing w:before="40" w:after="60"/>
              <w:rPr>
                <w:rStyle w:val="Hyperlink"/>
              </w:rPr>
            </w:pPr>
            <w:hyperlink r:id="rId25" w:history="1">
              <w:r w:rsidR="000C70BD" w:rsidRPr="00D745AF">
                <w:rPr>
                  <w:rStyle w:val="Hyperlink"/>
                </w:rPr>
                <w:t>sabine.gross.70839@</w:t>
              </w:r>
            </w:hyperlink>
            <w:r w:rsidR="00455B58">
              <w:rPr>
                <w:rStyle w:val="Hyperlink"/>
              </w:rPr>
              <w:t>gmx.de</w:t>
            </w:r>
          </w:p>
          <w:p w14:paraId="00ADA241" w14:textId="70539F88" w:rsidR="003254D3" w:rsidRDefault="003254D3" w:rsidP="00825C30">
            <w:pPr>
              <w:spacing w:before="40" w:after="60"/>
              <w:rPr>
                <w:rStyle w:val="Hyperlink"/>
              </w:rPr>
            </w:pPr>
          </w:p>
        </w:tc>
      </w:tr>
      <w:tr w:rsidR="00EE2E33" w14:paraId="14ED61A3" w14:textId="77777777" w:rsidTr="007E22EE">
        <w:tc>
          <w:tcPr>
            <w:tcW w:w="919" w:type="dxa"/>
          </w:tcPr>
          <w:p w14:paraId="5C11385E" w14:textId="77777777" w:rsidR="00EE2E33" w:rsidRPr="003E6ED5" w:rsidRDefault="00EE2E33">
            <w:pPr>
              <w:spacing w:before="40" w:after="60"/>
            </w:pPr>
            <w:r w:rsidRPr="003E6ED5">
              <w:rPr>
                <w:noProof/>
              </w:rPr>
              <w:t>TV</w:t>
            </w:r>
          </w:p>
        </w:tc>
        <w:tc>
          <w:tcPr>
            <w:tcW w:w="1803" w:type="dxa"/>
          </w:tcPr>
          <w:p w14:paraId="1BAC487A" w14:textId="77777777" w:rsidR="00EE2E33" w:rsidRPr="003E6ED5" w:rsidRDefault="00EE2E33">
            <w:pPr>
              <w:spacing w:before="40" w:after="60"/>
            </w:pPr>
            <w:r w:rsidRPr="003E6ED5">
              <w:rPr>
                <w:noProof/>
              </w:rPr>
              <w:t>Großbottwar</w:t>
            </w:r>
          </w:p>
        </w:tc>
        <w:tc>
          <w:tcPr>
            <w:tcW w:w="1588" w:type="dxa"/>
          </w:tcPr>
          <w:p w14:paraId="3B6535B4" w14:textId="77777777" w:rsidR="00EE2E33" w:rsidRDefault="00EE2E33">
            <w:pPr>
              <w:spacing w:before="40" w:after="60"/>
            </w:pPr>
            <w:r>
              <w:rPr>
                <w:noProof/>
              </w:rPr>
              <w:t>Friedl</w:t>
            </w:r>
          </w:p>
        </w:tc>
        <w:tc>
          <w:tcPr>
            <w:tcW w:w="1344" w:type="dxa"/>
          </w:tcPr>
          <w:p w14:paraId="34CA1BE0" w14:textId="77777777" w:rsidR="00EE2E33" w:rsidRDefault="00EE2E33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14:paraId="489C1FEA" w14:textId="77777777" w:rsidR="00EE2E33" w:rsidRDefault="00EE2E33">
            <w:pPr>
              <w:spacing w:before="40" w:after="60"/>
            </w:pPr>
            <w:r>
              <w:rPr>
                <w:noProof/>
              </w:rPr>
              <w:t>Friesenstraße 9</w:t>
            </w:r>
          </w:p>
        </w:tc>
        <w:tc>
          <w:tcPr>
            <w:tcW w:w="1077" w:type="dxa"/>
          </w:tcPr>
          <w:p w14:paraId="28812F0C" w14:textId="77777777" w:rsidR="00EE2E33" w:rsidRDefault="00EE2E33">
            <w:pPr>
              <w:spacing w:before="40" w:after="60"/>
            </w:pPr>
            <w:r>
              <w:rPr>
                <w:noProof/>
              </w:rPr>
              <w:t>71723</w:t>
            </w:r>
          </w:p>
        </w:tc>
        <w:tc>
          <w:tcPr>
            <w:tcW w:w="1701" w:type="dxa"/>
          </w:tcPr>
          <w:p w14:paraId="7EF6AD6E" w14:textId="77777777" w:rsidR="00EE2E33" w:rsidRDefault="00EE2E33">
            <w:pPr>
              <w:spacing w:before="40" w:after="60"/>
            </w:pPr>
            <w:r>
              <w:rPr>
                <w:noProof/>
              </w:rPr>
              <w:t>Großbottwar</w:t>
            </w:r>
          </w:p>
        </w:tc>
        <w:tc>
          <w:tcPr>
            <w:tcW w:w="1588" w:type="dxa"/>
          </w:tcPr>
          <w:p w14:paraId="58685F81" w14:textId="77777777" w:rsidR="00EE2E33" w:rsidRDefault="00EE2E33">
            <w:pPr>
              <w:spacing w:before="40" w:after="60"/>
            </w:pPr>
            <w:r>
              <w:rPr>
                <w:noProof/>
              </w:rPr>
              <w:t>07148/2288</w:t>
            </w:r>
          </w:p>
        </w:tc>
        <w:tc>
          <w:tcPr>
            <w:tcW w:w="3320" w:type="dxa"/>
            <w:gridSpan w:val="2"/>
          </w:tcPr>
          <w:p w14:paraId="3724AC29" w14:textId="641BD2E0" w:rsidR="00EE2E33" w:rsidRDefault="00FD7604">
            <w:pPr>
              <w:spacing w:before="40" w:after="60"/>
              <w:rPr>
                <w:rStyle w:val="Hyperlink"/>
              </w:rPr>
            </w:pPr>
            <w:hyperlink r:id="rId26" w:history="1">
              <w:r w:rsidR="003254D3" w:rsidRPr="00F95EF4">
                <w:rPr>
                  <w:rStyle w:val="Hyperlink"/>
                </w:rPr>
                <w:t>tomboy1@web.de</w:t>
              </w:r>
            </w:hyperlink>
          </w:p>
        </w:tc>
      </w:tr>
      <w:tr w:rsidR="00EE2E33" w14:paraId="764E2A0C" w14:textId="77777777" w:rsidTr="007E22EE">
        <w:tc>
          <w:tcPr>
            <w:tcW w:w="919" w:type="dxa"/>
          </w:tcPr>
          <w:p w14:paraId="71C75B4A" w14:textId="77777777"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lastRenderedPageBreak/>
              <w:t>TSV</w:t>
            </w:r>
          </w:p>
        </w:tc>
        <w:tc>
          <w:tcPr>
            <w:tcW w:w="1803" w:type="dxa"/>
          </w:tcPr>
          <w:p w14:paraId="0806251D" w14:textId="77777777"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Großglattbach</w:t>
            </w:r>
          </w:p>
        </w:tc>
        <w:tc>
          <w:tcPr>
            <w:tcW w:w="1588" w:type="dxa"/>
          </w:tcPr>
          <w:p w14:paraId="6ECA8D7E" w14:textId="77777777" w:rsidR="00EE2E33" w:rsidRPr="00C42F01" w:rsidRDefault="00AA6EA6">
            <w:pPr>
              <w:spacing w:before="40" w:after="60"/>
            </w:pPr>
            <w:r>
              <w:t>Brodbeck</w:t>
            </w:r>
          </w:p>
        </w:tc>
        <w:tc>
          <w:tcPr>
            <w:tcW w:w="1344" w:type="dxa"/>
          </w:tcPr>
          <w:p w14:paraId="6BA3114F" w14:textId="77777777" w:rsidR="00EE2E33" w:rsidRPr="00C42F01" w:rsidRDefault="00AA6EA6">
            <w:pPr>
              <w:spacing w:before="40" w:after="60"/>
            </w:pPr>
            <w:r>
              <w:rPr>
                <w:noProof/>
              </w:rPr>
              <w:t>Simon</w:t>
            </w:r>
          </w:p>
        </w:tc>
        <w:tc>
          <w:tcPr>
            <w:tcW w:w="2155" w:type="dxa"/>
          </w:tcPr>
          <w:p w14:paraId="69DBEB53" w14:textId="77777777" w:rsidR="00EE2E33" w:rsidRPr="00C42F01" w:rsidRDefault="00AA6EA6">
            <w:pPr>
              <w:spacing w:before="40" w:after="60"/>
            </w:pPr>
            <w:r>
              <w:rPr>
                <w:noProof/>
              </w:rPr>
              <w:t>Turmstraße 25</w:t>
            </w:r>
          </w:p>
        </w:tc>
        <w:tc>
          <w:tcPr>
            <w:tcW w:w="1077" w:type="dxa"/>
          </w:tcPr>
          <w:p w14:paraId="34DFB116" w14:textId="77777777" w:rsidR="00EE2E33" w:rsidRPr="00C42F01" w:rsidRDefault="00AA6EA6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14:paraId="04995BFB" w14:textId="77777777" w:rsidR="00EE2E33" w:rsidRPr="00C42F01" w:rsidRDefault="00AA6EA6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14:paraId="0A6A6E80" w14:textId="77777777" w:rsidR="00EE2E33" w:rsidRDefault="00AA6EA6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07041/46068</w:t>
            </w:r>
          </w:p>
          <w:p w14:paraId="301DCE76" w14:textId="77777777" w:rsidR="00AA6EA6" w:rsidRPr="00C42F01" w:rsidRDefault="00AA6EA6">
            <w:pPr>
              <w:spacing w:before="40" w:after="60"/>
            </w:pPr>
            <w:r>
              <w:rPr>
                <w:noProof/>
              </w:rPr>
              <w:t>017641454564</w:t>
            </w:r>
          </w:p>
        </w:tc>
        <w:tc>
          <w:tcPr>
            <w:tcW w:w="3320" w:type="dxa"/>
            <w:gridSpan w:val="2"/>
          </w:tcPr>
          <w:p w14:paraId="028653EC" w14:textId="77777777" w:rsidR="006334E4" w:rsidRPr="005C0432" w:rsidRDefault="00FD7604" w:rsidP="00AA6EA6">
            <w:pPr>
              <w:spacing w:before="40" w:after="60"/>
              <w:rPr>
                <w:rStyle w:val="Hyperlink"/>
                <w:color w:val="auto"/>
              </w:rPr>
            </w:pPr>
            <w:hyperlink r:id="rId27" w:history="1">
              <w:r w:rsidR="00AA6EA6" w:rsidRPr="009213B3">
                <w:rPr>
                  <w:rStyle w:val="Hyperlink"/>
                </w:rPr>
                <w:t>simonbrodbeck@gmx.de</w:t>
              </w:r>
            </w:hyperlink>
          </w:p>
        </w:tc>
      </w:tr>
      <w:tr w:rsidR="00EE2E33" w14:paraId="62A278C1" w14:textId="77777777" w:rsidTr="007E22EE">
        <w:tc>
          <w:tcPr>
            <w:tcW w:w="919" w:type="dxa"/>
          </w:tcPr>
          <w:p w14:paraId="2FAFF9BC" w14:textId="77777777" w:rsidR="00EE2E33" w:rsidRPr="0096212C" w:rsidRDefault="00EE2E33">
            <w:pPr>
              <w:spacing w:before="40" w:after="60"/>
            </w:pPr>
            <w:r w:rsidRPr="0096212C">
              <w:rPr>
                <w:noProof/>
              </w:rPr>
              <w:t>TV</w:t>
            </w:r>
          </w:p>
        </w:tc>
        <w:tc>
          <w:tcPr>
            <w:tcW w:w="1803" w:type="dxa"/>
          </w:tcPr>
          <w:p w14:paraId="0D0C76F1" w14:textId="77777777" w:rsidR="00EE2E33" w:rsidRPr="0096212C" w:rsidRDefault="00EE2E33">
            <w:pPr>
              <w:spacing w:before="40" w:after="60"/>
            </w:pPr>
            <w:r w:rsidRPr="0096212C">
              <w:rPr>
                <w:noProof/>
              </w:rPr>
              <w:t>Großvillars</w:t>
            </w:r>
          </w:p>
        </w:tc>
        <w:tc>
          <w:tcPr>
            <w:tcW w:w="1588" w:type="dxa"/>
          </w:tcPr>
          <w:p w14:paraId="323BC6A1" w14:textId="77777777" w:rsidR="00EE2E33" w:rsidRDefault="000E329D">
            <w:pPr>
              <w:spacing w:before="40" w:after="60"/>
            </w:pPr>
            <w:r>
              <w:t>Haas</w:t>
            </w:r>
          </w:p>
        </w:tc>
        <w:tc>
          <w:tcPr>
            <w:tcW w:w="1344" w:type="dxa"/>
          </w:tcPr>
          <w:p w14:paraId="3A3FE87A" w14:textId="77777777" w:rsidR="00EE2E33" w:rsidRDefault="000E329D">
            <w:pPr>
              <w:spacing w:before="40" w:after="60"/>
            </w:pPr>
            <w:r>
              <w:rPr>
                <w:noProof/>
              </w:rPr>
              <w:t>Andreas</w:t>
            </w:r>
          </w:p>
        </w:tc>
        <w:tc>
          <w:tcPr>
            <w:tcW w:w="2155" w:type="dxa"/>
          </w:tcPr>
          <w:p w14:paraId="40C66FEE" w14:textId="77777777" w:rsidR="00EE2E33" w:rsidRDefault="0050170E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Otto-Hahn-Straße 32</w:t>
            </w:r>
          </w:p>
        </w:tc>
        <w:tc>
          <w:tcPr>
            <w:tcW w:w="1077" w:type="dxa"/>
          </w:tcPr>
          <w:p w14:paraId="17C0CE9C" w14:textId="77777777" w:rsidR="00EE2E33" w:rsidRDefault="0050170E">
            <w:pPr>
              <w:spacing w:before="40" w:after="60"/>
            </w:pPr>
            <w:r>
              <w:t>75015</w:t>
            </w:r>
          </w:p>
        </w:tc>
        <w:tc>
          <w:tcPr>
            <w:tcW w:w="1701" w:type="dxa"/>
          </w:tcPr>
          <w:p w14:paraId="5AC305A5" w14:textId="77777777" w:rsidR="00EE2E33" w:rsidRDefault="0050170E">
            <w:pPr>
              <w:spacing w:before="40" w:after="60"/>
            </w:pPr>
            <w:r>
              <w:t>Bretten</w:t>
            </w:r>
          </w:p>
        </w:tc>
        <w:tc>
          <w:tcPr>
            <w:tcW w:w="1588" w:type="dxa"/>
          </w:tcPr>
          <w:p w14:paraId="06BC7605" w14:textId="77777777" w:rsidR="00EE2E33" w:rsidRDefault="0050170E" w:rsidP="007D155C">
            <w:pPr>
              <w:spacing w:before="40" w:after="60"/>
            </w:pPr>
            <w:r>
              <w:t>07252/85234</w:t>
            </w:r>
          </w:p>
        </w:tc>
        <w:tc>
          <w:tcPr>
            <w:tcW w:w="3320" w:type="dxa"/>
            <w:gridSpan w:val="2"/>
          </w:tcPr>
          <w:p w14:paraId="07084096" w14:textId="77777777" w:rsidR="00EE2E33" w:rsidRDefault="00FD7604" w:rsidP="000E329D">
            <w:pPr>
              <w:spacing w:before="40" w:after="60"/>
              <w:rPr>
                <w:rStyle w:val="Hyperlink"/>
              </w:rPr>
            </w:pPr>
            <w:hyperlink r:id="rId28" w:history="1">
              <w:r w:rsidR="00C86AA0">
                <w:rPr>
                  <w:rStyle w:val="Hyperlink"/>
                </w:rPr>
                <w:t>tischtennis@tv</w:t>
              </w:r>
            </w:hyperlink>
            <w:r w:rsidR="00C86AA0">
              <w:rPr>
                <w:rStyle w:val="Hyperlink"/>
              </w:rPr>
              <w:t>-großvillars.de</w:t>
            </w:r>
          </w:p>
        </w:tc>
      </w:tr>
      <w:tr w:rsidR="00EE2E33" w14:paraId="1FC9BE63" w14:textId="77777777" w:rsidTr="007E22EE">
        <w:tc>
          <w:tcPr>
            <w:tcW w:w="919" w:type="dxa"/>
          </w:tcPr>
          <w:p w14:paraId="0DFF8225" w14:textId="77777777"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noProof/>
                <w:lang w:val="en-GB"/>
              </w:rPr>
              <w:t>TTF</w:t>
            </w:r>
          </w:p>
        </w:tc>
        <w:tc>
          <w:tcPr>
            <w:tcW w:w="1803" w:type="dxa"/>
          </w:tcPr>
          <w:p w14:paraId="1E308CDA" w14:textId="77777777"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noProof/>
                <w:lang w:val="en-GB"/>
              </w:rPr>
              <w:t>Gündelbach</w:t>
            </w:r>
          </w:p>
        </w:tc>
        <w:tc>
          <w:tcPr>
            <w:tcW w:w="1588" w:type="dxa"/>
          </w:tcPr>
          <w:p w14:paraId="47983EA4" w14:textId="77777777"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lang w:val="en-GB"/>
              </w:rPr>
              <w:t>Komander</w:t>
            </w:r>
          </w:p>
        </w:tc>
        <w:tc>
          <w:tcPr>
            <w:tcW w:w="1344" w:type="dxa"/>
          </w:tcPr>
          <w:p w14:paraId="36A8034E" w14:textId="77777777"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noProof/>
                <w:lang w:val="en-GB"/>
              </w:rPr>
              <w:t>Sebastian</w:t>
            </w:r>
          </w:p>
        </w:tc>
        <w:tc>
          <w:tcPr>
            <w:tcW w:w="2155" w:type="dxa"/>
          </w:tcPr>
          <w:p w14:paraId="66938620" w14:textId="77777777" w:rsidR="00EE2E33" w:rsidRPr="00C65F7F" w:rsidRDefault="003F2475" w:rsidP="003F2475">
            <w:pPr>
              <w:spacing w:before="40" w:after="60"/>
            </w:pPr>
            <w:r>
              <w:rPr>
                <w:noProof/>
                <w:lang w:val="en-GB"/>
              </w:rPr>
              <w:t>Gallenmichel 43</w:t>
            </w:r>
          </w:p>
        </w:tc>
        <w:tc>
          <w:tcPr>
            <w:tcW w:w="1077" w:type="dxa"/>
          </w:tcPr>
          <w:p w14:paraId="448D5BB5" w14:textId="77777777" w:rsidR="00EE2E33" w:rsidRPr="00C65F7F" w:rsidRDefault="00046589">
            <w:pPr>
              <w:spacing w:before="40" w:after="60"/>
            </w:pPr>
            <w:r>
              <w:rPr>
                <w:noProof/>
              </w:rPr>
              <w:t>74343</w:t>
            </w:r>
          </w:p>
        </w:tc>
        <w:tc>
          <w:tcPr>
            <w:tcW w:w="1701" w:type="dxa"/>
          </w:tcPr>
          <w:p w14:paraId="7E03FFAC" w14:textId="77777777" w:rsidR="00EE2E33" w:rsidRPr="00C65F7F" w:rsidRDefault="00046589" w:rsidP="00046589">
            <w:pPr>
              <w:spacing w:before="40" w:after="60"/>
            </w:pPr>
            <w:r>
              <w:rPr>
                <w:noProof/>
              </w:rPr>
              <w:t>Sachsenheim</w:t>
            </w:r>
          </w:p>
        </w:tc>
        <w:tc>
          <w:tcPr>
            <w:tcW w:w="1588" w:type="dxa"/>
          </w:tcPr>
          <w:p w14:paraId="7A747047" w14:textId="77777777"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015114924635</w:t>
            </w:r>
          </w:p>
        </w:tc>
        <w:tc>
          <w:tcPr>
            <w:tcW w:w="3320" w:type="dxa"/>
            <w:gridSpan w:val="2"/>
          </w:tcPr>
          <w:p w14:paraId="60044B4D" w14:textId="77777777" w:rsidR="00EE2E33" w:rsidRDefault="00FD7604" w:rsidP="00E57645">
            <w:pPr>
              <w:spacing w:before="40" w:after="60"/>
              <w:rPr>
                <w:rStyle w:val="Hyperlink"/>
              </w:rPr>
            </w:pPr>
            <w:hyperlink r:id="rId29" w:history="1">
              <w:r w:rsidR="00046589" w:rsidRPr="005C1AED">
                <w:rPr>
                  <w:rStyle w:val="Hyperlink"/>
                </w:rPr>
                <w:t>sebastian.komander@ttf-guendelbach.de</w:t>
              </w:r>
            </w:hyperlink>
          </w:p>
        </w:tc>
      </w:tr>
      <w:tr w:rsidR="00EE2E33" w14:paraId="11C0735A" w14:textId="77777777" w:rsidTr="007E22EE">
        <w:tc>
          <w:tcPr>
            <w:tcW w:w="919" w:type="dxa"/>
          </w:tcPr>
          <w:p w14:paraId="1999A7A5" w14:textId="77777777"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36C129F4" w14:textId="77777777"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Heimsheim</w:t>
            </w:r>
          </w:p>
        </w:tc>
        <w:tc>
          <w:tcPr>
            <w:tcW w:w="1588" w:type="dxa"/>
          </w:tcPr>
          <w:p w14:paraId="2B733448" w14:textId="77777777" w:rsidR="00EE2E33" w:rsidRPr="00EE2E33" w:rsidRDefault="00C87777">
            <w:pPr>
              <w:spacing w:before="40" w:after="60"/>
            </w:pPr>
            <w:r>
              <w:rPr>
                <w:noProof/>
              </w:rPr>
              <w:t>Brechlin</w:t>
            </w:r>
          </w:p>
        </w:tc>
        <w:tc>
          <w:tcPr>
            <w:tcW w:w="1344" w:type="dxa"/>
          </w:tcPr>
          <w:p w14:paraId="7DA9824C" w14:textId="77777777" w:rsidR="00EE2E33" w:rsidRPr="00EE2E33" w:rsidRDefault="00C87777">
            <w:pPr>
              <w:spacing w:before="40" w:after="60"/>
            </w:pPr>
            <w:r>
              <w:rPr>
                <w:noProof/>
              </w:rPr>
              <w:t>Florian</w:t>
            </w:r>
          </w:p>
        </w:tc>
        <w:tc>
          <w:tcPr>
            <w:tcW w:w="2155" w:type="dxa"/>
          </w:tcPr>
          <w:p w14:paraId="6AF89D23" w14:textId="77777777"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Beethovenstraße 1</w:t>
            </w:r>
            <w:r w:rsidR="00C87777">
              <w:rPr>
                <w:noProof/>
              </w:rPr>
              <w:t>5</w:t>
            </w:r>
          </w:p>
        </w:tc>
        <w:tc>
          <w:tcPr>
            <w:tcW w:w="1077" w:type="dxa"/>
          </w:tcPr>
          <w:p w14:paraId="5EB1278C" w14:textId="77777777"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71296</w:t>
            </w:r>
          </w:p>
        </w:tc>
        <w:tc>
          <w:tcPr>
            <w:tcW w:w="1701" w:type="dxa"/>
          </w:tcPr>
          <w:p w14:paraId="4D470BFC" w14:textId="77777777"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Heimsheim</w:t>
            </w:r>
          </w:p>
        </w:tc>
        <w:tc>
          <w:tcPr>
            <w:tcW w:w="1588" w:type="dxa"/>
          </w:tcPr>
          <w:p w14:paraId="39A3B27E" w14:textId="77777777" w:rsidR="00EE2E33" w:rsidRPr="00EE2E33" w:rsidRDefault="00C87777">
            <w:pPr>
              <w:spacing w:before="40" w:after="60"/>
            </w:pPr>
            <w:r>
              <w:rPr>
                <w:noProof/>
              </w:rPr>
              <w:t>017632766726</w:t>
            </w:r>
          </w:p>
        </w:tc>
        <w:tc>
          <w:tcPr>
            <w:tcW w:w="3320" w:type="dxa"/>
            <w:gridSpan w:val="2"/>
          </w:tcPr>
          <w:p w14:paraId="58034D7C" w14:textId="77777777" w:rsidR="00EE2E33" w:rsidRDefault="00FD7604" w:rsidP="00CC644F">
            <w:pPr>
              <w:spacing w:before="40" w:after="60"/>
              <w:rPr>
                <w:rStyle w:val="Hyperlink"/>
              </w:rPr>
            </w:pPr>
            <w:hyperlink r:id="rId30" w:history="1">
              <w:r w:rsidR="00CE1A24" w:rsidRPr="004672D9">
                <w:rPr>
                  <w:rStyle w:val="Hyperlink"/>
                </w:rPr>
                <w:t>florian.brechlin@googlemail.com</w:t>
              </w:r>
            </w:hyperlink>
          </w:p>
        </w:tc>
      </w:tr>
      <w:tr w:rsidR="00EE2E33" w14:paraId="28A291E2" w14:textId="77777777" w:rsidTr="007E22EE">
        <w:tc>
          <w:tcPr>
            <w:tcW w:w="919" w:type="dxa"/>
          </w:tcPr>
          <w:p w14:paraId="1F160D5A" w14:textId="77777777"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GSV</w:t>
            </w:r>
          </w:p>
        </w:tc>
        <w:tc>
          <w:tcPr>
            <w:tcW w:w="1803" w:type="dxa"/>
          </w:tcPr>
          <w:p w14:paraId="2C0AFE61" w14:textId="77777777"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Hemmingen</w:t>
            </w:r>
          </w:p>
        </w:tc>
        <w:tc>
          <w:tcPr>
            <w:tcW w:w="1588" w:type="dxa"/>
          </w:tcPr>
          <w:p w14:paraId="3CCD8A0F" w14:textId="2C6E8BB5" w:rsidR="00EE2E33" w:rsidRPr="00C42F01" w:rsidRDefault="00527F0E">
            <w:pPr>
              <w:spacing w:before="40" w:after="60"/>
            </w:pPr>
            <w:r>
              <w:rPr>
                <w:noProof/>
              </w:rPr>
              <w:t>Dillinger</w:t>
            </w:r>
          </w:p>
        </w:tc>
        <w:tc>
          <w:tcPr>
            <w:tcW w:w="1344" w:type="dxa"/>
          </w:tcPr>
          <w:p w14:paraId="34362B7B" w14:textId="167DCC56" w:rsidR="00EE2E33" w:rsidRPr="00C42F01" w:rsidRDefault="00527F0E">
            <w:pPr>
              <w:spacing w:before="40" w:after="60"/>
            </w:pPr>
            <w:r>
              <w:rPr>
                <w:noProof/>
              </w:rPr>
              <w:t>Norbert</w:t>
            </w:r>
          </w:p>
        </w:tc>
        <w:tc>
          <w:tcPr>
            <w:tcW w:w="2155" w:type="dxa"/>
          </w:tcPr>
          <w:p w14:paraId="1D2ED2D8" w14:textId="3EA61B8D" w:rsidR="00EE2E33" w:rsidRPr="00C42F01" w:rsidRDefault="00527F0E">
            <w:pPr>
              <w:spacing w:before="40" w:after="60"/>
            </w:pPr>
            <w:r>
              <w:rPr>
                <w:noProof/>
              </w:rPr>
              <w:t>Hochstetter Str. 1</w:t>
            </w:r>
          </w:p>
        </w:tc>
        <w:tc>
          <w:tcPr>
            <w:tcW w:w="1077" w:type="dxa"/>
          </w:tcPr>
          <w:p w14:paraId="285B750C" w14:textId="1E6F8C7C" w:rsidR="00EE2E33" w:rsidRPr="00C42F01" w:rsidRDefault="00527F0E">
            <w:pPr>
              <w:spacing w:before="40" w:after="60"/>
            </w:pPr>
            <w:r>
              <w:rPr>
                <w:noProof/>
              </w:rPr>
              <w:t>71282</w:t>
            </w:r>
          </w:p>
        </w:tc>
        <w:tc>
          <w:tcPr>
            <w:tcW w:w="1701" w:type="dxa"/>
          </w:tcPr>
          <w:p w14:paraId="57A61943" w14:textId="2ACAF9AE" w:rsidR="00EE2E33" w:rsidRPr="00C42F01" w:rsidRDefault="00527F0E">
            <w:pPr>
              <w:spacing w:before="40" w:after="60"/>
            </w:pPr>
            <w:r>
              <w:rPr>
                <w:noProof/>
              </w:rPr>
              <w:t>Hemmingen</w:t>
            </w:r>
          </w:p>
        </w:tc>
        <w:tc>
          <w:tcPr>
            <w:tcW w:w="1588" w:type="dxa"/>
          </w:tcPr>
          <w:p w14:paraId="2064CBD2" w14:textId="77777777" w:rsidR="00EE2E33" w:rsidRDefault="00527F0E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07150/8299889</w:t>
            </w:r>
          </w:p>
          <w:p w14:paraId="1A23F942" w14:textId="2DB7CD56" w:rsidR="00527F0E" w:rsidRPr="00C42F01" w:rsidRDefault="00527F0E">
            <w:pPr>
              <w:spacing w:before="40" w:after="60"/>
            </w:pPr>
            <w:r>
              <w:rPr>
                <w:noProof/>
              </w:rPr>
              <w:t>0162 1566859</w:t>
            </w:r>
          </w:p>
        </w:tc>
        <w:tc>
          <w:tcPr>
            <w:tcW w:w="3320" w:type="dxa"/>
            <w:gridSpan w:val="2"/>
          </w:tcPr>
          <w:p w14:paraId="711E0B40" w14:textId="659A3D11" w:rsidR="00EE2E33" w:rsidRPr="00BD521C" w:rsidRDefault="00527F0E" w:rsidP="003D7948">
            <w:pPr>
              <w:spacing w:before="40" w:after="60"/>
              <w:rPr>
                <w:rStyle w:val="Hyperlink"/>
              </w:rPr>
            </w:pPr>
            <w:r>
              <w:rPr>
                <w:rStyle w:val="Hyperlink"/>
              </w:rPr>
              <w:t>norbert.dillinger@t-online.de</w:t>
            </w:r>
          </w:p>
        </w:tc>
      </w:tr>
      <w:tr w:rsidR="00EE2E33" w14:paraId="239DD9D7" w14:textId="77777777" w:rsidTr="007E22EE">
        <w:tc>
          <w:tcPr>
            <w:tcW w:w="919" w:type="dxa"/>
          </w:tcPr>
          <w:p w14:paraId="7FC359D9" w14:textId="77777777"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SPVGG</w:t>
            </w:r>
          </w:p>
        </w:tc>
        <w:tc>
          <w:tcPr>
            <w:tcW w:w="1803" w:type="dxa"/>
          </w:tcPr>
          <w:p w14:paraId="045AD65E" w14:textId="77777777"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Hirschlanden-Schöck.</w:t>
            </w:r>
          </w:p>
        </w:tc>
        <w:tc>
          <w:tcPr>
            <w:tcW w:w="1588" w:type="dxa"/>
          </w:tcPr>
          <w:p w14:paraId="2BDE836E" w14:textId="77777777" w:rsidR="00EE2E33" w:rsidRPr="005C0432" w:rsidRDefault="00D80264" w:rsidP="00D80264">
            <w:pPr>
              <w:spacing w:before="40" w:after="60"/>
            </w:pPr>
            <w:r>
              <w:t>Pfeiffer</w:t>
            </w:r>
          </w:p>
        </w:tc>
        <w:tc>
          <w:tcPr>
            <w:tcW w:w="1344" w:type="dxa"/>
          </w:tcPr>
          <w:p w14:paraId="1264DE0B" w14:textId="77777777" w:rsidR="00EE2E33" w:rsidRPr="005C0432" w:rsidRDefault="00D80264">
            <w:pPr>
              <w:spacing w:before="40" w:after="60"/>
            </w:pPr>
            <w:r>
              <w:rPr>
                <w:noProof/>
              </w:rPr>
              <w:t>Moritz</w:t>
            </w:r>
          </w:p>
        </w:tc>
        <w:tc>
          <w:tcPr>
            <w:tcW w:w="2155" w:type="dxa"/>
          </w:tcPr>
          <w:p w14:paraId="42A6FF9F" w14:textId="77777777" w:rsidR="00EE2E33" w:rsidRPr="005C0432" w:rsidRDefault="00D80264" w:rsidP="00D80264">
            <w:pPr>
              <w:spacing w:before="40" w:after="60"/>
            </w:pPr>
            <w:r>
              <w:rPr>
                <w:noProof/>
              </w:rPr>
              <w:t>Breslauer Straße 5</w:t>
            </w:r>
          </w:p>
        </w:tc>
        <w:tc>
          <w:tcPr>
            <w:tcW w:w="1077" w:type="dxa"/>
          </w:tcPr>
          <w:p w14:paraId="1BA9565F" w14:textId="77777777"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71254</w:t>
            </w:r>
          </w:p>
        </w:tc>
        <w:tc>
          <w:tcPr>
            <w:tcW w:w="1701" w:type="dxa"/>
          </w:tcPr>
          <w:p w14:paraId="4A634BA9" w14:textId="77777777"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Ditzingen</w:t>
            </w:r>
          </w:p>
        </w:tc>
        <w:tc>
          <w:tcPr>
            <w:tcW w:w="1588" w:type="dxa"/>
          </w:tcPr>
          <w:p w14:paraId="5E5A615E" w14:textId="77777777" w:rsidR="00EE2E33" w:rsidRPr="005C0432" w:rsidRDefault="00466D69" w:rsidP="00D80264">
            <w:pPr>
              <w:spacing w:before="40" w:after="60"/>
            </w:pPr>
            <w:r>
              <w:rPr>
                <w:noProof/>
              </w:rPr>
              <w:t>0715</w:t>
            </w:r>
            <w:r w:rsidR="00D80264">
              <w:rPr>
                <w:noProof/>
              </w:rPr>
              <w:t>6</w:t>
            </w:r>
            <w:r>
              <w:rPr>
                <w:noProof/>
              </w:rPr>
              <w:t>/</w:t>
            </w:r>
            <w:r w:rsidR="00D80264">
              <w:rPr>
                <w:noProof/>
              </w:rPr>
              <w:t>3088918</w:t>
            </w:r>
          </w:p>
        </w:tc>
        <w:tc>
          <w:tcPr>
            <w:tcW w:w="3320" w:type="dxa"/>
            <w:gridSpan w:val="2"/>
          </w:tcPr>
          <w:p w14:paraId="4C563E38" w14:textId="77777777" w:rsidR="00570013" w:rsidRPr="005C0432" w:rsidRDefault="00FD7604" w:rsidP="00570013">
            <w:pPr>
              <w:spacing w:before="40" w:after="60"/>
              <w:rPr>
                <w:rStyle w:val="Hyperlink"/>
                <w:color w:val="000080"/>
              </w:rPr>
            </w:pPr>
            <w:hyperlink r:id="rId31" w:history="1">
              <w:r w:rsidR="00570013" w:rsidRPr="00FA4A53">
                <w:rPr>
                  <w:rStyle w:val="Hyperlink"/>
                </w:rPr>
                <w:t>moritz.pfeiffer1@gmail.com</w:t>
              </w:r>
            </w:hyperlink>
          </w:p>
        </w:tc>
      </w:tr>
      <w:tr w:rsidR="00EE2E33" w14:paraId="259033BD" w14:textId="77777777" w:rsidTr="007E22EE">
        <w:tc>
          <w:tcPr>
            <w:tcW w:w="919" w:type="dxa"/>
          </w:tcPr>
          <w:p w14:paraId="79BACB5E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SK</w:t>
            </w:r>
            <w:r w:rsidR="00761FA0" w:rsidRPr="00043BDF">
              <w:rPr>
                <w:noProof/>
              </w:rPr>
              <w:t>V</w:t>
            </w:r>
          </w:p>
        </w:tc>
        <w:tc>
          <w:tcPr>
            <w:tcW w:w="1803" w:type="dxa"/>
          </w:tcPr>
          <w:p w14:paraId="0E18D32E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Hochberg</w:t>
            </w:r>
          </w:p>
        </w:tc>
        <w:tc>
          <w:tcPr>
            <w:tcW w:w="1588" w:type="dxa"/>
          </w:tcPr>
          <w:p w14:paraId="696A5344" w14:textId="77777777" w:rsidR="00EE2E33" w:rsidRPr="00C65F7F" w:rsidRDefault="00AD2AF3">
            <w:pPr>
              <w:spacing w:before="40" w:after="60"/>
            </w:pPr>
            <w:r>
              <w:rPr>
                <w:noProof/>
              </w:rPr>
              <w:t>Zeqiri</w:t>
            </w:r>
          </w:p>
        </w:tc>
        <w:tc>
          <w:tcPr>
            <w:tcW w:w="1344" w:type="dxa"/>
          </w:tcPr>
          <w:p w14:paraId="2F094374" w14:textId="77777777" w:rsidR="00EE2E33" w:rsidRPr="00AA6EA6" w:rsidRDefault="00AD2AF3">
            <w:pPr>
              <w:spacing w:before="40" w:after="60"/>
            </w:pPr>
            <w:r w:rsidRPr="00AA6EA6">
              <w:rPr>
                <w:noProof/>
              </w:rPr>
              <w:t>Shemsi</w:t>
            </w:r>
          </w:p>
        </w:tc>
        <w:tc>
          <w:tcPr>
            <w:tcW w:w="2155" w:type="dxa"/>
          </w:tcPr>
          <w:p w14:paraId="116D7443" w14:textId="77777777" w:rsidR="00EE2E33" w:rsidRPr="00AA6EA6" w:rsidRDefault="00AD2AF3">
            <w:pPr>
              <w:spacing w:before="40" w:after="60"/>
            </w:pPr>
            <w:r w:rsidRPr="00AA6EA6">
              <w:rPr>
                <w:noProof/>
              </w:rPr>
              <w:t>Rotweg 6</w:t>
            </w:r>
            <w:r w:rsidR="00785F8D" w:rsidRPr="00AA6EA6">
              <w:rPr>
                <w:noProof/>
              </w:rPr>
              <w:t>0/</w:t>
            </w:r>
            <w:r w:rsidRPr="00AA6EA6">
              <w:rPr>
                <w:noProof/>
              </w:rPr>
              <w:t>1</w:t>
            </w:r>
          </w:p>
        </w:tc>
        <w:tc>
          <w:tcPr>
            <w:tcW w:w="1077" w:type="dxa"/>
          </w:tcPr>
          <w:p w14:paraId="2F11EDE1" w14:textId="77777777"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71686</w:t>
            </w:r>
          </w:p>
        </w:tc>
        <w:tc>
          <w:tcPr>
            <w:tcW w:w="1701" w:type="dxa"/>
          </w:tcPr>
          <w:p w14:paraId="5DDFABC6" w14:textId="77777777"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Remseck</w:t>
            </w:r>
          </w:p>
        </w:tc>
        <w:tc>
          <w:tcPr>
            <w:tcW w:w="1588" w:type="dxa"/>
          </w:tcPr>
          <w:p w14:paraId="68CDBF5E" w14:textId="77777777" w:rsidR="00EE2E33" w:rsidRPr="00C65F7F" w:rsidRDefault="00AD2AF3">
            <w:pPr>
              <w:spacing w:before="40" w:after="60"/>
            </w:pPr>
            <w:r>
              <w:rPr>
                <w:noProof/>
              </w:rPr>
              <w:t>0173 7256480</w:t>
            </w:r>
          </w:p>
        </w:tc>
        <w:tc>
          <w:tcPr>
            <w:tcW w:w="3320" w:type="dxa"/>
            <w:gridSpan w:val="2"/>
          </w:tcPr>
          <w:p w14:paraId="38335D54" w14:textId="77777777" w:rsidR="00EE2E33" w:rsidRDefault="00FD7604" w:rsidP="00AD2AF3">
            <w:pPr>
              <w:spacing w:before="40" w:after="60"/>
              <w:rPr>
                <w:rStyle w:val="Hyperlink"/>
              </w:rPr>
            </w:pPr>
            <w:hyperlink r:id="rId32" w:history="1">
              <w:r w:rsidR="00D02535" w:rsidRPr="009D6B3B">
                <w:rPr>
                  <w:rStyle w:val="Hyperlink"/>
                </w:rPr>
                <w:t>shemsi.zeqiri@web.de</w:t>
              </w:r>
            </w:hyperlink>
          </w:p>
        </w:tc>
      </w:tr>
      <w:tr w:rsidR="007E22EE" w:rsidRPr="007E22EE" w14:paraId="50D1BF1B" w14:textId="77777777" w:rsidTr="007E22EE">
        <w:tc>
          <w:tcPr>
            <w:tcW w:w="919" w:type="dxa"/>
          </w:tcPr>
          <w:p w14:paraId="281D936F" w14:textId="77777777" w:rsidR="00EE2E33" w:rsidRPr="00785F8D" w:rsidRDefault="00EE2E33">
            <w:pPr>
              <w:spacing w:before="40" w:after="60"/>
            </w:pPr>
            <w:r w:rsidRPr="00785F8D"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11ADBE87" w14:textId="77777777" w:rsidR="00EE2E33" w:rsidRPr="00785F8D" w:rsidRDefault="00EE2E33">
            <w:pPr>
              <w:spacing w:before="40" w:after="60"/>
            </w:pPr>
            <w:r w:rsidRPr="00785F8D">
              <w:rPr>
                <w:noProof/>
              </w:rPr>
              <w:t>Hochdorf/Enz</w:t>
            </w:r>
          </w:p>
        </w:tc>
        <w:tc>
          <w:tcPr>
            <w:tcW w:w="1588" w:type="dxa"/>
          </w:tcPr>
          <w:p w14:paraId="5172F32B" w14:textId="77777777" w:rsidR="00EE2E33" w:rsidRPr="00785F8D" w:rsidRDefault="00CA08A9">
            <w:pPr>
              <w:spacing w:before="40" w:after="60"/>
            </w:pPr>
            <w:r>
              <w:rPr>
                <w:noProof/>
              </w:rPr>
              <w:t>Gröger</w:t>
            </w:r>
          </w:p>
        </w:tc>
        <w:tc>
          <w:tcPr>
            <w:tcW w:w="1344" w:type="dxa"/>
          </w:tcPr>
          <w:p w14:paraId="41E7A651" w14:textId="77777777" w:rsidR="00EE2E33" w:rsidRPr="00785F8D" w:rsidRDefault="00CA08A9">
            <w:pPr>
              <w:spacing w:before="40" w:after="60"/>
            </w:pPr>
            <w:r>
              <w:rPr>
                <w:noProof/>
              </w:rPr>
              <w:t>Peter</w:t>
            </w:r>
          </w:p>
        </w:tc>
        <w:tc>
          <w:tcPr>
            <w:tcW w:w="2155" w:type="dxa"/>
          </w:tcPr>
          <w:p w14:paraId="6EE44844" w14:textId="77777777" w:rsidR="00EE2E33" w:rsidRPr="00785F8D" w:rsidRDefault="00CA08A9">
            <w:pPr>
              <w:spacing w:before="40" w:after="60"/>
            </w:pPr>
            <w:r>
              <w:rPr>
                <w:noProof/>
              </w:rPr>
              <w:t>Gartenstraße 46</w:t>
            </w:r>
          </w:p>
        </w:tc>
        <w:tc>
          <w:tcPr>
            <w:tcW w:w="1077" w:type="dxa"/>
          </w:tcPr>
          <w:p w14:paraId="46B5468C" w14:textId="77777777" w:rsidR="00EE2E33" w:rsidRPr="00785F8D" w:rsidRDefault="00CA08A9">
            <w:pPr>
              <w:spacing w:before="40" w:after="60"/>
            </w:pPr>
            <w:r>
              <w:rPr>
                <w:noProof/>
              </w:rPr>
              <w:t>71735</w:t>
            </w:r>
          </w:p>
        </w:tc>
        <w:tc>
          <w:tcPr>
            <w:tcW w:w="1701" w:type="dxa"/>
          </w:tcPr>
          <w:p w14:paraId="33604DCA" w14:textId="77777777" w:rsidR="00EE2E33" w:rsidRPr="00785F8D" w:rsidRDefault="00CA08A9">
            <w:pPr>
              <w:spacing w:before="40" w:after="60"/>
            </w:pPr>
            <w:r>
              <w:rPr>
                <w:noProof/>
              </w:rPr>
              <w:t>Eberdingen</w:t>
            </w:r>
          </w:p>
        </w:tc>
        <w:tc>
          <w:tcPr>
            <w:tcW w:w="1588" w:type="dxa"/>
          </w:tcPr>
          <w:p w14:paraId="10950B90" w14:textId="77777777" w:rsidR="00EE2E33" w:rsidRPr="00785F8D" w:rsidRDefault="00CA08A9">
            <w:pPr>
              <w:spacing w:before="40" w:after="60"/>
            </w:pPr>
            <w:r>
              <w:rPr>
                <w:noProof/>
              </w:rPr>
              <w:t>07042/78825</w:t>
            </w:r>
          </w:p>
        </w:tc>
        <w:tc>
          <w:tcPr>
            <w:tcW w:w="3320" w:type="dxa"/>
            <w:gridSpan w:val="2"/>
          </w:tcPr>
          <w:p w14:paraId="40E94A3C" w14:textId="77777777" w:rsidR="00785F8D" w:rsidRPr="007E22EE" w:rsidRDefault="00FD7604" w:rsidP="00785F8D">
            <w:pPr>
              <w:spacing w:before="40" w:after="60"/>
              <w:rPr>
                <w:rStyle w:val="Hyperlink"/>
                <w:color w:val="FF0000"/>
              </w:rPr>
            </w:pPr>
            <w:hyperlink r:id="rId33" w:history="1">
              <w:r w:rsidR="00CA08A9" w:rsidRPr="00586413">
                <w:rPr>
                  <w:rStyle w:val="Hyperlink"/>
                </w:rPr>
                <w:t>ph.groeger@gmx.de</w:t>
              </w:r>
            </w:hyperlink>
          </w:p>
        </w:tc>
      </w:tr>
      <w:tr w:rsidR="00EE2E33" w14:paraId="014A8938" w14:textId="77777777" w:rsidTr="007E22EE">
        <w:tc>
          <w:tcPr>
            <w:tcW w:w="919" w:type="dxa"/>
          </w:tcPr>
          <w:p w14:paraId="199D4A73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TUG</w:t>
            </w:r>
          </w:p>
        </w:tc>
        <w:tc>
          <w:tcPr>
            <w:tcW w:w="1803" w:type="dxa"/>
          </w:tcPr>
          <w:p w14:paraId="423DD6DF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Hofen</w:t>
            </w:r>
          </w:p>
        </w:tc>
        <w:tc>
          <w:tcPr>
            <w:tcW w:w="1588" w:type="dxa"/>
          </w:tcPr>
          <w:p w14:paraId="59691296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Kunze</w:t>
            </w:r>
          </w:p>
        </w:tc>
        <w:tc>
          <w:tcPr>
            <w:tcW w:w="1344" w:type="dxa"/>
          </w:tcPr>
          <w:p w14:paraId="2EFADBB6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Gottfried</w:t>
            </w:r>
          </w:p>
        </w:tc>
        <w:tc>
          <w:tcPr>
            <w:tcW w:w="2155" w:type="dxa"/>
          </w:tcPr>
          <w:p w14:paraId="68CB9913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Löchgauer Straße 20</w:t>
            </w:r>
          </w:p>
        </w:tc>
        <w:tc>
          <w:tcPr>
            <w:tcW w:w="1077" w:type="dxa"/>
          </w:tcPr>
          <w:p w14:paraId="65BC6470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74357</w:t>
            </w:r>
          </w:p>
        </w:tc>
        <w:tc>
          <w:tcPr>
            <w:tcW w:w="1701" w:type="dxa"/>
          </w:tcPr>
          <w:p w14:paraId="0766042B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Bönnigheim</w:t>
            </w:r>
          </w:p>
        </w:tc>
        <w:tc>
          <w:tcPr>
            <w:tcW w:w="1588" w:type="dxa"/>
          </w:tcPr>
          <w:p w14:paraId="6FBA932D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07143/881890</w:t>
            </w:r>
          </w:p>
        </w:tc>
        <w:tc>
          <w:tcPr>
            <w:tcW w:w="3320" w:type="dxa"/>
            <w:gridSpan w:val="2"/>
          </w:tcPr>
          <w:p w14:paraId="63AD0FF8" w14:textId="77777777" w:rsidR="00EE2E33" w:rsidRDefault="00FD7604">
            <w:pPr>
              <w:spacing w:before="40" w:after="60"/>
              <w:rPr>
                <w:rStyle w:val="Hyperlink"/>
              </w:rPr>
            </w:pPr>
            <w:hyperlink r:id="rId34" w:history="1">
              <w:r w:rsidR="00EE2E33" w:rsidRPr="0099689E">
                <w:rPr>
                  <w:rStyle w:val="Hyperlink"/>
                </w:rPr>
                <w:t>kunze@wildwelt.de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EE2E33" w14:paraId="6B4D54CC" w14:textId="77777777" w:rsidTr="007E22EE">
        <w:tc>
          <w:tcPr>
            <w:tcW w:w="919" w:type="dxa"/>
          </w:tcPr>
          <w:p w14:paraId="237EE0F1" w14:textId="77777777"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KSV</w:t>
            </w:r>
          </w:p>
        </w:tc>
        <w:tc>
          <w:tcPr>
            <w:tcW w:w="1803" w:type="dxa"/>
          </w:tcPr>
          <w:p w14:paraId="55884ED9" w14:textId="77777777"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Hoheneck</w:t>
            </w:r>
          </w:p>
        </w:tc>
        <w:tc>
          <w:tcPr>
            <w:tcW w:w="1588" w:type="dxa"/>
          </w:tcPr>
          <w:p w14:paraId="6945C33E" w14:textId="77777777" w:rsidR="00EE2E33" w:rsidRPr="00C42F01" w:rsidRDefault="00FF189D">
            <w:pPr>
              <w:spacing w:before="40" w:after="60"/>
            </w:pPr>
            <w:r>
              <w:rPr>
                <w:noProof/>
              </w:rPr>
              <w:t>Biermayer</w:t>
            </w:r>
          </w:p>
        </w:tc>
        <w:tc>
          <w:tcPr>
            <w:tcW w:w="1344" w:type="dxa"/>
          </w:tcPr>
          <w:p w14:paraId="346012F7" w14:textId="77777777" w:rsidR="00EE2E33" w:rsidRPr="00C42F01" w:rsidRDefault="00FF189D">
            <w:pPr>
              <w:spacing w:before="40" w:after="60"/>
            </w:pPr>
            <w:r>
              <w:rPr>
                <w:noProof/>
              </w:rPr>
              <w:t>Andreas</w:t>
            </w:r>
          </w:p>
        </w:tc>
        <w:tc>
          <w:tcPr>
            <w:tcW w:w="2155" w:type="dxa"/>
          </w:tcPr>
          <w:p w14:paraId="64C467B8" w14:textId="77777777" w:rsidR="00EE2E33" w:rsidRPr="00C42F01" w:rsidRDefault="00FF189D" w:rsidP="00FF189D">
            <w:pPr>
              <w:spacing w:before="40" w:after="60"/>
            </w:pPr>
            <w:r>
              <w:rPr>
                <w:noProof/>
              </w:rPr>
              <w:t>Wunnensteinstr. 18/2</w:t>
            </w:r>
          </w:p>
        </w:tc>
        <w:tc>
          <w:tcPr>
            <w:tcW w:w="1077" w:type="dxa"/>
          </w:tcPr>
          <w:p w14:paraId="5DCBDD73" w14:textId="77777777" w:rsidR="00EE2E33" w:rsidRPr="00C42F01" w:rsidRDefault="00FF189D">
            <w:pPr>
              <w:spacing w:before="40" w:after="60"/>
            </w:pPr>
            <w:r>
              <w:rPr>
                <w:noProof/>
              </w:rPr>
              <w:t>71634</w:t>
            </w:r>
          </w:p>
        </w:tc>
        <w:tc>
          <w:tcPr>
            <w:tcW w:w="1701" w:type="dxa"/>
          </w:tcPr>
          <w:p w14:paraId="70FB7C49" w14:textId="77777777" w:rsidR="00EE2E33" w:rsidRPr="00C42F01" w:rsidRDefault="00FF189D">
            <w:pPr>
              <w:spacing w:before="40" w:after="60"/>
            </w:pPr>
            <w:r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14:paraId="7ADBF1DB" w14:textId="77777777" w:rsidR="00EE2E33" w:rsidRPr="00C42F01" w:rsidRDefault="00FF189D">
            <w:pPr>
              <w:spacing w:before="40" w:after="60"/>
            </w:pPr>
            <w:r>
              <w:rPr>
                <w:noProof/>
              </w:rPr>
              <w:t>07141/36806</w:t>
            </w:r>
          </w:p>
        </w:tc>
        <w:tc>
          <w:tcPr>
            <w:tcW w:w="3320" w:type="dxa"/>
            <w:gridSpan w:val="2"/>
          </w:tcPr>
          <w:p w14:paraId="62DA49C7" w14:textId="77777777" w:rsidR="00EE2E33" w:rsidRDefault="00FD7604">
            <w:pPr>
              <w:spacing w:before="40" w:after="60"/>
              <w:rPr>
                <w:rStyle w:val="Hyperlink"/>
              </w:rPr>
            </w:pPr>
            <w:hyperlink r:id="rId35" w:history="1">
              <w:r w:rsidR="00EE2E33" w:rsidRPr="00117F69">
                <w:rPr>
                  <w:rStyle w:val="Hyperlink"/>
                </w:rPr>
                <w:t>tischtennis@ksvhoheneck.de</w:t>
              </w:r>
            </w:hyperlink>
          </w:p>
        </w:tc>
      </w:tr>
      <w:tr w:rsidR="00EE2E33" w14:paraId="71E2C583" w14:textId="77777777" w:rsidTr="007E22EE">
        <w:tc>
          <w:tcPr>
            <w:tcW w:w="919" w:type="dxa"/>
          </w:tcPr>
          <w:p w14:paraId="10BAF978" w14:textId="77777777"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TV</w:t>
            </w:r>
          </w:p>
        </w:tc>
        <w:tc>
          <w:tcPr>
            <w:tcW w:w="1803" w:type="dxa"/>
          </w:tcPr>
          <w:p w14:paraId="70011EAC" w14:textId="77777777"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Hohenklingen</w:t>
            </w:r>
          </w:p>
        </w:tc>
        <w:tc>
          <w:tcPr>
            <w:tcW w:w="1588" w:type="dxa"/>
          </w:tcPr>
          <w:p w14:paraId="7602A185" w14:textId="77777777" w:rsidR="00EE2E33" w:rsidRDefault="00EE2E33">
            <w:pPr>
              <w:spacing w:before="40" w:after="60"/>
            </w:pPr>
            <w:r>
              <w:rPr>
                <w:noProof/>
              </w:rPr>
              <w:t>Dinse</w:t>
            </w:r>
          </w:p>
        </w:tc>
        <w:tc>
          <w:tcPr>
            <w:tcW w:w="1344" w:type="dxa"/>
          </w:tcPr>
          <w:p w14:paraId="5DFB6107" w14:textId="77777777" w:rsidR="00EE2E33" w:rsidRDefault="00EE2E33">
            <w:pPr>
              <w:spacing w:before="40" w:after="60"/>
            </w:pPr>
            <w:r>
              <w:rPr>
                <w:noProof/>
              </w:rPr>
              <w:t>Peter</w:t>
            </w:r>
          </w:p>
        </w:tc>
        <w:tc>
          <w:tcPr>
            <w:tcW w:w="2155" w:type="dxa"/>
          </w:tcPr>
          <w:p w14:paraId="0FC6312C" w14:textId="77777777" w:rsidR="00EE2E33" w:rsidRDefault="00EE2E33">
            <w:pPr>
              <w:spacing w:before="40" w:after="60"/>
            </w:pPr>
            <w:r>
              <w:rPr>
                <w:noProof/>
              </w:rPr>
              <w:t>Oelwiesenstr. 21</w:t>
            </w:r>
          </w:p>
        </w:tc>
        <w:tc>
          <w:tcPr>
            <w:tcW w:w="1077" w:type="dxa"/>
          </w:tcPr>
          <w:p w14:paraId="4159207A" w14:textId="77777777" w:rsidR="00EE2E33" w:rsidRDefault="00EE2E33">
            <w:pPr>
              <w:spacing w:before="40" w:after="60"/>
            </w:pPr>
            <w:r>
              <w:rPr>
                <w:noProof/>
              </w:rPr>
              <w:t>75438</w:t>
            </w:r>
          </w:p>
        </w:tc>
        <w:tc>
          <w:tcPr>
            <w:tcW w:w="1701" w:type="dxa"/>
          </w:tcPr>
          <w:p w14:paraId="133FCAB4" w14:textId="77777777" w:rsidR="00EE2E33" w:rsidRDefault="00EE2E33">
            <w:pPr>
              <w:spacing w:before="40" w:after="60"/>
            </w:pPr>
            <w:r>
              <w:rPr>
                <w:noProof/>
              </w:rPr>
              <w:t>Knittlingen</w:t>
            </w:r>
          </w:p>
        </w:tc>
        <w:tc>
          <w:tcPr>
            <w:tcW w:w="1588" w:type="dxa"/>
          </w:tcPr>
          <w:p w14:paraId="115021D4" w14:textId="77777777" w:rsidR="00EE2E33" w:rsidRDefault="00EE2E33">
            <w:pPr>
              <w:spacing w:before="40" w:after="60"/>
            </w:pPr>
            <w:r>
              <w:rPr>
                <w:noProof/>
              </w:rPr>
              <w:t>07043/2562</w:t>
            </w:r>
          </w:p>
        </w:tc>
        <w:tc>
          <w:tcPr>
            <w:tcW w:w="3320" w:type="dxa"/>
            <w:gridSpan w:val="2"/>
          </w:tcPr>
          <w:p w14:paraId="4A2E6B9A" w14:textId="77777777" w:rsidR="00EE2E33" w:rsidRDefault="00FD7604" w:rsidP="00422281">
            <w:pPr>
              <w:spacing w:before="40" w:after="60"/>
              <w:rPr>
                <w:rStyle w:val="Hyperlink"/>
              </w:rPr>
            </w:pPr>
            <w:hyperlink r:id="rId36" w:history="1">
              <w:r w:rsidR="00422281" w:rsidRPr="00B803BC">
                <w:rPr>
                  <w:rStyle w:val="Hyperlink"/>
                </w:rPr>
                <w:t>pb.dinse@t-online.de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EE2E33" w14:paraId="5F4C407A" w14:textId="77777777" w:rsidTr="007E22EE">
        <w:tc>
          <w:tcPr>
            <w:tcW w:w="919" w:type="dxa"/>
          </w:tcPr>
          <w:p w14:paraId="23C0393D" w14:textId="77777777" w:rsidR="00EE2E33" w:rsidRDefault="00EE2E33">
            <w:pPr>
              <w:spacing w:before="40" w:after="60"/>
            </w:pPr>
            <w:r>
              <w:rPr>
                <w:noProof/>
              </w:rPr>
              <w:t>GSV</w:t>
            </w:r>
          </w:p>
        </w:tc>
        <w:tc>
          <w:tcPr>
            <w:tcW w:w="1803" w:type="dxa"/>
          </w:tcPr>
          <w:p w14:paraId="20609C60" w14:textId="77777777" w:rsidR="00EE2E33" w:rsidRDefault="00EE2E33">
            <w:pPr>
              <w:spacing w:before="40" w:after="60"/>
            </w:pPr>
            <w:r>
              <w:rPr>
                <w:noProof/>
              </w:rPr>
              <w:t>Höpfigheim</w:t>
            </w:r>
          </w:p>
        </w:tc>
        <w:tc>
          <w:tcPr>
            <w:tcW w:w="1588" w:type="dxa"/>
          </w:tcPr>
          <w:p w14:paraId="355BBFBB" w14:textId="77777777" w:rsidR="00EE2E33" w:rsidRDefault="00EE2E33">
            <w:pPr>
              <w:spacing w:before="40" w:after="60"/>
            </w:pPr>
            <w:r>
              <w:rPr>
                <w:noProof/>
              </w:rPr>
              <w:t>Kunkel</w:t>
            </w:r>
          </w:p>
        </w:tc>
        <w:tc>
          <w:tcPr>
            <w:tcW w:w="1344" w:type="dxa"/>
          </w:tcPr>
          <w:p w14:paraId="1BD72CE5" w14:textId="77777777" w:rsidR="00EE2E33" w:rsidRDefault="00EE2E33">
            <w:pPr>
              <w:spacing w:before="40" w:after="60"/>
            </w:pPr>
            <w:r>
              <w:rPr>
                <w:noProof/>
              </w:rPr>
              <w:t>Ulrich</w:t>
            </w:r>
          </w:p>
        </w:tc>
        <w:tc>
          <w:tcPr>
            <w:tcW w:w="2155" w:type="dxa"/>
          </w:tcPr>
          <w:p w14:paraId="28E21D5E" w14:textId="77777777" w:rsidR="00EE2E33" w:rsidRDefault="00EE2E33">
            <w:pPr>
              <w:spacing w:before="40" w:after="60"/>
            </w:pPr>
            <w:r>
              <w:rPr>
                <w:noProof/>
              </w:rPr>
              <w:t>Obere Seewiesen 6/1</w:t>
            </w:r>
          </w:p>
        </w:tc>
        <w:tc>
          <w:tcPr>
            <w:tcW w:w="1077" w:type="dxa"/>
          </w:tcPr>
          <w:p w14:paraId="058D6044" w14:textId="77777777" w:rsidR="00EE2E33" w:rsidRDefault="00EE2E33">
            <w:pPr>
              <w:spacing w:before="40" w:after="60"/>
            </w:pPr>
            <w:r>
              <w:rPr>
                <w:noProof/>
              </w:rPr>
              <w:t>71711</w:t>
            </w:r>
          </w:p>
        </w:tc>
        <w:tc>
          <w:tcPr>
            <w:tcW w:w="1701" w:type="dxa"/>
          </w:tcPr>
          <w:p w14:paraId="1BB2BE43" w14:textId="77777777" w:rsidR="00EE2E33" w:rsidRDefault="00EE2E33">
            <w:pPr>
              <w:spacing w:before="40" w:after="60"/>
            </w:pPr>
            <w:r>
              <w:rPr>
                <w:noProof/>
              </w:rPr>
              <w:t>Steinheim</w:t>
            </w:r>
          </w:p>
        </w:tc>
        <w:tc>
          <w:tcPr>
            <w:tcW w:w="1588" w:type="dxa"/>
          </w:tcPr>
          <w:p w14:paraId="3339D49A" w14:textId="77777777" w:rsidR="00EE2E33" w:rsidRDefault="00EE2E33">
            <w:pPr>
              <w:spacing w:before="40" w:after="60"/>
            </w:pPr>
            <w:r>
              <w:rPr>
                <w:noProof/>
              </w:rPr>
              <w:t>07144/207217</w:t>
            </w:r>
          </w:p>
        </w:tc>
        <w:tc>
          <w:tcPr>
            <w:tcW w:w="3320" w:type="dxa"/>
            <w:gridSpan w:val="2"/>
          </w:tcPr>
          <w:p w14:paraId="4C9DDDA1" w14:textId="77777777" w:rsidR="00EE2E33" w:rsidRDefault="00FD7604" w:rsidP="008A3461">
            <w:pPr>
              <w:spacing w:before="40" w:after="60"/>
              <w:rPr>
                <w:rStyle w:val="Hyperlink"/>
              </w:rPr>
            </w:pPr>
            <w:hyperlink r:id="rId37" w:history="1">
              <w:r w:rsidR="00EE2E33" w:rsidRPr="00146A5E">
                <w:rPr>
                  <w:rStyle w:val="Hyperlink"/>
                </w:rPr>
                <w:t>ulrich.kunkel@web.de</w:t>
              </w:r>
            </w:hyperlink>
          </w:p>
        </w:tc>
      </w:tr>
      <w:tr w:rsidR="00EE2E33" w14:paraId="72D0A875" w14:textId="77777777" w:rsidTr="007E22EE">
        <w:tc>
          <w:tcPr>
            <w:tcW w:w="919" w:type="dxa"/>
          </w:tcPr>
          <w:p w14:paraId="0B52841B" w14:textId="77777777" w:rsidR="00EE2E33" w:rsidRPr="000E329D" w:rsidRDefault="00EE2E33">
            <w:pPr>
              <w:spacing w:before="40" w:after="60"/>
            </w:pPr>
          </w:p>
        </w:tc>
        <w:tc>
          <w:tcPr>
            <w:tcW w:w="1803" w:type="dxa"/>
          </w:tcPr>
          <w:p w14:paraId="77A2B5FB" w14:textId="77777777" w:rsidR="00EE2E33" w:rsidRPr="000E329D" w:rsidRDefault="00EE2E33">
            <w:pPr>
              <w:spacing w:before="40" w:after="60"/>
            </w:pPr>
          </w:p>
        </w:tc>
        <w:tc>
          <w:tcPr>
            <w:tcW w:w="1588" w:type="dxa"/>
          </w:tcPr>
          <w:p w14:paraId="382C4489" w14:textId="77777777" w:rsidR="00EE2E33" w:rsidRPr="00C65F7F" w:rsidRDefault="00EE2E33">
            <w:pPr>
              <w:spacing w:before="40" w:after="60"/>
            </w:pPr>
          </w:p>
        </w:tc>
        <w:tc>
          <w:tcPr>
            <w:tcW w:w="1344" w:type="dxa"/>
          </w:tcPr>
          <w:p w14:paraId="154E1A68" w14:textId="77777777" w:rsidR="00EE2E33" w:rsidRPr="00C65F7F" w:rsidRDefault="00EE2E33">
            <w:pPr>
              <w:spacing w:before="40" w:after="60"/>
            </w:pPr>
          </w:p>
        </w:tc>
        <w:tc>
          <w:tcPr>
            <w:tcW w:w="2155" w:type="dxa"/>
          </w:tcPr>
          <w:p w14:paraId="7057CB10" w14:textId="77777777" w:rsidR="00EE2E33" w:rsidRPr="00C65F7F" w:rsidRDefault="00EE2E33" w:rsidP="00BD4653">
            <w:pPr>
              <w:spacing w:before="40" w:after="60"/>
            </w:pPr>
          </w:p>
        </w:tc>
        <w:tc>
          <w:tcPr>
            <w:tcW w:w="1077" w:type="dxa"/>
          </w:tcPr>
          <w:p w14:paraId="7316295C" w14:textId="77777777" w:rsidR="00EE2E33" w:rsidRPr="00C65F7F" w:rsidRDefault="00EE2E33">
            <w:pPr>
              <w:spacing w:before="40" w:after="60"/>
            </w:pPr>
          </w:p>
        </w:tc>
        <w:tc>
          <w:tcPr>
            <w:tcW w:w="1701" w:type="dxa"/>
          </w:tcPr>
          <w:p w14:paraId="343D94B3" w14:textId="77777777" w:rsidR="00EE2E33" w:rsidRPr="00C65F7F" w:rsidRDefault="00EE2E33">
            <w:pPr>
              <w:spacing w:before="40" w:after="60"/>
            </w:pPr>
          </w:p>
        </w:tc>
        <w:tc>
          <w:tcPr>
            <w:tcW w:w="1588" w:type="dxa"/>
          </w:tcPr>
          <w:p w14:paraId="397E6E9F" w14:textId="77777777" w:rsidR="00EE2E33" w:rsidRPr="00C65F7F" w:rsidRDefault="00EE2E33">
            <w:pPr>
              <w:spacing w:before="40" w:after="60"/>
            </w:pPr>
          </w:p>
        </w:tc>
        <w:tc>
          <w:tcPr>
            <w:tcW w:w="3320" w:type="dxa"/>
            <w:gridSpan w:val="2"/>
          </w:tcPr>
          <w:p w14:paraId="42668A33" w14:textId="77777777" w:rsidR="00EE2E33" w:rsidRDefault="00EE2E33">
            <w:pPr>
              <w:spacing w:before="40" w:after="60"/>
              <w:rPr>
                <w:rStyle w:val="Hyperlink"/>
              </w:rPr>
            </w:pPr>
          </w:p>
        </w:tc>
      </w:tr>
      <w:tr w:rsidR="00EE2E33" w14:paraId="19DDCA96" w14:textId="77777777" w:rsidTr="007E22EE">
        <w:tc>
          <w:tcPr>
            <w:tcW w:w="919" w:type="dxa"/>
          </w:tcPr>
          <w:p w14:paraId="49DB79DA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SV</w:t>
            </w:r>
          </w:p>
        </w:tc>
        <w:tc>
          <w:tcPr>
            <w:tcW w:w="1803" w:type="dxa"/>
          </w:tcPr>
          <w:p w14:paraId="03DE8906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Illingen</w:t>
            </w:r>
          </w:p>
        </w:tc>
        <w:tc>
          <w:tcPr>
            <w:tcW w:w="1588" w:type="dxa"/>
          </w:tcPr>
          <w:p w14:paraId="0B3B6314" w14:textId="77777777" w:rsidR="00EE2E33" w:rsidRPr="00BD521C" w:rsidRDefault="00EE2E33">
            <w:pPr>
              <w:spacing w:before="40" w:after="60"/>
            </w:pPr>
            <w:r>
              <w:rPr>
                <w:noProof/>
              </w:rPr>
              <w:t>Sibert</w:t>
            </w:r>
          </w:p>
        </w:tc>
        <w:tc>
          <w:tcPr>
            <w:tcW w:w="1344" w:type="dxa"/>
          </w:tcPr>
          <w:p w14:paraId="0054BD14" w14:textId="77777777" w:rsidR="00EE2E33" w:rsidRPr="00BD521C" w:rsidRDefault="00EE2E33">
            <w:pPr>
              <w:spacing w:before="40" w:after="60"/>
            </w:pPr>
            <w:r>
              <w:rPr>
                <w:noProof/>
              </w:rPr>
              <w:t>Heinrich</w:t>
            </w:r>
          </w:p>
        </w:tc>
        <w:tc>
          <w:tcPr>
            <w:tcW w:w="2155" w:type="dxa"/>
          </w:tcPr>
          <w:p w14:paraId="4DE64E54" w14:textId="77777777" w:rsidR="00EE2E33" w:rsidRPr="00BD521C" w:rsidRDefault="00EE2E33">
            <w:pPr>
              <w:spacing w:before="40" w:after="60"/>
            </w:pPr>
            <w:r>
              <w:rPr>
                <w:noProof/>
              </w:rPr>
              <w:t>Falkenstraße 18</w:t>
            </w:r>
          </w:p>
        </w:tc>
        <w:tc>
          <w:tcPr>
            <w:tcW w:w="1077" w:type="dxa"/>
          </w:tcPr>
          <w:p w14:paraId="1757D0D9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75428</w:t>
            </w:r>
          </w:p>
        </w:tc>
        <w:tc>
          <w:tcPr>
            <w:tcW w:w="1701" w:type="dxa"/>
          </w:tcPr>
          <w:p w14:paraId="1EF3DF03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Illingen</w:t>
            </w:r>
          </w:p>
        </w:tc>
        <w:tc>
          <w:tcPr>
            <w:tcW w:w="1588" w:type="dxa"/>
          </w:tcPr>
          <w:p w14:paraId="0CBF4930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07042/</w:t>
            </w:r>
            <w:r>
              <w:rPr>
                <w:noProof/>
              </w:rPr>
              <w:t>800300</w:t>
            </w:r>
          </w:p>
        </w:tc>
        <w:tc>
          <w:tcPr>
            <w:tcW w:w="3320" w:type="dxa"/>
            <w:gridSpan w:val="2"/>
          </w:tcPr>
          <w:p w14:paraId="21677AC6" w14:textId="77777777" w:rsidR="00EE2E33" w:rsidRPr="00BD521C" w:rsidRDefault="00FD7604">
            <w:pPr>
              <w:spacing w:before="40" w:after="60"/>
              <w:rPr>
                <w:rStyle w:val="Hyperlink"/>
              </w:rPr>
            </w:pPr>
            <w:hyperlink r:id="rId38" w:history="1">
              <w:r w:rsidR="00EE2E33" w:rsidRPr="00893A79">
                <w:rPr>
                  <w:rStyle w:val="Hyperlink"/>
                </w:rPr>
                <w:t>Vuh.sibert@t-online.de</w:t>
              </w:r>
            </w:hyperlink>
          </w:p>
        </w:tc>
      </w:tr>
      <w:tr w:rsidR="00EE2E33" w14:paraId="17A6488B" w14:textId="77777777" w:rsidTr="007E22EE">
        <w:tc>
          <w:tcPr>
            <w:tcW w:w="919" w:type="dxa"/>
          </w:tcPr>
          <w:p w14:paraId="6CB188FF" w14:textId="77777777" w:rsidR="00EE2E33" w:rsidRDefault="00EE2E33">
            <w:pPr>
              <w:spacing w:before="40" w:after="60"/>
            </w:pPr>
            <w:r>
              <w:rPr>
                <w:noProof/>
              </w:rPr>
              <w:t>TTV</w:t>
            </w:r>
          </w:p>
        </w:tc>
        <w:tc>
          <w:tcPr>
            <w:tcW w:w="1803" w:type="dxa"/>
          </w:tcPr>
          <w:p w14:paraId="71E19ACA" w14:textId="77777777" w:rsidR="00EE2E33" w:rsidRDefault="00EE2E33">
            <w:pPr>
              <w:spacing w:before="40" w:after="60"/>
            </w:pPr>
            <w:r>
              <w:rPr>
                <w:noProof/>
              </w:rPr>
              <w:t>Ingersheim</w:t>
            </w:r>
          </w:p>
        </w:tc>
        <w:tc>
          <w:tcPr>
            <w:tcW w:w="1588" w:type="dxa"/>
          </w:tcPr>
          <w:p w14:paraId="76FC36D5" w14:textId="77777777" w:rsidR="00EE2E33" w:rsidRDefault="00EE2E33">
            <w:pPr>
              <w:spacing w:before="40" w:after="60"/>
            </w:pPr>
            <w:r>
              <w:rPr>
                <w:noProof/>
              </w:rPr>
              <w:t>Noha</w:t>
            </w:r>
          </w:p>
        </w:tc>
        <w:tc>
          <w:tcPr>
            <w:tcW w:w="1344" w:type="dxa"/>
          </w:tcPr>
          <w:p w14:paraId="44D08888" w14:textId="77777777" w:rsidR="00EE2E33" w:rsidRDefault="00EE2E33">
            <w:pPr>
              <w:spacing w:before="40" w:after="60"/>
            </w:pPr>
            <w:r>
              <w:rPr>
                <w:noProof/>
              </w:rPr>
              <w:t>Albert</w:t>
            </w:r>
          </w:p>
        </w:tc>
        <w:tc>
          <w:tcPr>
            <w:tcW w:w="2155" w:type="dxa"/>
          </w:tcPr>
          <w:p w14:paraId="0F12ACB1" w14:textId="77777777" w:rsidR="00EE2E33" w:rsidRDefault="00EE2E33">
            <w:pPr>
              <w:spacing w:before="40" w:after="60"/>
            </w:pPr>
            <w:r>
              <w:rPr>
                <w:noProof/>
              </w:rPr>
              <w:t>Schillerstr. 7</w:t>
            </w:r>
          </w:p>
        </w:tc>
        <w:tc>
          <w:tcPr>
            <w:tcW w:w="1077" w:type="dxa"/>
          </w:tcPr>
          <w:p w14:paraId="5A77A943" w14:textId="77777777" w:rsidR="00EE2E33" w:rsidRDefault="00EE2E33">
            <w:pPr>
              <w:spacing w:before="40" w:after="60"/>
            </w:pPr>
            <w:r>
              <w:rPr>
                <w:noProof/>
              </w:rPr>
              <w:t>74379</w:t>
            </w:r>
          </w:p>
        </w:tc>
        <w:tc>
          <w:tcPr>
            <w:tcW w:w="1701" w:type="dxa"/>
          </w:tcPr>
          <w:p w14:paraId="3BA55A90" w14:textId="77777777" w:rsidR="00EE2E33" w:rsidRDefault="00EE2E33">
            <w:pPr>
              <w:spacing w:before="40" w:after="60"/>
            </w:pPr>
            <w:r>
              <w:rPr>
                <w:noProof/>
              </w:rPr>
              <w:t>Ingersheim</w:t>
            </w:r>
          </w:p>
        </w:tc>
        <w:tc>
          <w:tcPr>
            <w:tcW w:w="1588" w:type="dxa"/>
          </w:tcPr>
          <w:p w14:paraId="51901D61" w14:textId="77777777" w:rsidR="00EE2E33" w:rsidRDefault="00EE2E33">
            <w:pPr>
              <w:spacing w:before="40" w:after="60"/>
            </w:pPr>
            <w:r>
              <w:rPr>
                <w:noProof/>
              </w:rPr>
              <w:t>07142/64925</w:t>
            </w:r>
          </w:p>
        </w:tc>
        <w:tc>
          <w:tcPr>
            <w:tcW w:w="3320" w:type="dxa"/>
            <w:gridSpan w:val="2"/>
          </w:tcPr>
          <w:p w14:paraId="20C3EEA1" w14:textId="77777777" w:rsidR="00EE2E33" w:rsidRDefault="00EE2E33">
            <w:pPr>
              <w:spacing w:before="40" w:after="60"/>
              <w:rPr>
                <w:rStyle w:val="Hyperlink"/>
              </w:rPr>
            </w:pPr>
            <w:proofErr w:type="gramStart"/>
            <w:r w:rsidRPr="009F74C0">
              <w:rPr>
                <w:rStyle w:val="Hyperlink"/>
              </w:rPr>
              <w:t>a.noha</w:t>
            </w:r>
            <w:proofErr w:type="gramEnd"/>
            <w:r w:rsidRPr="009F74C0">
              <w:rPr>
                <w:rStyle w:val="Hyperlink"/>
              </w:rPr>
              <w:t>@t-online-</w:t>
            </w:r>
            <w:r>
              <w:rPr>
                <w:rStyle w:val="Hyperlink"/>
              </w:rPr>
              <w:t xml:space="preserve">.de </w:t>
            </w:r>
          </w:p>
        </w:tc>
      </w:tr>
      <w:tr w:rsidR="00EE2E33" w14:paraId="6F7521DE" w14:textId="77777777" w:rsidTr="007E22EE">
        <w:tc>
          <w:tcPr>
            <w:tcW w:w="919" w:type="dxa"/>
          </w:tcPr>
          <w:p w14:paraId="6139BCDC" w14:textId="77777777" w:rsidR="00EE2E33" w:rsidRDefault="00EE2E33">
            <w:pPr>
              <w:spacing w:before="40" w:after="60"/>
            </w:pPr>
            <w:r>
              <w:rPr>
                <w:noProof/>
              </w:rPr>
              <w:t>SV</w:t>
            </w:r>
          </w:p>
        </w:tc>
        <w:tc>
          <w:tcPr>
            <w:tcW w:w="1803" w:type="dxa"/>
          </w:tcPr>
          <w:p w14:paraId="7F0F1EE2" w14:textId="77777777" w:rsidR="00EE2E33" w:rsidRDefault="00EE2E33">
            <w:pPr>
              <w:spacing w:before="40" w:after="60"/>
            </w:pPr>
            <w:r>
              <w:rPr>
                <w:noProof/>
              </w:rPr>
              <w:t>Iptingen</w:t>
            </w:r>
          </w:p>
        </w:tc>
        <w:tc>
          <w:tcPr>
            <w:tcW w:w="1588" w:type="dxa"/>
          </w:tcPr>
          <w:p w14:paraId="0220B193" w14:textId="77777777" w:rsidR="00EE2E33" w:rsidRDefault="00EE2E33">
            <w:pPr>
              <w:spacing w:before="40" w:after="60"/>
            </w:pPr>
            <w:r>
              <w:rPr>
                <w:noProof/>
              </w:rPr>
              <w:t>Schüle</w:t>
            </w:r>
          </w:p>
        </w:tc>
        <w:tc>
          <w:tcPr>
            <w:tcW w:w="1344" w:type="dxa"/>
          </w:tcPr>
          <w:p w14:paraId="3B49166A" w14:textId="77777777" w:rsidR="00EE2E33" w:rsidRDefault="00EE2E33">
            <w:pPr>
              <w:spacing w:before="40" w:after="60"/>
            </w:pPr>
            <w:r>
              <w:rPr>
                <w:noProof/>
              </w:rPr>
              <w:t>Alfred</w:t>
            </w:r>
          </w:p>
        </w:tc>
        <w:tc>
          <w:tcPr>
            <w:tcW w:w="2155" w:type="dxa"/>
          </w:tcPr>
          <w:p w14:paraId="7DEDBB52" w14:textId="77777777" w:rsidR="00EE2E33" w:rsidRDefault="00EE2E33">
            <w:pPr>
              <w:spacing w:before="40" w:after="60"/>
            </w:pPr>
            <w:r>
              <w:rPr>
                <w:noProof/>
              </w:rPr>
              <w:t>Kelterstr. 7 A</w:t>
            </w:r>
          </w:p>
        </w:tc>
        <w:tc>
          <w:tcPr>
            <w:tcW w:w="1077" w:type="dxa"/>
          </w:tcPr>
          <w:p w14:paraId="24382F54" w14:textId="77777777" w:rsidR="00EE2E33" w:rsidRDefault="00EE2E33">
            <w:pPr>
              <w:spacing w:before="40" w:after="60"/>
            </w:pPr>
            <w:r>
              <w:rPr>
                <w:noProof/>
              </w:rPr>
              <w:t>75446</w:t>
            </w:r>
          </w:p>
        </w:tc>
        <w:tc>
          <w:tcPr>
            <w:tcW w:w="1701" w:type="dxa"/>
          </w:tcPr>
          <w:p w14:paraId="1A7C6AC8" w14:textId="77777777" w:rsidR="00EE2E33" w:rsidRDefault="00EE2E33">
            <w:pPr>
              <w:spacing w:before="40" w:after="60"/>
            </w:pPr>
            <w:r>
              <w:rPr>
                <w:noProof/>
              </w:rPr>
              <w:t>Wiernsheim</w:t>
            </w:r>
          </w:p>
        </w:tc>
        <w:tc>
          <w:tcPr>
            <w:tcW w:w="1588" w:type="dxa"/>
          </w:tcPr>
          <w:p w14:paraId="32193627" w14:textId="77777777" w:rsidR="00EE2E33" w:rsidRDefault="00EE2E33">
            <w:pPr>
              <w:spacing w:before="40" w:after="60"/>
            </w:pPr>
            <w:r>
              <w:rPr>
                <w:noProof/>
              </w:rPr>
              <w:t>07044/6551</w:t>
            </w:r>
          </w:p>
        </w:tc>
        <w:tc>
          <w:tcPr>
            <w:tcW w:w="3320" w:type="dxa"/>
            <w:gridSpan w:val="2"/>
          </w:tcPr>
          <w:p w14:paraId="0C3F3230" w14:textId="77777777" w:rsidR="00EE2E33" w:rsidRDefault="00EE2E33">
            <w:pPr>
              <w:spacing w:before="40" w:after="60"/>
              <w:rPr>
                <w:rStyle w:val="Hyperlink"/>
              </w:rPr>
            </w:pPr>
            <w:r>
              <w:rPr>
                <w:rStyle w:val="Hyperlink"/>
              </w:rPr>
              <w:t xml:space="preserve">alfred.schuele@t-online.de </w:t>
            </w:r>
          </w:p>
        </w:tc>
      </w:tr>
      <w:tr w:rsidR="00EE2E33" w14:paraId="19959E2C" w14:textId="77777777" w:rsidTr="007E22EE">
        <w:tc>
          <w:tcPr>
            <w:tcW w:w="919" w:type="dxa"/>
          </w:tcPr>
          <w:p w14:paraId="7BA137F5" w14:textId="77777777" w:rsidR="00EE2E33" w:rsidRPr="005E7796" w:rsidRDefault="00EE2E33">
            <w:pPr>
              <w:spacing w:before="40" w:after="60"/>
              <w:rPr>
                <w:color w:val="000000"/>
              </w:rPr>
            </w:pPr>
            <w:r w:rsidRPr="005E7796">
              <w:rPr>
                <w:noProof/>
                <w:color w:val="000000"/>
              </w:rPr>
              <w:t>TTV</w:t>
            </w:r>
          </w:p>
        </w:tc>
        <w:tc>
          <w:tcPr>
            <w:tcW w:w="1803" w:type="dxa"/>
          </w:tcPr>
          <w:p w14:paraId="72ECAB03" w14:textId="77777777" w:rsidR="00EE2E33" w:rsidRPr="005E7796" w:rsidRDefault="00EE2E33">
            <w:pPr>
              <w:spacing w:before="40" w:after="60"/>
              <w:rPr>
                <w:color w:val="000000"/>
              </w:rPr>
            </w:pPr>
            <w:r w:rsidRPr="005E7796">
              <w:rPr>
                <w:noProof/>
                <w:color w:val="000000"/>
              </w:rPr>
              <w:t>Kirchheim</w:t>
            </w:r>
          </w:p>
        </w:tc>
        <w:tc>
          <w:tcPr>
            <w:tcW w:w="1588" w:type="dxa"/>
          </w:tcPr>
          <w:p w14:paraId="7C69796A" w14:textId="77777777" w:rsidR="00EE2E33" w:rsidRDefault="00EE2E33">
            <w:pPr>
              <w:spacing w:before="40" w:after="60"/>
            </w:pPr>
            <w:r>
              <w:rPr>
                <w:noProof/>
              </w:rPr>
              <w:t>Neumüller</w:t>
            </w:r>
          </w:p>
        </w:tc>
        <w:tc>
          <w:tcPr>
            <w:tcW w:w="1344" w:type="dxa"/>
          </w:tcPr>
          <w:p w14:paraId="7563C3ED" w14:textId="77777777" w:rsidR="00EE2E33" w:rsidRDefault="00EE2E33">
            <w:pPr>
              <w:spacing w:before="40" w:after="60"/>
            </w:pPr>
            <w:r>
              <w:rPr>
                <w:noProof/>
              </w:rPr>
              <w:t>Uwe</w:t>
            </w:r>
          </w:p>
        </w:tc>
        <w:tc>
          <w:tcPr>
            <w:tcW w:w="2155" w:type="dxa"/>
          </w:tcPr>
          <w:p w14:paraId="0F605502" w14:textId="77777777" w:rsidR="00EE2E33" w:rsidRDefault="00EE2E33">
            <w:pPr>
              <w:spacing w:before="40" w:after="60"/>
            </w:pPr>
            <w:r>
              <w:rPr>
                <w:noProof/>
              </w:rPr>
              <w:t>Austraße 2</w:t>
            </w:r>
          </w:p>
        </w:tc>
        <w:tc>
          <w:tcPr>
            <w:tcW w:w="1077" w:type="dxa"/>
          </w:tcPr>
          <w:p w14:paraId="7DA9F594" w14:textId="77777777" w:rsidR="00EE2E33" w:rsidRDefault="00EE2E33">
            <w:pPr>
              <w:spacing w:before="40" w:after="60"/>
            </w:pPr>
            <w:r>
              <w:rPr>
                <w:noProof/>
              </w:rPr>
              <w:t>74366</w:t>
            </w:r>
          </w:p>
        </w:tc>
        <w:tc>
          <w:tcPr>
            <w:tcW w:w="1701" w:type="dxa"/>
          </w:tcPr>
          <w:p w14:paraId="7C3F3662" w14:textId="77777777" w:rsidR="00EE2E33" w:rsidRDefault="00EE2E33">
            <w:pPr>
              <w:spacing w:before="40" w:after="60"/>
            </w:pPr>
            <w:r>
              <w:rPr>
                <w:noProof/>
              </w:rPr>
              <w:t>Kirchheim/N.</w:t>
            </w:r>
          </w:p>
        </w:tc>
        <w:tc>
          <w:tcPr>
            <w:tcW w:w="1588" w:type="dxa"/>
          </w:tcPr>
          <w:p w14:paraId="2016451D" w14:textId="77777777" w:rsidR="00EE2E33" w:rsidRDefault="00EE2E33" w:rsidP="006D1135">
            <w:pPr>
              <w:spacing w:before="40" w:after="60"/>
            </w:pPr>
            <w:r>
              <w:rPr>
                <w:noProof/>
              </w:rPr>
              <w:t>07143/93436</w:t>
            </w:r>
          </w:p>
        </w:tc>
        <w:tc>
          <w:tcPr>
            <w:tcW w:w="3320" w:type="dxa"/>
            <w:gridSpan w:val="2"/>
          </w:tcPr>
          <w:p w14:paraId="11663896" w14:textId="77777777" w:rsidR="00EE2E33" w:rsidRDefault="00FD7604" w:rsidP="00804999">
            <w:pPr>
              <w:spacing w:before="40" w:after="60"/>
              <w:rPr>
                <w:rStyle w:val="Hyperlink"/>
              </w:rPr>
            </w:pPr>
            <w:hyperlink r:id="rId39" w:history="1">
              <w:r w:rsidR="00EE2E33" w:rsidRPr="0099689E">
                <w:rPr>
                  <w:rStyle w:val="Hyperlink"/>
                </w:rPr>
                <w:t>fam.neumueller@t-online.de</w:t>
              </w:r>
            </w:hyperlink>
          </w:p>
        </w:tc>
      </w:tr>
      <w:tr w:rsidR="00EE2E33" w14:paraId="122B00EA" w14:textId="77777777" w:rsidTr="007E22EE">
        <w:tc>
          <w:tcPr>
            <w:tcW w:w="919" w:type="dxa"/>
          </w:tcPr>
          <w:p w14:paraId="1BE1C2FF" w14:textId="77777777" w:rsidR="00EE2E33" w:rsidRPr="005C6494" w:rsidRDefault="00EE2E33">
            <w:pPr>
              <w:spacing w:before="40" w:after="60"/>
            </w:pPr>
            <w:r w:rsidRPr="005C6494"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3F026F47" w14:textId="77777777" w:rsidR="00EE2E33" w:rsidRPr="005C6494" w:rsidRDefault="00EE2E33">
            <w:pPr>
              <w:spacing w:before="40" w:after="60"/>
            </w:pPr>
            <w:r w:rsidRPr="005C6494">
              <w:rPr>
                <w:noProof/>
              </w:rPr>
              <w:t>Kleinglattbach</w:t>
            </w:r>
          </w:p>
        </w:tc>
        <w:tc>
          <w:tcPr>
            <w:tcW w:w="1588" w:type="dxa"/>
          </w:tcPr>
          <w:p w14:paraId="5B73CAF0" w14:textId="06201492" w:rsidR="00EE2E33" w:rsidRDefault="008C4D85" w:rsidP="00957D2D">
            <w:pPr>
              <w:spacing w:before="40" w:after="60"/>
            </w:pPr>
            <w:r>
              <w:rPr>
                <w:noProof/>
              </w:rPr>
              <w:t>Fehl</w:t>
            </w:r>
          </w:p>
        </w:tc>
        <w:tc>
          <w:tcPr>
            <w:tcW w:w="1344" w:type="dxa"/>
          </w:tcPr>
          <w:p w14:paraId="043D325B" w14:textId="3A4A03A0" w:rsidR="00EE2E33" w:rsidRDefault="008C4D85">
            <w:pPr>
              <w:spacing w:before="40" w:after="60"/>
            </w:pPr>
            <w:r>
              <w:rPr>
                <w:noProof/>
              </w:rPr>
              <w:t>Gerhard</w:t>
            </w:r>
          </w:p>
        </w:tc>
        <w:tc>
          <w:tcPr>
            <w:tcW w:w="2155" w:type="dxa"/>
          </w:tcPr>
          <w:p w14:paraId="3AC18661" w14:textId="12126F2C" w:rsidR="00EE2E33" w:rsidRPr="00AA6EA6" w:rsidRDefault="008C4D85" w:rsidP="00957D2D">
            <w:pPr>
              <w:spacing w:before="40" w:after="60"/>
            </w:pPr>
            <w:r>
              <w:t>Mörikestraße 14</w:t>
            </w:r>
          </w:p>
        </w:tc>
        <w:tc>
          <w:tcPr>
            <w:tcW w:w="1077" w:type="dxa"/>
          </w:tcPr>
          <w:p w14:paraId="2D4D0F5B" w14:textId="77777777" w:rsidR="00EE2E33" w:rsidRPr="00AA6EA6" w:rsidRDefault="00EE2E33">
            <w:pPr>
              <w:spacing w:before="40" w:after="60"/>
            </w:pPr>
            <w:r w:rsidRPr="00AA6EA6">
              <w:rPr>
                <w:noProof/>
              </w:rPr>
              <w:t>71665</w:t>
            </w:r>
          </w:p>
        </w:tc>
        <w:tc>
          <w:tcPr>
            <w:tcW w:w="1701" w:type="dxa"/>
          </w:tcPr>
          <w:p w14:paraId="0052E0EB" w14:textId="77777777" w:rsidR="00EE2E33" w:rsidRPr="00AA6EA6" w:rsidRDefault="00EE2E33">
            <w:pPr>
              <w:spacing w:before="40" w:after="60"/>
            </w:pPr>
            <w:r w:rsidRPr="00AA6EA6"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14:paraId="068B3618" w14:textId="04011F98" w:rsidR="00EE2E33" w:rsidRPr="00AA6EA6" w:rsidRDefault="00D17300" w:rsidP="00785F8D">
            <w:pPr>
              <w:spacing w:before="40" w:after="60"/>
            </w:pPr>
            <w:r>
              <w:t>015201650038</w:t>
            </w:r>
          </w:p>
        </w:tc>
        <w:tc>
          <w:tcPr>
            <w:tcW w:w="3320" w:type="dxa"/>
            <w:gridSpan w:val="2"/>
          </w:tcPr>
          <w:p w14:paraId="25A6FC55" w14:textId="101EFC2D" w:rsidR="00EE2E33" w:rsidRDefault="00FD7604" w:rsidP="00957D2D">
            <w:pPr>
              <w:spacing w:before="40" w:after="60"/>
              <w:rPr>
                <w:rStyle w:val="Hyperlink"/>
              </w:rPr>
            </w:pPr>
            <w:hyperlink r:id="rId40" w:history="1">
              <w:r w:rsidR="00F6668B" w:rsidRPr="00D745AF">
                <w:rPr>
                  <w:rStyle w:val="Hyperlink"/>
                </w:rPr>
                <w:t>g.fehl@gmx.de</w:t>
              </w:r>
            </w:hyperlink>
          </w:p>
        </w:tc>
      </w:tr>
      <w:tr w:rsidR="00EE2E33" w14:paraId="6B6E7D72" w14:textId="77777777" w:rsidTr="007E22EE">
        <w:tc>
          <w:tcPr>
            <w:tcW w:w="919" w:type="dxa"/>
          </w:tcPr>
          <w:p w14:paraId="16CECEDD" w14:textId="77777777"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16E2B8CF" w14:textId="77777777"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Kleinsachsen-</w:t>
            </w:r>
            <w:r w:rsidRPr="007B393F">
              <w:rPr>
                <w:noProof/>
              </w:rPr>
              <w:br/>
              <w:t>heim</w:t>
            </w:r>
          </w:p>
        </w:tc>
        <w:tc>
          <w:tcPr>
            <w:tcW w:w="1588" w:type="dxa"/>
          </w:tcPr>
          <w:p w14:paraId="12D8A818" w14:textId="77777777" w:rsidR="00EE2E33" w:rsidRPr="00BD521C" w:rsidRDefault="00327DA3">
            <w:pPr>
              <w:spacing w:before="40" w:after="60"/>
            </w:pPr>
            <w:r>
              <w:rPr>
                <w:noProof/>
              </w:rPr>
              <w:t>Beckel</w:t>
            </w:r>
          </w:p>
        </w:tc>
        <w:tc>
          <w:tcPr>
            <w:tcW w:w="1344" w:type="dxa"/>
          </w:tcPr>
          <w:p w14:paraId="1CB5561C" w14:textId="77777777" w:rsidR="00EE2E33" w:rsidRPr="00BD521C" w:rsidRDefault="00327DA3">
            <w:pPr>
              <w:spacing w:before="40" w:after="60"/>
            </w:pPr>
            <w:r>
              <w:rPr>
                <w:noProof/>
              </w:rPr>
              <w:t>Simon</w:t>
            </w:r>
          </w:p>
        </w:tc>
        <w:tc>
          <w:tcPr>
            <w:tcW w:w="2155" w:type="dxa"/>
          </w:tcPr>
          <w:p w14:paraId="73B52089" w14:textId="303CED4F" w:rsidR="00EE2E33" w:rsidRPr="00BD521C" w:rsidRDefault="003254D3">
            <w:pPr>
              <w:spacing w:before="40" w:after="60"/>
            </w:pPr>
            <w:proofErr w:type="spellStart"/>
            <w:r>
              <w:t>Hornemannweg</w:t>
            </w:r>
            <w:proofErr w:type="spellEnd"/>
            <w:r>
              <w:t xml:space="preserve"> 43</w:t>
            </w:r>
          </w:p>
        </w:tc>
        <w:tc>
          <w:tcPr>
            <w:tcW w:w="1077" w:type="dxa"/>
          </w:tcPr>
          <w:p w14:paraId="06AE1E59" w14:textId="2CF5A1C8" w:rsidR="00EE2E33" w:rsidRPr="00BD521C" w:rsidRDefault="003254D3">
            <w:pPr>
              <w:spacing w:before="40" w:after="60"/>
            </w:pPr>
            <w:r>
              <w:rPr>
                <w:noProof/>
              </w:rPr>
              <w:t>70439</w:t>
            </w:r>
          </w:p>
        </w:tc>
        <w:tc>
          <w:tcPr>
            <w:tcW w:w="1701" w:type="dxa"/>
          </w:tcPr>
          <w:p w14:paraId="60CEEDDC" w14:textId="4F341837" w:rsidR="00EE2E33" w:rsidRPr="00BD521C" w:rsidRDefault="003254D3">
            <w:pPr>
              <w:spacing w:before="40" w:after="60"/>
            </w:pPr>
            <w:r>
              <w:rPr>
                <w:noProof/>
              </w:rPr>
              <w:t>Stuttgart</w:t>
            </w:r>
          </w:p>
        </w:tc>
        <w:tc>
          <w:tcPr>
            <w:tcW w:w="1588" w:type="dxa"/>
          </w:tcPr>
          <w:p w14:paraId="7D87ED3B" w14:textId="77777777" w:rsidR="00EE2E33" w:rsidRPr="00BD521C" w:rsidRDefault="00327DA3">
            <w:pPr>
              <w:spacing w:before="40" w:after="60"/>
            </w:pPr>
            <w:r>
              <w:rPr>
                <w:noProof/>
              </w:rPr>
              <w:t>0176 21229375</w:t>
            </w:r>
          </w:p>
        </w:tc>
        <w:tc>
          <w:tcPr>
            <w:tcW w:w="3320" w:type="dxa"/>
            <w:gridSpan w:val="2"/>
          </w:tcPr>
          <w:p w14:paraId="62A4E83E" w14:textId="77777777" w:rsidR="00327DA3" w:rsidRPr="00BD521C" w:rsidRDefault="00FD7604" w:rsidP="00327DA3">
            <w:pPr>
              <w:spacing w:before="40" w:after="60"/>
              <w:rPr>
                <w:rStyle w:val="Hyperlink"/>
              </w:rPr>
            </w:pPr>
            <w:hyperlink r:id="rId41" w:history="1">
              <w:r w:rsidR="00327DA3" w:rsidRPr="00B72AEB">
                <w:rPr>
                  <w:rStyle w:val="Hyperlink"/>
                </w:rPr>
                <w:t>Simon.Beckel@web.de</w:t>
              </w:r>
            </w:hyperlink>
          </w:p>
        </w:tc>
      </w:tr>
      <w:tr w:rsidR="00EE2E33" w14:paraId="0703E8C3" w14:textId="77777777" w:rsidTr="007E22EE">
        <w:tc>
          <w:tcPr>
            <w:tcW w:w="919" w:type="dxa"/>
          </w:tcPr>
          <w:p w14:paraId="08CF5FF9" w14:textId="77777777"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TTV</w:t>
            </w:r>
          </w:p>
        </w:tc>
        <w:tc>
          <w:tcPr>
            <w:tcW w:w="1803" w:type="dxa"/>
          </w:tcPr>
          <w:p w14:paraId="16A19A1E" w14:textId="77777777"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Knittlingen</w:t>
            </w:r>
          </w:p>
        </w:tc>
        <w:tc>
          <w:tcPr>
            <w:tcW w:w="1588" w:type="dxa"/>
          </w:tcPr>
          <w:p w14:paraId="50A22F63" w14:textId="77777777" w:rsidR="00EE2E33" w:rsidRPr="005C0432" w:rsidRDefault="00422281">
            <w:pPr>
              <w:spacing w:before="40" w:after="60"/>
            </w:pPr>
            <w:r>
              <w:rPr>
                <w:noProof/>
              </w:rPr>
              <w:t>Hähnle</w:t>
            </w:r>
          </w:p>
        </w:tc>
        <w:tc>
          <w:tcPr>
            <w:tcW w:w="1344" w:type="dxa"/>
          </w:tcPr>
          <w:p w14:paraId="7900D588" w14:textId="77777777" w:rsidR="00EE2E33" w:rsidRPr="005C0432" w:rsidRDefault="00422281">
            <w:pPr>
              <w:spacing w:before="40" w:after="60"/>
            </w:pPr>
            <w:r>
              <w:rPr>
                <w:noProof/>
              </w:rPr>
              <w:t>Christian</w:t>
            </w:r>
          </w:p>
        </w:tc>
        <w:tc>
          <w:tcPr>
            <w:tcW w:w="2155" w:type="dxa"/>
          </w:tcPr>
          <w:p w14:paraId="300CCA2D" w14:textId="77777777" w:rsidR="00EE2E33" w:rsidRPr="005C0432" w:rsidRDefault="00890DC1">
            <w:pPr>
              <w:spacing w:before="40" w:after="60"/>
            </w:pPr>
            <w:r>
              <w:rPr>
                <w:noProof/>
              </w:rPr>
              <w:t>Jahnstraße 18</w:t>
            </w:r>
          </w:p>
        </w:tc>
        <w:tc>
          <w:tcPr>
            <w:tcW w:w="1077" w:type="dxa"/>
          </w:tcPr>
          <w:p w14:paraId="75B4FF47" w14:textId="77777777"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75438</w:t>
            </w:r>
          </w:p>
        </w:tc>
        <w:tc>
          <w:tcPr>
            <w:tcW w:w="1701" w:type="dxa"/>
          </w:tcPr>
          <w:p w14:paraId="3BB24C51" w14:textId="77777777"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Knittlingen</w:t>
            </w:r>
          </w:p>
        </w:tc>
        <w:tc>
          <w:tcPr>
            <w:tcW w:w="1588" w:type="dxa"/>
          </w:tcPr>
          <w:p w14:paraId="42268D47" w14:textId="77777777" w:rsidR="00EE2E33" w:rsidRPr="005C0432" w:rsidRDefault="00422281">
            <w:pPr>
              <w:spacing w:before="40" w:after="60"/>
            </w:pPr>
            <w:r>
              <w:rPr>
                <w:noProof/>
              </w:rPr>
              <w:t>07043/9584205</w:t>
            </w:r>
          </w:p>
        </w:tc>
        <w:tc>
          <w:tcPr>
            <w:tcW w:w="3320" w:type="dxa"/>
            <w:gridSpan w:val="2"/>
          </w:tcPr>
          <w:p w14:paraId="5C06AC11" w14:textId="77777777" w:rsidR="00422281" w:rsidRPr="0092119B" w:rsidRDefault="00FD7604" w:rsidP="00890DC1">
            <w:pPr>
              <w:spacing w:before="40" w:after="60"/>
              <w:rPr>
                <w:rStyle w:val="Hyperlink"/>
                <w:color w:val="FF0000"/>
              </w:rPr>
            </w:pPr>
            <w:hyperlink r:id="rId42" w:history="1">
              <w:r w:rsidR="00890DC1" w:rsidRPr="000C3C9C">
                <w:rPr>
                  <w:rStyle w:val="Hyperlink"/>
                </w:rPr>
                <w:t>vorstand@ttvknittlingen.de</w:t>
              </w:r>
            </w:hyperlink>
            <w:hyperlink r:id="rId43" w:history="1"/>
          </w:p>
        </w:tc>
      </w:tr>
      <w:tr w:rsidR="00EE2E33" w14:paraId="43321508" w14:textId="77777777" w:rsidTr="007E22EE">
        <w:tc>
          <w:tcPr>
            <w:tcW w:w="919" w:type="dxa"/>
          </w:tcPr>
          <w:p w14:paraId="3C05397C" w14:textId="77777777"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2F7B302D" w14:textId="77777777"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Korntal</w:t>
            </w:r>
          </w:p>
        </w:tc>
        <w:tc>
          <w:tcPr>
            <w:tcW w:w="1588" w:type="dxa"/>
          </w:tcPr>
          <w:p w14:paraId="23F3F7EE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Wagner</w:t>
            </w:r>
          </w:p>
        </w:tc>
        <w:tc>
          <w:tcPr>
            <w:tcW w:w="1344" w:type="dxa"/>
          </w:tcPr>
          <w:p w14:paraId="617B272C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Friedemann</w:t>
            </w:r>
          </w:p>
        </w:tc>
        <w:tc>
          <w:tcPr>
            <w:tcW w:w="2155" w:type="dxa"/>
          </w:tcPr>
          <w:p w14:paraId="4C9AA849" w14:textId="77777777" w:rsidR="00EE2E33" w:rsidRPr="00BD521C" w:rsidRDefault="001F3496">
            <w:pPr>
              <w:spacing w:before="40" w:after="60"/>
            </w:pPr>
            <w:r>
              <w:rPr>
                <w:noProof/>
              </w:rPr>
              <w:t>Neuhaldenstraße 43</w:t>
            </w:r>
          </w:p>
        </w:tc>
        <w:tc>
          <w:tcPr>
            <w:tcW w:w="1077" w:type="dxa"/>
          </w:tcPr>
          <w:p w14:paraId="6436E889" w14:textId="77777777" w:rsidR="00EE2E33" w:rsidRPr="00BD521C" w:rsidRDefault="001F3496">
            <w:pPr>
              <w:spacing w:before="40" w:after="60"/>
            </w:pPr>
            <w:r>
              <w:rPr>
                <w:noProof/>
              </w:rPr>
              <w:t>70825</w:t>
            </w:r>
          </w:p>
        </w:tc>
        <w:tc>
          <w:tcPr>
            <w:tcW w:w="1701" w:type="dxa"/>
          </w:tcPr>
          <w:p w14:paraId="2983BED1" w14:textId="77777777" w:rsidR="00EE2E33" w:rsidRPr="00BD521C" w:rsidRDefault="00BE1B7A">
            <w:pPr>
              <w:spacing w:before="40" w:after="60"/>
            </w:pPr>
            <w:r>
              <w:rPr>
                <w:noProof/>
              </w:rPr>
              <w:t>Korntal-Münchingen</w:t>
            </w:r>
          </w:p>
        </w:tc>
        <w:tc>
          <w:tcPr>
            <w:tcW w:w="1588" w:type="dxa"/>
          </w:tcPr>
          <w:p w14:paraId="3E3C12BF" w14:textId="77777777" w:rsidR="00EE2E33" w:rsidRPr="00BD521C" w:rsidRDefault="00422281">
            <w:pPr>
              <w:spacing w:before="40" w:after="60"/>
            </w:pPr>
            <w:r>
              <w:t>0711/13497870</w:t>
            </w:r>
          </w:p>
        </w:tc>
        <w:tc>
          <w:tcPr>
            <w:tcW w:w="3320" w:type="dxa"/>
            <w:gridSpan w:val="2"/>
          </w:tcPr>
          <w:p w14:paraId="21A7F36B" w14:textId="77777777" w:rsidR="00EE2E33" w:rsidRPr="00BD521C" w:rsidRDefault="00FD7604" w:rsidP="00422281">
            <w:pPr>
              <w:spacing w:before="40" w:after="60"/>
              <w:rPr>
                <w:rStyle w:val="Hyperlink"/>
              </w:rPr>
            </w:pPr>
            <w:hyperlink r:id="rId44" w:history="1">
              <w:r w:rsidR="00932F11" w:rsidRPr="00B72AEB">
                <w:rPr>
                  <w:rStyle w:val="Hyperlink"/>
                </w:rPr>
                <w:t>f.wagner@peh.de</w:t>
              </w:r>
            </w:hyperlink>
            <w:r w:rsidR="00EE2E33" w:rsidRPr="00BD521C">
              <w:rPr>
                <w:rStyle w:val="Hyperlink"/>
              </w:rPr>
              <w:t xml:space="preserve"> und</w:t>
            </w:r>
            <w:r w:rsidR="00EE2E33" w:rsidRPr="00BD521C">
              <w:rPr>
                <w:rStyle w:val="Hyperlink"/>
              </w:rPr>
              <w:br/>
            </w:r>
            <w:hyperlink r:id="rId45" w:history="1">
              <w:r w:rsidR="00932F11" w:rsidRPr="00B72AEB">
                <w:rPr>
                  <w:rStyle w:val="Hyperlink"/>
                </w:rPr>
                <w:t>Guenther.Schmid@wm.bwl.de</w:t>
              </w:r>
            </w:hyperlink>
            <w:r w:rsidR="00EE2E33" w:rsidRPr="00BD521C">
              <w:rPr>
                <w:rStyle w:val="Hyperlink"/>
              </w:rPr>
              <w:t xml:space="preserve"> </w:t>
            </w:r>
          </w:p>
        </w:tc>
      </w:tr>
      <w:tr w:rsidR="00EE2E33" w14:paraId="76F79D35" w14:textId="77777777" w:rsidTr="007E22EE">
        <w:tc>
          <w:tcPr>
            <w:tcW w:w="919" w:type="dxa"/>
          </w:tcPr>
          <w:p w14:paraId="735DA07B" w14:textId="77777777" w:rsidR="00EE2E33" w:rsidRPr="0096212C" w:rsidRDefault="00EE2E33" w:rsidP="00C14002">
            <w:pPr>
              <w:spacing w:before="40" w:after="60"/>
              <w:rPr>
                <w:noProof/>
              </w:rPr>
            </w:pPr>
            <w:r w:rsidRPr="0096212C">
              <w:rPr>
                <w:noProof/>
              </w:rPr>
              <w:t>SV Salamander</w:t>
            </w:r>
          </w:p>
        </w:tc>
        <w:tc>
          <w:tcPr>
            <w:tcW w:w="1803" w:type="dxa"/>
          </w:tcPr>
          <w:p w14:paraId="69E280F2" w14:textId="77777777" w:rsidR="00EE2E33" w:rsidRPr="0096212C" w:rsidRDefault="00EE2E33">
            <w:pPr>
              <w:spacing w:before="40" w:after="60"/>
            </w:pPr>
            <w:r w:rsidRPr="0096212C">
              <w:rPr>
                <w:noProof/>
              </w:rPr>
              <w:t>Kornwestheim</w:t>
            </w:r>
          </w:p>
        </w:tc>
        <w:tc>
          <w:tcPr>
            <w:tcW w:w="1588" w:type="dxa"/>
          </w:tcPr>
          <w:p w14:paraId="3179C444" w14:textId="77777777" w:rsidR="00EE2E33" w:rsidRPr="00BD521C" w:rsidRDefault="00C86AA0">
            <w:pPr>
              <w:spacing w:before="40" w:after="60"/>
            </w:pPr>
            <w:r>
              <w:t>Bischoff</w:t>
            </w:r>
          </w:p>
        </w:tc>
        <w:tc>
          <w:tcPr>
            <w:tcW w:w="1344" w:type="dxa"/>
          </w:tcPr>
          <w:p w14:paraId="276B4450" w14:textId="77777777" w:rsidR="00EE2E33" w:rsidRPr="00BD521C" w:rsidRDefault="00C86AA0" w:rsidP="00D21865">
            <w:pPr>
              <w:spacing w:before="40" w:after="60"/>
            </w:pPr>
            <w:r>
              <w:rPr>
                <w:noProof/>
              </w:rPr>
              <w:t>Bernd</w:t>
            </w:r>
          </w:p>
        </w:tc>
        <w:tc>
          <w:tcPr>
            <w:tcW w:w="2155" w:type="dxa"/>
          </w:tcPr>
          <w:p w14:paraId="59288235" w14:textId="77777777" w:rsidR="00EE2E33" w:rsidRPr="00BD521C" w:rsidRDefault="00C86AA0">
            <w:pPr>
              <w:spacing w:before="40" w:after="60"/>
            </w:pPr>
            <w:r>
              <w:rPr>
                <w:noProof/>
              </w:rPr>
              <w:t>Wannenstraße 4</w:t>
            </w:r>
          </w:p>
        </w:tc>
        <w:tc>
          <w:tcPr>
            <w:tcW w:w="1077" w:type="dxa"/>
          </w:tcPr>
          <w:p w14:paraId="02182099" w14:textId="77777777" w:rsidR="00EE2E33" w:rsidRPr="00BD521C" w:rsidRDefault="00C86AA0">
            <w:pPr>
              <w:spacing w:before="40" w:after="60"/>
            </w:pPr>
            <w:r>
              <w:rPr>
                <w:noProof/>
              </w:rPr>
              <w:t>74321</w:t>
            </w:r>
          </w:p>
        </w:tc>
        <w:tc>
          <w:tcPr>
            <w:tcW w:w="1701" w:type="dxa"/>
          </w:tcPr>
          <w:p w14:paraId="72A72BED" w14:textId="77777777" w:rsidR="00EE2E33" w:rsidRPr="00BD521C" w:rsidRDefault="00C86AA0">
            <w:pPr>
              <w:spacing w:before="40" w:after="60"/>
            </w:pPr>
            <w:r>
              <w:rPr>
                <w:noProof/>
              </w:rPr>
              <w:t>Bietigheim-Bissingen</w:t>
            </w:r>
          </w:p>
        </w:tc>
        <w:tc>
          <w:tcPr>
            <w:tcW w:w="1588" w:type="dxa"/>
          </w:tcPr>
          <w:p w14:paraId="124D1299" w14:textId="77777777" w:rsidR="00EE2E33" w:rsidRPr="00BD521C" w:rsidRDefault="00C86AA0" w:rsidP="00FF189D">
            <w:pPr>
              <w:spacing w:before="40" w:after="60"/>
            </w:pPr>
            <w:r>
              <w:rPr>
                <w:noProof/>
              </w:rPr>
              <w:t>0176 21892006</w:t>
            </w:r>
          </w:p>
        </w:tc>
        <w:tc>
          <w:tcPr>
            <w:tcW w:w="3320" w:type="dxa"/>
            <w:gridSpan w:val="2"/>
          </w:tcPr>
          <w:p w14:paraId="31CF2690" w14:textId="77777777" w:rsidR="00EE2E33" w:rsidRDefault="00FD7604">
            <w:pPr>
              <w:spacing w:before="40" w:after="60"/>
            </w:pPr>
            <w:hyperlink r:id="rId46" w:history="1">
              <w:r w:rsidR="00C86AA0">
                <w:rPr>
                  <w:rStyle w:val="Hyperlink"/>
                </w:rPr>
                <w:t>bernd-bischoff@gmx.de</w:t>
              </w:r>
            </w:hyperlink>
          </w:p>
          <w:p w14:paraId="730737E1" w14:textId="77777777" w:rsidR="00EE2E33" w:rsidRDefault="00EE2E33">
            <w:pPr>
              <w:spacing w:before="40" w:after="60"/>
              <w:rPr>
                <w:rStyle w:val="Hyperlink"/>
              </w:rPr>
            </w:pPr>
          </w:p>
        </w:tc>
      </w:tr>
      <w:tr w:rsidR="00EE2E33" w14:paraId="213C512E" w14:textId="77777777" w:rsidTr="007E22EE">
        <w:tc>
          <w:tcPr>
            <w:tcW w:w="919" w:type="dxa"/>
          </w:tcPr>
          <w:p w14:paraId="1456FECE" w14:textId="77777777"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TV</w:t>
            </w:r>
          </w:p>
        </w:tc>
        <w:tc>
          <w:tcPr>
            <w:tcW w:w="1803" w:type="dxa"/>
          </w:tcPr>
          <w:p w14:paraId="6879E4BF" w14:textId="77777777"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Lienzingen</w:t>
            </w:r>
          </w:p>
        </w:tc>
        <w:tc>
          <w:tcPr>
            <w:tcW w:w="1588" w:type="dxa"/>
          </w:tcPr>
          <w:p w14:paraId="27497145" w14:textId="77777777" w:rsidR="00EE2E33" w:rsidRDefault="001C7081">
            <w:pPr>
              <w:spacing w:before="40" w:after="60"/>
            </w:pPr>
            <w:proofErr w:type="spellStart"/>
            <w:r>
              <w:t>Bertet</w:t>
            </w:r>
            <w:proofErr w:type="spellEnd"/>
          </w:p>
        </w:tc>
        <w:tc>
          <w:tcPr>
            <w:tcW w:w="1344" w:type="dxa"/>
          </w:tcPr>
          <w:p w14:paraId="478B1D89" w14:textId="760AC7DC" w:rsidR="00EE2E33" w:rsidRDefault="001C7081">
            <w:pPr>
              <w:spacing w:before="40" w:after="60"/>
            </w:pPr>
            <w:r>
              <w:rPr>
                <w:noProof/>
              </w:rPr>
              <w:t>Chris</w:t>
            </w:r>
            <w:r w:rsidR="000C70BD">
              <w:rPr>
                <w:noProof/>
              </w:rPr>
              <w:t>tian</w:t>
            </w:r>
          </w:p>
        </w:tc>
        <w:tc>
          <w:tcPr>
            <w:tcW w:w="2155" w:type="dxa"/>
          </w:tcPr>
          <w:p w14:paraId="3EF8F6D2" w14:textId="677480C8" w:rsidR="00EE2E33" w:rsidRDefault="00754F11">
            <w:pPr>
              <w:spacing w:before="40" w:after="60"/>
            </w:pPr>
            <w:r>
              <w:rPr>
                <w:noProof/>
              </w:rPr>
              <w:t>Friedrich-Münch-Str.11</w:t>
            </w:r>
          </w:p>
        </w:tc>
        <w:tc>
          <w:tcPr>
            <w:tcW w:w="1077" w:type="dxa"/>
          </w:tcPr>
          <w:p w14:paraId="7021BF43" w14:textId="77777777" w:rsidR="00EE2E33" w:rsidRDefault="00EE2E3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14:paraId="59B35989" w14:textId="77777777" w:rsidR="00EE2E33" w:rsidRDefault="00EE2E3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14:paraId="507EC1B2" w14:textId="77777777" w:rsidR="00EE2E33" w:rsidRDefault="001C7081" w:rsidP="00CC3556">
            <w:pPr>
              <w:spacing w:before="40" w:after="60"/>
            </w:pPr>
            <w:r>
              <w:rPr>
                <w:noProof/>
              </w:rPr>
              <w:t>0152 56367930</w:t>
            </w:r>
          </w:p>
        </w:tc>
        <w:tc>
          <w:tcPr>
            <w:tcW w:w="3320" w:type="dxa"/>
            <w:gridSpan w:val="2"/>
          </w:tcPr>
          <w:p w14:paraId="29D9BD35" w14:textId="77777777" w:rsidR="00EE2E33" w:rsidRDefault="00FD7604" w:rsidP="00E840AE">
            <w:pPr>
              <w:spacing w:before="40" w:after="60"/>
              <w:rPr>
                <w:rStyle w:val="Hyperlink"/>
              </w:rPr>
            </w:pPr>
            <w:hyperlink r:id="rId47" w:history="1">
              <w:r w:rsidR="00E840AE" w:rsidRPr="00716DF0">
                <w:rPr>
                  <w:rStyle w:val="Hyperlink"/>
                </w:rPr>
                <w:t>tt-lienzingen@gmx.de</w:t>
              </w:r>
            </w:hyperlink>
          </w:p>
        </w:tc>
      </w:tr>
      <w:tr w:rsidR="00EE2E33" w14:paraId="77F95F78" w14:textId="77777777" w:rsidTr="007E22EE">
        <w:tc>
          <w:tcPr>
            <w:tcW w:w="919" w:type="dxa"/>
          </w:tcPr>
          <w:p w14:paraId="22030AA9" w14:textId="77777777" w:rsidR="00EE2E33" w:rsidRPr="000E329D" w:rsidRDefault="00EE2E33">
            <w:pPr>
              <w:spacing w:before="40" w:after="60"/>
            </w:pPr>
            <w:r w:rsidRPr="000E329D"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69BCAAAB" w14:textId="77777777" w:rsidR="00EE2E33" w:rsidRPr="000E329D" w:rsidRDefault="00EE2E33">
            <w:pPr>
              <w:spacing w:before="40" w:after="60"/>
            </w:pPr>
            <w:r w:rsidRPr="000E329D">
              <w:rPr>
                <w:noProof/>
              </w:rPr>
              <w:t>Löchgau</w:t>
            </w:r>
          </w:p>
        </w:tc>
        <w:tc>
          <w:tcPr>
            <w:tcW w:w="1588" w:type="dxa"/>
          </w:tcPr>
          <w:p w14:paraId="05EC4195" w14:textId="77777777" w:rsidR="00EE2E33" w:rsidRPr="00EE2E33" w:rsidRDefault="007D155C">
            <w:pPr>
              <w:spacing w:before="40" w:after="60"/>
            </w:pPr>
            <w:r>
              <w:rPr>
                <w:noProof/>
              </w:rPr>
              <w:t>Neskovic</w:t>
            </w:r>
          </w:p>
        </w:tc>
        <w:tc>
          <w:tcPr>
            <w:tcW w:w="1344" w:type="dxa"/>
          </w:tcPr>
          <w:p w14:paraId="539CB457" w14:textId="77777777" w:rsidR="00EE2E33" w:rsidRPr="00EE2E33" w:rsidRDefault="007D155C">
            <w:pPr>
              <w:spacing w:before="40" w:after="60"/>
            </w:pPr>
            <w:r>
              <w:rPr>
                <w:noProof/>
              </w:rPr>
              <w:t>Oliver</w:t>
            </w:r>
          </w:p>
        </w:tc>
        <w:tc>
          <w:tcPr>
            <w:tcW w:w="2155" w:type="dxa"/>
          </w:tcPr>
          <w:p w14:paraId="3DBF44D3" w14:textId="77777777" w:rsidR="00EE2E33" w:rsidRPr="00EE2E33" w:rsidRDefault="007D155C">
            <w:pPr>
              <w:spacing w:before="40" w:after="60"/>
            </w:pPr>
            <w:r>
              <w:rPr>
                <w:noProof/>
              </w:rPr>
              <w:t>Schillerstraße 5</w:t>
            </w:r>
          </w:p>
        </w:tc>
        <w:tc>
          <w:tcPr>
            <w:tcW w:w="1077" w:type="dxa"/>
          </w:tcPr>
          <w:p w14:paraId="6DC0169C" w14:textId="77777777" w:rsidR="00EE2E33" w:rsidRPr="00EE2E33" w:rsidRDefault="007D155C">
            <w:pPr>
              <w:spacing w:before="40" w:after="60"/>
            </w:pPr>
            <w:r>
              <w:rPr>
                <w:noProof/>
              </w:rPr>
              <w:t>74391</w:t>
            </w:r>
          </w:p>
        </w:tc>
        <w:tc>
          <w:tcPr>
            <w:tcW w:w="1701" w:type="dxa"/>
          </w:tcPr>
          <w:p w14:paraId="7D305534" w14:textId="77777777" w:rsidR="00EE2E33" w:rsidRPr="00EE2E33" w:rsidRDefault="007D155C">
            <w:pPr>
              <w:spacing w:before="40" w:after="60"/>
            </w:pPr>
            <w:r>
              <w:rPr>
                <w:noProof/>
              </w:rPr>
              <w:t>Erligheim</w:t>
            </w:r>
          </w:p>
        </w:tc>
        <w:tc>
          <w:tcPr>
            <w:tcW w:w="1588" w:type="dxa"/>
          </w:tcPr>
          <w:p w14:paraId="4241B9E1" w14:textId="77777777" w:rsidR="00EE2E33" w:rsidRPr="00EE2E33" w:rsidRDefault="00EE2E33" w:rsidP="007D155C">
            <w:pPr>
              <w:spacing w:before="40" w:after="60"/>
            </w:pPr>
            <w:r w:rsidRPr="00EE2E33">
              <w:rPr>
                <w:noProof/>
              </w:rPr>
              <w:t>07143/</w:t>
            </w:r>
            <w:r w:rsidR="007D155C">
              <w:rPr>
                <w:noProof/>
              </w:rPr>
              <w:t>402260</w:t>
            </w:r>
          </w:p>
        </w:tc>
        <w:tc>
          <w:tcPr>
            <w:tcW w:w="3320" w:type="dxa"/>
            <w:gridSpan w:val="2"/>
          </w:tcPr>
          <w:p w14:paraId="6E84CEAB" w14:textId="77777777" w:rsidR="00043BDF" w:rsidRDefault="00FD7604" w:rsidP="00043BDF">
            <w:pPr>
              <w:spacing w:before="40" w:after="60"/>
              <w:rPr>
                <w:rStyle w:val="Hyperlink"/>
              </w:rPr>
            </w:pPr>
            <w:hyperlink r:id="rId48" w:history="1">
              <w:r w:rsidR="00043BDF" w:rsidRPr="002F3AF9">
                <w:rPr>
                  <w:rStyle w:val="Hyperlink"/>
                </w:rPr>
                <w:t>oliver.neskovic@gmail.com</w:t>
              </w:r>
            </w:hyperlink>
          </w:p>
        </w:tc>
      </w:tr>
      <w:tr w:rsidR="00EE2E33" w14:paraId="67DB52A9" w14:textId="77777777" w:rsidTr="007E22EE">
        <w:tc>
          <w:tcPr>
            <w:tcW w:w="919" w:type="dxa"/>
          </w:tcPr>
          <w:p w14:paraId="34D0676B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TSV Phoenix</w:t>
            </w:r>
          </w:p>
        </w:tc>
        <w:tc>
          <w:tcPr>
            <w:tcW w:w="1803" w:type="dxa"/>
          </w:tcPr>
          <w:p w14:paraId="3A1C5235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Lomersheim</w:t>
            </w:r>
          </w:p>
        </w:tc>
        <w:tc>
          <w:tcPr>
            <w:tcW w:w="1588" w:type="dxa"/>
          </w:tcPr>
          <w:p w14:paraId="6B8A8907" w14:textId="77777777" w:rsidR="00EE2E33" w:rsidRDefault="00033446">
            <w:pPr>
              <w:spacing w:before="40" w:after="60"/>
            </w:pPr>
            <w:r>
              <w:rPr>
                <w:noProof/>
              </w:rPr>
              <w:t>Schäfer</w:t>
            </w:r>
          </w:p>
        </w:tc>
        <w:tc>
          <w:tcPr>
            <w:tcW w:w="1344" w:type="dxa"/>
          </w:tcPr>
          <w:p w14:paraId="3CB7C036" w14:textId="77777777" w:rsidR="00EE2E33" w:rsidRDefault="00033446">
            <w:pPr>
              <w:spacing w:before="40" w:after="60"/>
            </w:pPr>
            <w:r>
              <w:rPr>
                <w:noProof/>
              </w:rPr>
              <w:t>Jürgen</w:t>
            </w:r>
          </w:p>
        </w:tc>
        <w:tc>
          <w:tcPr>
            <w:tcW w:w="2155" w:type="dxa"/>
          </w:tcPr>
          <w:p w14:paraId="7055BC65" w14:textId="77777777" w:rsidR="00EE2E33" w:rsidRDefault="00033446">
            <w:pPr>
              <w:spacing w:before="40" w:after="60"/>
            </w:pPr>
            <w:r>
              <w:rPr>
                <w:noProof/>
              </w:rPr>
              <w:t>Illinger Straße 40</w:t>
            </w:r>
          </w:p>
        </w:tc>
        <w:tc>
          <w:tcPr>
            <w:tcW w:w="1077" w:type="dxa"/>
          </w:tcPr>
          <w:p w14:paraId="2429544C" w14:textId="77777777" w:rsidR="00EE2E33" w:rsidRDefault="00AD2AF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14:paraId="6093A6C6" w14:textId="77777777" w:rsidR="00EE2E33" w:rsidRDefault="00AD2AF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14:paraId="1B71D87E" w14:textId="77777777" w:rsidR="00EE2E33" w:rsidRDefault="00EE2E33" w:rsidP="00AD2AF3">
            <w:pPr>
              <w:spacing w:before="40" w:after="60"/>
            </w:pPr>
            <w:r>
              <w:rPr>
                <w:noProof/>
              </w:rPr>
              <w:t>07041/</w:t>
            </w:r>
            <w:r w:rsidR="00AD2AF3">
              <w:rPr>
                <w:noProof/>
              </w:rPr>
              <w:t>42381</w:t>
            </w:r>
          </w:p>
        </w:tc>
        <w:tc>
          <w:tcPr>
            <w:tcW w:w="3320" w:type="dxa"/>
            <w:gridSpan w:val="2"/>
          </w:tcPr>
          <w:p w14:paraId="798B1616" w14:textId="77777777" w:rsidR="00AD2AF3" w:rsidRDefault="00FD7604" w:rsidP="00AD2AF3">
            <w:pPr>
              <w:spacing w:before="40" w:after="60"/>
              <w:rPr>
                <w:rStyle w:val="Hyperlink"/>
              </w:rPr>
            </w:pPr>
            <w:hyperlink r:id="rId49" w:history="1">
              <w:r w:rsidR="00AD2AF3" w:rsidRPr="009D6B3B">
                <w:rPr>
                  <w:rStyle w:val="Hyperlink"/>
                </w:rPr>
                <w:t>j-schaefer@onlinehome.de</w:t>
              </w:r>
            </w:hyperlink>
          </w:p>
        </w:tc>
      </w:tr>
      <w:tr w:rsidR="00EE2E33" w14:paraId="365C790A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63FF0338" w14:textId="77777777"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PSG</w:t>
            </w:r>
          </w:p>
        </w:tc>
        <w:tc>
          <w:tcPr>
            <w:tcW w:w="1803" w:type="dxa"/>
          </w:tcPr>
          <w:p w14:paraId="492B75C7" w14:textId="77777777"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14:paraId="2352257E" w14:textId="77777777"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Bruckmeier</w:t>
            </w:r>
          </w:p>
        </w:tc>
        <w:tc>
          <w:tcPr>
            <w:tcW w:w="1344" w:type="dxa"/>
          </w:tcPr>
          <w:p w14:paraId="21751038" w14:textId="77777777"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Jeanette</w:t>
            </w:r>
          </w:p>
        </w:tc>
        <w:tc>
          <w:tcPr>
            <w:tcW w:w="2155" w:type="dxa"/>
          </w:tcPr>
          <w:p w14:paraId="22FBE5B9" w14:textId="77777777"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Eugen-Bolz-Straße 5</w:t>
            </w:r>
          </w:p>
        </w:tc>
        <w:tc>
          <w:tcPr>
            <w:tcW w:w="1077" w:type="dxa"/>
          </w:tcPr>
          <w:p w14:paraId="34A8B895" w14:textId="77777777"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71282</w:t>
            </w:r>
          </w:p>
        </w:tc>
        <w:tc>
          <w:tcPr>
            <w:tcW w:w="1701" w:type="dxa"/>
          </w:tcPr>
          <w:p w14:paraId="47BE05D1" w14:textId="77777777"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Hemmingen</w:t>
            </w:r>
          </w:p>
        </w:tc>
        <w:tc>
          <w:tcPr>
            <w:tcW w:w="1588" w:type="dxa"/>
          </w:tcPr>
          <w:p w14:paraId="5FF20D06" w14:textId="77777777" w:rsidR="00EE2E33" w:rsidRPr="00EE2E33" w:rsidRDefault="00EE2E33">
            <w:pPr>
              <w:spacing w:before="40" w:after="60"/>
            </w:pPr>
            <w:r w:rsidRPr="00EE2E33">
              <w:t>01778070392</w:t>
            </w:r>
          </w:p>
        </w:tc>
        <w:tc>
          <w:tcPr>
            <w:tcW w:w="3289" w:type="dxa"/>
          </w:tcPr>
          <w:p w14:paraId="63EA80CF" w14:textId="77777777" w:rsidR="00EE2E33" w:rsidRPr="00BD521C" w:rsidRDefault="00FD7604">
            <w:pPr>
              <w:spacing w:before="40" w:after="60"/>
              <w:rPr>
                <w:noProof/>
                <w:color w:val="0000FF"/>
              </w:rPr>
            </w:pPr>
            <w:hyperlink r:id="rId50" w:history="1">
              <w:r w:rsidR="00EE2E33" w:rsidRPr="00E62E18">
                <w:rPr>
                  <w:rStyle w:val="Hyperlink"/>
                  <w:noProof/>
                </w:rPr>
                <w:t>j.bruckmeier@web.de</w:t>
              </w:r>
            </w:hyperlink>
          </w:p>
        </w:tc>
      </w:tr>
      <w:tr w:rsidR="00EE2E33" w14:paraId="13E74071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149C476E" w14:textId="77777777" w:rsidR="00EE2E33" w:rsidRDefault="00EE2E33">
            <w:pPr>
              <w:spacing w:before="40" w:after="60"/>
            </w:pPr>
            <w:r>
              <w:rPr>
                <w:noProof/>
              </w:rPr>
              <w:t>TTG</w:t>
            </w:r>
          </w:p>
        </w:tc>
        <w:tc>
          <w:tcPr>
            <w:tcW w:w="1803" w:type="dxa"/>
          </w:tcPr>
          <w:p w14:paraId="4A6D15C9" w14:textId="77777777" w:rsidR="00EE2E33" w:rsidRDefault="00EE2E33">
            <w:pPr>
              <w:spacing w:before="40" w:after="60"/>
            </w:pPr>
            <w:r>
              <w:rPr>
                <w:noProof/>
              </w:rPr>
              <w:t>Marbach/</w:t>
            </w:r>
            <w:r>
              <w:rPr>
                <w:noProof/>
              </w:rPr>
              <w:br/>
              <w:t>Rielingshausen</w:t>
            </w:r>
          </w:p>
        </w:tc>
        <w:tc>
          <w:tcPr>
            <w:tcW w:w="1588" w:type="dxa"/>
          </w:tcPr>
          <w:p w14:paraId="55E99D28" w14:textId="77777777" w:rsidR="00EE2E33" w:rsidRDefault="00CC3556" w:rsidP="002933BE">
            <w:pPr>
              <w:spacing w:before="40" w:after="60"/>
            </w:pPr>
            <w:r>
              <w:rPr>
                <w:noProof/>
              </w:rPr>
              <w:t>Hoecker</w:t>
            </w:r>
          </w:p>
        </w:tc>
        <w:tc>
          <w:tcPr>
            <w:tcW w:w="1344" w:type="dxa"/>
          </w:tcPr>
          <w:p w14:paraId="7E3ED8E6" w14:textId="77777777" w:rsidR="00EE2E33" w:rsidRDefault="00CC3556">
            <w:pPr>
              <w:spacing w:before="40" w:after="60"/>
            </w:pPr>
            <w:r>
              <w:rPr>
                <w:noProof/>
              </w:rPr>
              <w:t>Markus</w:t>
            </w:r>
          </w:p>
        </w:tc>
        <w:tc>
          <w:tcPr>
            <w:tcW w:w="2155" w:type="dxa"/>
          </w:tcPr>
          <w:p w14:paraId="4C13F9CC" w14:textId="77777777" w:rsidR="00EE2E33" w:rsidRDefault="00CC3556">
            <w:pPr>
              <w:spacing w:before="40" w:after="60"/>
            </w:pPr>
            <w:r>
              <w:rPr>
                <w:noProof/>
              </w:rPr>
              <w:t>Anemonenweg 15</w:t>
            </w:r>
          </w:p>
        </w:tc>
        <w:tc>
          <w:tcPr>
            <w:tcW w:w="1077" w:type="dxa"/>
          </w:tcPr>
          <w:p w14:paraId="3562E5E5" w14:textId="77777777" w:rsidR="00EE2E33" w:rsidRDefault="002933BE">
            <w:pPr>
              <w:spacing w:before="40" w:after="60"/>
            </w:pPr>
            <w:r>
              <w:rPr>
                <w:noProof/>
              </w:rPr>
              <w:t>71672</w:t>
            </w:r>
          </w:p>
        </w:tc>
        <w:tc>
          <w:tcPr>
            <w:tcW w:w="1701" w:type="dxa"/>
          </w:tcPr>
          <w:p w14:paraId="2E1A536A" w14:textId="77777777" w:rsidR="00EE2E33" w:rsidRDefault="002933BE">
            <w:pPr>
              <w:spacing w:before="40" w:after="60"/>
            </w:pPr>
            <w:r>
              <w:rPr>
                <w:noProof/>
              </w:rPr>
              <w:t>Marbach</w:t>
            </w:r>
            <w:r w:rsidR="00CC3556">
              <w:rPr>
                <w:noProof/>
              </w:rPr>
              <w:t xml:space="preserve"> am Neckar</w:t>
            </w:r>
          </w:p>
        </w:tc>
        <w:tc>
          <w:tcPr>
            <w:tcW w:w="1588" w:type="dxa"/>
          </w:tcPr>
          <w:p w14:paraId="42FEDF73" w14:textId="77777777" w:rsidR="00EE2E33" w:rsidRDefault="002933BE" w:rsidP="00CC3556">
            <w:pPr>
              <w:spacing w:before="40" w:after="60"/>
            </w:pPr>
            <w:r>
              <w:rPr>
                <w:noProof/>
              </w:rPr>
              <w:t>07144/</w:t>
            </w:r>
            <w:r w:rsidR="00CC3556">
              <w:rPr>
                <w:noProof/>
              </w:rPr>
              <w:t>899655</w:t>
            </w:r>
          </w:p>
        </w:tc>
        <w:tc>
          <w:tcPr>
            <w:tcW w:w="3289" w:type="dxa"/>
          </w:tcPr>
          <w:p w14:paraId="46CF25BB" w14:textId="77777777" w:rsidR="002933BE" w:rsidRPr="00BD521C" w:rsidRDefault="00FD7604" w:rsidP="00CC3556">
            <w:pPr>
              <w:spacing w:before="40" w:after="60"/>
              <w:rPr>
                <w:color w:val="0000FF"/>
              </w:rPr>
            </w:pPr>
            <w:hyperlink r:id="rId51" w:history="1">
              <w:r w:rsidR="00CC3556" w:rsidRPr="00F72201">
                <w:rPr>
                  <w:rStyle w:val="Hyperlink"/>
                </w:rPr>
                <w:t>um.hoecker@t-online.de</w:t>
              </w:r>
            </w:hyperlink>
            <w:hyperlink r:id="rId52" w:history="1"/>
          </w:p>
        </w:tc>
      </w:tr>
      <w:tr w:rsidR="00EE2E33" w14:paraId="74956462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299FE9CC" w14:textId="77777777" w:rsidR="00EE2E33" w:rsidRDefault="00EE2E33">
            <w:pPr>
              <w:spacing w:before="40" w:after="60"/>
            </w:pPr>
            <w:r>
              <w:rPr>
                <w:noProof/>
              </w:rPr>
              <w:t>TV</w:t>
            </w:r>
          </w:p>
        </w:tc>
        <w:tc>
          <w:tcPr>
            <w:tcW w:w="1803" w:type="dxa"/>
          </w:tcPr>
          <w:p w14:paraId="76D8FA2B" w14:textId="77777777" w:rsidR="00EE2E33" w:rsidRDefault="00EE2E33">
            <w:pPr>
              <w:spacing w:before="40" w:after="60"/>
            </w:pPr>
            <w:r>
              <w:rPr>
                <w:noProof/>
              </w:rPr>
              <w:t>Markgröningen</w:t>
            </w:r>
          </w:p>
        </w:tc>
        <w:tc>
          <w:tcPr>
            <w:tcW w:w="1588" w:type="dxa"/>
          </w:tcPr>
          <w:p w14:paraId="7D023343" w14:textId="77777777" w:rsidR="00EE2E33" w:rsidRDefault="00EE2E33">
            <w:pPr>
              <w:spacing w:before="40" w:after="60"/>
            </w:pPr>
            <w:r>
              <w:rPr>
                <w:noProof/>
              </w:rPr>
              <w:t>Ratgeber</w:t>
            </w:r>
          </w:p>
        </w:tc>
        <w:tc>
          <w:tcPr>
            <w:tcW w:w="1344" w:type="dxa"/>
          </w:tcPr>
          <w:p w14:paraId="5875840E" w14:textId="77777777" w:rsidR="00EE2E33" w:rsidRDefault="00EE2E33">
            <w:pPr>
              <w:spacing w:before="40" w:after="60"/>
            </w:pPr>
            <w:r>
              <w:rPr>
                <w:noProof/>
              </w:rPr>
              <w:t>Erich</w:t>
            </w:r>
          </w:p>
        </w:tc>
        <w:tc>
          <w:tcPr>
            <w:tcW w:w="2155" w:type="dxa"/>
          </w:tcPr>
          <w:p w14:paraId="2F57EA86" w14:textId="77777777" w:rsidR="00EE2E33" w:rsidRDefault="00EE2E33">
            <w:pPr>
              <w:spacing w:before="40" w:after="60"/>
            </w:pPr>
            <w:r>
              <w:rPr>
                <w:noProof/>
              </w:rPr>
              <w:t>Nonnengärten 13</w:t>
            </w:r>
          </w:p>
        </w:tc>
        <w:tc>
          <w:tcPr>
            <w:tcW w:w="1077" w:type="dxa"/>
          </w:tcPr>
          <w:p w14:paraId="5ACCDD8F" w14:textId="77777777" w:rsidR="00EE2E33" w:rsidRDefault="00EE2E33">
            <w:pPr>
              <w:spacing w:before="40" w:after="60"/>
            </w:pPr>
            <w:r>
              <w:rPr>
                <w:noProof/>
              </w:rPr>
              <w:t>71706</w:t>
            </w:r>
          </w:p>
        </w:tc>
        <w:tc>
          <w:tcPr>
            <w:tcW w:w="1701" w:type="dxa"/>
          </w:tcPr>
          <w:p w14:paraId="005CB0B6" w14:textId="77777777" w:rsidR="00EE2E33" w:rsidRDefault="00EE2E33">
            <w:pPr>
              <w:spacing w:before="40" w:after="60"/>
            </w:pPr>
            <w:r>
              <w:rPr>
                <w:noProof/>
              </w:rPr>
              <w:t>Markgröningen</w:t>
            </w:r>
          </w:p>
        </w:tc>
        <w:tc>
          <w:tcPr>
            <w:tcW w:w="1588" w:type="dxa"/>
          </w:tcPr>
          <w:p w14:paraId="7EF3EFF5" w14:textId="77777777" w:rsidR="00EE2E33" w:rsidRDefault="00EE2E33">
            <w:pPr>
              <w:spacing w:before="40" w:after="60"/>
            </w:pPr>
            <w:r>
              <w:rPr>
                <w:noProof/>
              </w:rPr>
              <w:t>07145/8500</w:t>
            </w:r>
          </w:p>
        </w:tc>
        <w:tc>
          <w:tcPr>
            <w:tcW w:w="3289" w:type="dxa"/>
          </w:tcPr>
          <w:p w14:paraId="6F4992E6" w14:textId="77777777" w:rsidR="00EE2E33" w:rsidRPr="00BD521C" w:rsidRDefault="00FD7604">
            <w:pPr>
              <w:spacing w:before="40" w:after="60"/>
              <w:rPr>
                <w:color w:val="0000FF"/>
              </w:rPr>
            </w:pPr>
            <w:hyperlink r:id="rId53" w:history="1">
              <w:r w:rsidR="00EE2E33" w:rsidRPr="00BD521C">
                <w:rPr>
                  <w:noProof/>
                  <w:color w:val="0000FF"/>
                </w:rPr>
                <w:t>erichratgeber@t-online.de</w:t>
              </w:r>
            </w:hyperlink>
            <w:r w:rsidR="00EE2E33" w:rsidRPr="00BD521C">
              <w:rPr>
                <w:noProof/>
                <w:color w:val="0000FF"/>
              </w:rPr>
              <w:t xml:space="preserve"> </w:t>
            </w:r>
          </w:p>
        </w:tc>
      </w:tr>
      <w:tr w:rsidR="00EE2E33" w14:paraId="7D129194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2238F3EC" w14:textId="77777777" w:rsidR="00EE2E33" w:rsidRPr="005F144B" w:rsidRDefault="00EE2E33">
            <w:pPr>
              <w:spacing w:before="40" w:after="60"/>
            </w:pPr>
            <w:r w:rsidRPr="005F144B">
              <w:rPr>
                <w:noProof/>
              </w:rPr>
              <w:t>TV</w:t>
            </w:r>
          </w:p>
        </w:tc>
        <w:tc>
          <w:tcPr>
            <w:tcW w:w="1803" w:type="dxa"/>
          </w:tcPr>
          <w:p w14:paraId="7DF262FF" w14:textId="77777777" w:rsidR="00EE2E33" w:rsidRPr="005F144B" w:rsidRDefault="00EE2E33">
            <w:pPr>
              <w:spacing w:before="40" w:after="60"/>
            </w:pPr>
            <w:r w:rsidRPr="005F144B">
              <w:rPr>
                <w:noProof/>
              </w:rPr>
              <w:t>Möglingen</w:t>
            </w:r>
          </w:p>
        </w:tc>
        <w:tc>
          <w:tcPr>
            <w:tcW w:w="1588" w:type="dxa"/>
          </w:tcPr>
          <w:p w14:paraId="56CCCEAA" w14:textId="77777777" w:rsidR="00EE2E33" w:rsidRDefault="00EE2E33">
            <w:pPr>
              <w:spacing w:before="40" w:after="60"/>
            </w:pPr>
            <w:r>
              <w:rPr>
                <w:noProof/>
              </w:rPr>
              <w:t>Walter</w:t>
            </w:r>
          </w:p>
        </w:tc>
        <w:tc>
          <w:tcPr>
            <w:tcW w:w="1344" w:type="dxa"/>
          </w:tcPr>
          <w:p w14:paraId="0A213DAE" w14:textId="77777777" w:rsidR="00EE2E33" w:rsidRDefault="00EE2E33">
            <w:pPr>
              <w:spacing w:before="40" w:after="60"/>
            </w:pPr>
            <w:r>
              <w:rPr>
                <w:noProof/>
              </w:rPr>
              <w:t>Sven</w:t>
            </w:r>
          </w:p>
        </w:tc>
        <w:tc>
          <w:tcPr>
            <w:tcW w:w="2155" w:type="dxa"/>
          </w:tcPr>
          <w:p w14:paraId="38480198" w14:textId="77777777" w:rsidR="00EE2E33" w:rsidRDefault="00EE2E33">
            <w:pPr>
              <w:spacing w:before="40" w:after="60"/>
            </w:pPr>
            <w:r>
              <w:rPr>
                <w:noProof/>
              </w:rPr>
              <w:t>Yitzhak-Rabin-Str. 19</w:t>
            </w:r>
          </w:p>
        </w:tc>
        <w:tc>
          <w:tcPr>
            <w:tcW w:w="1077" w:type="dxa"/>
          </w:tcPr>
          <w:p w14:paraId="3D7205B3" w14:textId="77777777" w:rsidR="00EE2E33" w:rsidRDefault="00EE2E33">
            <w:pPr>
              <w:spacing w:before="40" w:after="60"/>
            </w:pPr>
            <w:r>
              <w:rPr>
                <w:noProof/>
              </w:rPr>
              <w:t>70376</w:t>
            </w:r>
          </w:p>
        </w:tc>
        <w:tc>
          <w:tcPr>
            <w:tcW w:w="1701" w:type="dxa"/>
          </w:tcPr>
          <w:p w14:paraId="5A5189EE" w14:textId="77777777" w:rsidR="00EE2E33" w:rsidRDefault="00EE2E33">
            <w:pPr>
              <w:spacing w:before="40" w:after="60"/>
            </w:pPr>
            <w:r>
              <w:rPr>
                <w:noProof/>
              </w:rPr>
              <w:t>Stuttgart</w:t>
            </w:r>
          </w:p>
        </w:tc>
        <w:tc>
          <w:tcPr>
            <w:tcW w:w="1588" w:type="dxa"/>
          </w:tcPr>
          <w:p w14:paraId="05254A81" w14:textId="77777777" w:rsidR="00EE2E33" w:rsidRDefault="00EE2E33">
            <w:pPr>
              <w:spacing w:before="40" w:after="60"/>
            </w:pPr>
            <w:r>
              <w:rPr>
                <w:noProof/>
              </w:rPr>
              <w:t>0711/595109</w:t>
            </w:r>
          </w:p>
        </w:tc>
        <w:tc>
          <w:tcPr>
            <w:tcW w:w="3289" w:type="dxa"/>
          </w:tcPr>
          <w:p w14:paraId="02A7DE94" w14:textId="77777777" w:rsidR="00EE2E33" w:rsidRPr="00BD521C" w:rsidRDefault="00FD7604">
            <w:pPr>
              <w:spacing w:before="40" w:after="60"/>
              <w:rPr>
                <w:color w:val="0000FF"/>
              </w:rPr>
            </w:pPr>
            <w:hyperlink r:id="rId54" w:history="1">
              <w:r w:rsidR="00EE2E33" w:rsidRPr="00893A79">
                <w:rPr>
                  <w:rStyle w:val="Hyperlink"/>
                  <w:noProof/>
                </w:rPr>
                <w:t>sven.walter68@gmx.de</w:t>
              </w:r>
            </w:hyperlink>
          </w:p>
        </w:tc>
      </w:tr>
      <w:tr w:rsidR="00EE2E33" w14:paraId="068BBECC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4C67D55A" w14:textId="77777777" w:rsidR="00EE2E33" w:rsidRPr="00043BDF" w:rsidRDefault="00EE2E33" w:rsidP="00705932">
            <w:pPr>
              <w:spacing w:before="40" w:after="60"/>
            </w:pPr>
            <w:r w:rsidRPr="00043BDF">
              <w:rPr>
                <w:noProof/>
              </w:rPr>
              <w:t>SpVgg</w:t>
            </w:r>
          </w:p>
        </w:tc>
        <w:tc>
          <w:tcPr>
            <w:tcW w:w="1803" w:type="dxa"/>
          </w:tcPr>
          <w:p w14:paraId="4670AE8B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Mönsheim</w:t>
            </w:r>
          </w:p>
        </w:tc>
        <w:tc>
          <w:tcPr>
            <w:tcW w:w="1588" w:type="dxa"/>
          </w:tcPr>
          <w:p w14:paraId="6BE4E3F5" w14:textId="77777777" w:rsidR="00EE2E33" w:rsidRPr="00C65F7F" w:rsidRDefault="00B007F0">
            <w:pPr>
              <w:spacing w:before="40" w:after="60"/>
            </w:pPr>
            <w:r>
              <w:rPr>
                <w:noProof/>
              </w:rPr>
              <w:t>Voltmann</w:t>
            </w:r>
          </w:p>
        </w:tc>
        <w:tc>
          <w:tcPr>
            <w:tcW w:w="1344" w:type="dxa"/>
          </w:tcPr>
          <w:p w14:paraId="470A2990" w14:textId="77777777" w:rsidR="00EE2E33" w:rsidRPr="00C65F7F" w:rsidRDefault="00B007F0">
            <w:pPr>
              <w:spacing w:before="40" w:after="60"/>
            </w:pPr>
            <w:r>
              <w:rPr>
                <w:noProof/>
              </w:rPr>
              <w:t>Patrick</w:t>
            </w:r>
          </w:p>
        </w:tc>
        <w:tc>
          <w:tcPr>
            <w:tcW w:w="2155" w:type="dxa"/>
          </w:tcPr>
          <w:p w14:paraId="6BE94104" w14:textId="77777777" w:rsidR="00EE2E33" w:rsidRPr="00C65F7F" w:rsidRDefault="00B007F0">
            <w:pPr>
              <w:spacing w:before="40" w:after="60"/>
            </w:pPr>
            <w:r>
              <w:rPr>
                <w:noProof/>
              </w:rPr>
              <w:t>Drescherstraße 35</w:t>
            </w:r>
          </w:p>
        </w:tc>
        <w:tc>
          <w:tcPr>
            <w:tcW w:w="1077" w:type="dxa"/>
          </w:tcPr>
          <w:p w14:paraId="6E703022" w14:textId="77777777" w:rsidR="00EE2E33" w:rsidRPr="00C65F7F" w:rsidRDefault="00B007F0">
            <w:pPr>
              <w:spacing w:before="40" w:after="60"/>
            </w:pPr>
            <w:r>
              <w:rPr>
                <w:noProof/>
              </w:rPr>
              <w:t>71277</w:t>
            </w:r>
          </w:p>
        </w:tc>
        <w:tc>
          <w:tcPr>
            <w:tcW w:w="1701" w:type="dxa"/>
          </w:tcPr>
          <w:p w14:paraId="60F387F4" w14:textId="77777777" w:rsidR="00EE2E33" w:rsidRPr="00C65F7F" w:rsidRDefault="00B007F0">
            <w:pPr>
              <w:spacing w:before="40" w:after="60"/>
            </w:pPr>
            <w:r>
              <w:rPr>
                <w:noProof/>
              </w:rPr>
              <w:t>Rutesheim</w:t>
            </w:r>
          </w:p>
        </w:tc>
        <w:tc>
          <w:tcPr>
            <w:tcW w:w="1588" w:type="dxa"/>
          </w:tcPr>
          <w:p w14:paraId="79B3825D" w14:textId="77777777" w:rsidR="00EE2E33" w:rsidRPr="00C65F7F" w:rsidRDefault="00C87777" w:rsidP="005F144B">
            <w:pPr>
              <w:spacing w:before="40" w:after="60"/>
            </w:pPr>
            <w:r>
              <w:t>015112647327</w:t>
            </w:r>
          </w:p>
        </w:tc>
        <w:tc>
          <w:tcPr>
            <w:tcW w:w="3289" w:type="dxa"/>
          </w:tcPr>
          <w:p w14:paraId="769D2B1C" w14:textId="65125CA5" w:rsidR="00C87777" w:rsidRPr="00BD521C" w:rsidRDefault="00FD7604" w:rsidP="00C87777">
            <w:pPr>
              <w:spacing w:before="40" w:after="60"/>
              <w:rPr>
                <w:color w:val="0000FF"/>
              </w:rPr>
            </w:pPr>
            <w:hyperlink r:id="rId55" w:history="1">
              <w:r w:rsidR="008700E2" w:rsidRPr="00F95EF4">
                <w:rPr>
                  <w:rStyle w:val="Hyperlink"/>
                </w:rPr>
                <w:t>tt_herren1@spvggmoensheim.de</w:t>
              </w:r>
            </w:hyperlink>
          </w:p>
        </w:tc>
      </w:tr>
      <w:tr w:rsidR="00EE2E33" w14:paraId="535F3165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3A2341B2" w14:textId="77777777" w:rsidR="00EE2E33" w:rsidRPr="00F07EFF" w:rsidRDefault="00EE2E33">
            <w:pPr>
              <w:spacing w:before="40" w:after="60"/>
            </w:pPr>
            <w:r w:rsidRPr="00F07EFF">
              <w:rPr>
                <w:noProof/>
              </w:rPr>
              <w:t>TTA 08</w:t>
            </w:r>
          </w:p>
        </w:tc>
        <w:tc>
          <w:tcPr>
            <w:tcW w:w="1803" w:type="dxa"/>
          </w:tcPr>
          <w:p w14:paraId="759C1C3B" w14:textId="77777777" w:rsidR="00EE2E33" w:rsidRPr="00F07EFF" w:rsidRDefault="00EE2E33">
            <w:pPr>
              <w:spacing w:before="40" w:after="60"/>
            </w:pPr>
            <w:r w:rsidRPr="00F07EFF">
              <w:rPr>
                <w:noProof/>
              </w:rPr>
              <w:t>Mühlacker</w:t>
            </w:r>
          </w:p>
        </w:tc>
        <w:tc>
          <w:tcPr>
            <w:tcW w:w="1588" w:type="dxa"/>
          </w:tcPr>
          <w:p w14:paraId="00F40A15" w14:textId="77777777" w:rsidR="00EE2E33" w:rsidRDefault="00EE2E33">
            <w:pPr>
              <w:spacing w:before="40" w:after="60"/>
            </w:pPr>
            <w:r>
              <w:rPr>
                <w:noProof/>
              </w:rPr>
              <w:t>Sommer</w:t>
            </w:r>
          </w:p>
        </w:tc>
        <w:tc>
          <w:tcPr>
            <w:tcW w:w="1344" w:type="dxa"/>
          </w:tcPr>
          <w:p w14:paraId="2D338AD7" w14:textId="77777777" w:rsidR="00EE2E33" w:rsidRDefault="00EE2E33">
            <w:pPr>
              <w:spacing w:before="40" w:after="60"/>
            </w:pPr>
            <w:r>
              <w:rPr>
                <w:noProof/>
              </w:rPr>
              <w:t>Klaus-Jürgen</w:t>
            </w:r>
          </w:p>
        </w:tc>
        <w:tc>
          <w:tcPr>
            <w:tcW w:w="2155" w:type="dxa"/>
          </w:tcPr>
          <w:p w14:paraId="2D623153" w14:textId="77777777" w:rsidR="00EE2E33" w:rsidRDefault="00EE2E33">
            <w:pPr>
              <w:spacing w:before="40" w:after="60"/>
            </w:pPr>
            <w:r>
              <w:rPr>
                <w:noProof/>
              </w:rPr>
              <w:t>Burgweg 7</w:t>
            </w:r>
          </w:p>
        </w:tc>
        <w:tc>
          <w:tcPr>
            <w:tcW w:w="1077" w:type="dxa"/>
          </w:tcPr>
          <w:p w14:paraId="2B0B0C9E" w14:textId="77777777" w:rsidR="00EE2E33" w:rsidRDefault="00EE2E3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14:paraId="61EFC1DB" w14:textId="77777777" w:rsidR="00EE2E33" w:rsidRDefault="00EE2E3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14:paraId="45ECD672" w14:textId="77777777" w:rsidR="00EE2E33" w:rsidRDefault="00EE2E33">
            <w:pPr>
              <w:spacing w:before="40" w:after="60"/>
            </w:pPr>
            <w:r>
              <w:rPr>
                <w:noProof/>
              </w:rPr>
              <w:t>07041/  83865</w:t>
            </w:r>
          </w:p>
        </w:tc>
        <w:tc>
          <w:tcPr>
            <w:tcW w:w="3289" w:type="dxa"/>
          </w:tcPr>
          <w:p w14:paraId="29EBBA84" w14:textId="77777777" w:rsidR="00EE2E33" w:rsidRPr="00BD521C" w:rsidRDefault="00FD7604">
            <w:pPr>
              <w:spacing w:before="40" w:after="60"/>
              <w:rPr>
                <w:color w:val="0000FF"/>
              </w:rPr>
            </w:pPr>
            <w:hyperlink r:id="rId56" w:history="1">
              <w:r w:rsidR="00C87777" w:rsidRPr="004672D9">
                <w:rPr>
                  <w:rStyle w:val="Hyperlink"/>
                </w:rPr>
                <w:t>klaus@sommer-lomersheim.de</w:t>
              </w:r>
            </w:hyperlink>
          </w:p>
        </w:tc>
      </w:tr>
      <w:tr w:rsidR="00EE2E33" w14:paraId="63F619E6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05F6C88F" w14:textId="77777777" w:rsidR="00EE2E33" w:rsidRPr="00ED7799" w:rsidRDefault="00EE2E33">
            <w:pPr>
              <w:spacing w:before="40" w:after="60"/>
            </w:pPr>
            <w:r w:rsidRPr="00ED7799"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6778D9C2" w14:textId="77777777" w:rsidR="00EE2E33" w:rsidRPr="00ED7799" w:rsidRDefault="00EE2E33">
            <w:pPr>
              <w:spacing w:before="40" w:after="60"/>
            </w:pPr>
            <w:r w:rsidRPr="00ED7799">
              <w:rPr>
                <w:noProof/>
              </w:rPr>
              <w:t>Münchingen</w:t>
            </w:r>
          </w:p>
        </w:tc>
        <w:tc>
          <w:tcPr>
            <w:tcW w:w="1588" w:type="dxa"/>
          </w:tcPr>
          <w:p w14:paraId="2246D014" w14:textId="77777777"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Schmalzridt</w:t>
            </w:r>
          </w:p>
        </w:tc>
        <w:tc>
          <w:tcPr>
            <w:tcW w:w="1344" w:type="dxa"/>
          </w:tcPr>
          <w:p w14:paraId="11A958A0" w14:textId="77777777"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Hauke</w:t>
            </w:r>
          </w:p>
        </w:tc>
        <w:tc>
          <w:tcPr>
            <w:tcW w:w="2155" w:type="dxa"/>
          </w:tcPr>
          <w:p w14:paraId="28B99EEF" w14:textId="77777777"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Burckhardtstraße 51</w:t>
            </w:r>
          </w:p>
        </w:tc>
        <w:tc>
          <w:tcPr>
            <w:tcW w:w="1077" w:type="dxa"/>
          </w:tcPr>
          <w:p w14:paraId="74130220" w14:textId="77777777"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70374</w:t>
            </w:r>
          </w:p>
        </w:tc>
        <w:tc>
          <w:tcPr>
            <w:tcW w:w="1701" w:type="dxa"/>
          </w:tcPr>
          <w:p w14:paraId="18457486" w14:textId="77777777"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Stu</w:t>
            </w:r>
            <w:smartTag w:uri="urn:schemas-microsoft-com:office:smarttags" w:element="PersonName">
              <w:r w:rsidRPr="005C0432">
                <w:rPr>
                  <w:noProof/>
                </w:rPr>
                <w:t>tt</w:t>
              </w:r>
            </w:smartTag>
            <w:r w:rsidRPr="005C0432">
              <w:rPr>
                <w:noProof/>
              </w:rPr>
              <w:t>gart</w:t>
            </w:r>
          </w:p>
        </w:tc>
        <w:tc>
          <w:tcPr>
            <w:tcW w:w="1588" w:type="dxa"/>
          </w:tcPr>
          <w:p w14:paraId="3B93E590" w14:textId="77777777"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01745653028</w:t>
            </w:r>
          </w:p>
        </w:tc>
        <w:tc>
          <w:tcPr>
            <w:tcW w:w="3289" w:type="dxa"/>
          </w:tcPr>
          <w:p w14:paraId="33DA9796" w14:textId="77777777" w:rsidR="00EE2E33" w:rsidRPr="005C0432" w:rsidRDefault="00FD7604">
            <w:pPr>
              <w:spacing w:before="40" w:after="60"/>
            </w:pPr>
            <w:hyperlink r:id="rId57" w:history="1">
              <w:r w:rsidR="00EE2E33" w:rsidRPr="00B07F29">
                <w:rPr>
                  <w:rStyle w:val="Hyperlink"/>
                  <w:noProof/>
                </w:rPr>
                <w:t>hauke.schmalzridt@freenet.de</w:t>
              </w:r>
            </w:hyperlink>
          </w:p>
        </w:tc>
      </w:tr>
      <w:tr w:rsidR="007E22EE" w:rsidRPr="007E22EE" w14:paraId="036E4E41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734C8689" w14:textId="77777777" w:rsidR="00EE2E33" w:rsidRPr="00785F8D" w:rsidRDefault="00EE2E33">
            <w:pPr>
              <w:spacing w:before="40" w:after="60"/>
            </w:pPr>
            <w:r w:rsidRPr="00785F8D">
              <w:rPr>
                <w:noProof/>
              </w:rPr>
              <w:t>TV</w:t>
            </w:r>
          </w:p>
        </w:tc>
        <w:tc>
          <w:tcPr>
            <w:tcW w:w="1803" w:type="dxa"/>
          </w:tcPr>
          <w:p w14:paraId="59D22AE2" w14:textId="77777777" w:rsidR="00EE2E33" w:rsidRPr="00785F8D" w:rsidRDefault="00EE2E33">
            <w:pPr>
              <w:spacing w:before="40" w:after="60"/>
            </w:pPr>
            <w:r w:rsidRPr="00785F8D">
              <w:rPr>
                <w:noProof/>
              </w:rPr>
              <w:t>Mundelsheim</w:t>
            </w:r>
          </w:p>
        </w:tc>
        <w:tc>
          <w:tcPr>
            <w:tcW w:w="1588" w:type="dxa"/>
          </w:tcPr>
          <w:p w14:paraId="6EC3F657" w14:textId="77777777"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Kizler</w:t>
            </w:r>
          </w:p>
        </w:tc>
        <w:tc>
          <w:tcPr>
            <w:tcW w:w="1344" w:type="dxa"/>
          </w:tcPr>
          <w:p w14:paraId="6ECE6A6E" w14:textId="77777777"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Andreas</w:t>
            </w:r>
          </w:p>
        </w:tc>
        <w:tc>
          <w:tcPr>
            <w:tcW w:w="2155" w:type="dxa"/>
          </w:tcPr>
          <w:p w14:paraId="7FD5DD7E" w14:textId="4BDDAF7A" w:rsidR="00EE2E33" w:rsidRPr="00785F8D" w:rsidRDefault="006F3A9C">
            <w:pPr>
              <w:spacing w:before="40" w:after="60"/>
            </w:pPr>
            <w:r>
              <w:rPr>
                <w:noProof/>
              </w:rPr>
              <w:t>Hessigheimerstr. 3</w:t>
            </w:r>
          </w:p>
        </w:tc>
        <w:tc>
          <w:tcPr>
            <w:tcW w:w="1077" w:type="dxa"/>
          </w:tcPr>
          <w:p w14:paraId="4A9F1B64" w14:textId="33033972" w:rsidR="00EE2E33" w:rsidRPr="00785F8D" w:rsidRDefault="006F3A9C">
            <w:pPr>
              <w:spacing w:before="40" w:after="60"/>
            </w:pPr>
            <w:r>
              <w:rPr>
                <w:noProof/>
              </w:rPr>
              <w:t>74395</w:t>
            </w:r>
          </w:p>
        </w:tc>
        <w:tc>
          <w:tcPr>
            <w:tcW w:w="1701" w:type="dxa"/>
          </w:tcPr>
          <w:p w14:paraId="54EAA577" w14:textId="75A48410" w:rsidR="00EE2E33" w:rsidRPr="00785F8D" w:rsidRDefault="006F3A9C">
            <w:pPr>
              <w:spacing w:before="40" w:after="60"/>
            </w:pPr>
            <w:r>
              <w:rPr>
                <w:noProof/>
              </w:rPr>
              <w:t>Mundelsheim</w:t>
            </w:r>
          </w:p>
        </w:tc>
        <w:tc>
          <w:tcPr>
            <w:tcW w:w="1588" w:type="dxa"/>
          </w:tcPr>
          <w:p w14:paraId="48DAB3C7" w14:textId="77777777"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07144/8162585</w:t>
            </w:r>
          </w:p>
        </w:tc>
        <w:tc>
          <w:tcPr>
            <w:tcW w:w="3289" w:type="dxa"/>
          </w:tcPr>
          <w:p w14:paraId="092FA234" w14:textId="77777777" w:rsidR="00785F8D" w:rsidRPr="007E22EE" w:rsidRDefault="00FD7604" w:rsidP="00785F8D">
            <w:pPr>
              <w:spacing w:before="40" w:after="60"/>
              <w:rPr>
                <w:color w:val="FF0000"/>
              </w:rPr>
            </w:pPr>
            <w:hyperlink r:id="rId58" w:history="1">
              <w:r w:rsidR="00785F8D" w:rsidRPr="00437814">
                <w:rPr>
                  <w:rStyle w:val="Hyperlink"/>
                  <w:noProof/>
                </w:rPr>
                <w:t>akizler@web.de</w:t>
              </w:r>
            </w:hyperlink>
          </w:p>
        </w:tc>
      </w:tr>
      <w:tr w:rsidR="00EE2E33" w14:paraId="0082D3A4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39BCD148" w14:textId="77777777"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RKV</w:t>
            </w:r>
          </w:p>
        </w:tc>
        <w:tc>
          <w:tcPr>
            <w:tcW w:w="1803" w:type="dxa"/>
          </w:tcPr>
          <w:p w14:paraId="1BB57D71" w14:textId="77777777"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Neckarweihingen</w:t>
            </w:r>
          </w:p>
        </w:tc>
        <w:tc>
          <w:tcPr>
            <w:tcW w:w="1588" w:type="dxa"/>
          </w:tcPr>
          <w:p w14:paraId="1C9A1A11" w14:textId="77777777"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Weber</w:t>
            </w:r>
          </w:p>
        </w:tc>
        <w:tc>
          <w:tcPr>
            <w:tcW w:w="1344" w:type="dxa"/>
          </w:tcPr>
          <w:p w14:paraId="5EE6B2A0" w14:textId="77777777"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Michael</w:t>
            </w:r>
          </w:p>
        </w:tc>
        <w:tc>
          <w:tcPr>
            <w:tcW w:w="2155" w:type="dxa"/>
          </w:tcPr>
          <w:p w14:paraId="535F83A8" w14:textId="77777777" w:rsidR="00EE2E33" w:rsidRPr="00C42F01" w:rsidRDefault="00E5065B">
            <w:pPr>
              <w:spacing w:before="40" w:after="60"/>
            </w:pPr>
            <w:r w:rsidRPr="00C42F01">
              <w:rPr>
                <w:noProof/>
              </w:rPr>
              <w:t>Hurtäckerstraße 3</w:t>
            </w:r>
          </w:p>
        </w:tc>
        <w:tc>
          <w:tcPr>
            <w:tcW w:w="1077" w:type="dxa"/>
          </w:tcPr>
          <w:p w14:paraId="124AB494" w14:textId="77777777"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71642</w:t>
            </w:r>
          </w:p>
        </w:tc>
        <w:tc>
          <w:tcPr>
            <w:tcW w:w="1701" w:type="dxa"/>
          </w:tcPr>
          <w:p w14:paraId="56FE3E7F" w14:textId="77777777"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14:paraId="72B078D5" w14:textId="77777777"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0160 / 6924121</w:t>
            </w:r>
          </w:p>
        </w:tc>
        <w:tc>
          <w:tcPr>
            <w:tcW w:w="3289" w:type="dxa"/>
          </w:tcPr>
          <w:p w14:paraId="77187664" w14:textId="77777777" w:rsidR="00EE2E33" w:rsidRPr="00BD521C" w:rsidRDefault="00FD7604">
            <w:pPr>
              <w:spacing w:before="40" w:after="60"/>
              <w:rPr>
                <w:color w:val="0000FF"/>
              </w:rPr>
            </w:pPr>
            <w:hyperlink r:id="rId59" w:history="1">
              <w:r w:rsidR="007E22EE" w:rsidRPr="00EC5001">
                <w:rPr>
                  <w:rStyle w:val="Hyperlink"/>
                  <w:noProof/>
                </w:rPr>
                <w:t>michael.weber.lb@gmx.de</w:t>
              </w:r>
            </w:hyperlink>
            <w:r w:rsidR="00EE2E33" w:rsidRPr="00BD521C">
              <w:rPr>
                <w:noProof/>
                <w:color w:val="0000FF"/>
              </w:rPr>
              <w:t xml:space="preserve"> </w:t>
            </w:r>
          </w:p>
        </w:tc>
      </w:tr>
      <w:tr w:rsidR="00EE2E33" w14:paraId="06D1018C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35FDF10D" w14:textId="77777777"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6A155B95" w14:textId="77777777" w:rsidR="00EE2E33" w:rsidRDefault="00EE2E33">
            <w:pPr>
              <w:spacing w:before="40" w:after="60"/>
            </w:pPr>
            <w:r>
              <w:rPr>
                <w:noProof/>
              </w:rPr>
              <w:t>Nußdorf</w:t>
            </w:r>
          </w:p>
        </w:tc>
        <w:tc>
          <w:tcPr>
            <w:tcW w:w="1588" w:type="dxa"/>
          </w:tcPr>
          <w:p w14:paraId="506762F5" w14:textId="77777777" w:rsidR="00EE2E33" w:rsidRDefault="004E65FF">
            <w:pPr>
              <w:spacing w:before="40" w:after="60"/>
            </w:pPr>
            <w:r>
              <w:rPr>
                <w:noProof/>
              </w:rPr>
              <w:t>Kühnle</w:t>
            </w:r>
          </w:p>
        </w:tc>
        <w:tc>
          <w:tcPr>
            <w:tcW w:w="1344" w:type="dxa"/>
          </w:tcPr>
          <w:p w14:paraId="294C2633" w14:textId="77777777" w:rsidR="00EE2E33" w:rsidRDefault="004E65FF">
            <w:pPr>
              <w:spacing w:before="40" w:after="60"/>
            </w:pPr>
            <w:r>
              <w:rPr>
                <w:noProof/>
              </w:rPr>
              <w:t>Felix</w:t>
            </w:r>
          </w:p>
        </w:tc>
        <w:tc>
          <w:tcPr>
            <w:tcW w:w="2155" w:type="dxa"/>
          </w:tcPr>
          <w:p w14:paraId="69623A28" w14:textId="77777777" w:rsidR="00EE2E33" w:rsidRDefault="004E65FF">
            <w:pPr>
              <w:spacing w:before="40" w:after="60"/>
            </w:pPr>
            <w:r>
              <w:rPr>
                <w:noProof/>
              </w:rPr>
              <w:t>Seestraße 82</w:t>
            </w:r>
          </w:p>
        </w:tc>
        <w:tc>
          <w:tcPr>
            <w:tcW w:w="1077" w:type="dxa"/>
          </w:tcPr>
          <w:p w14:paraId="785E033E" w14:textId="77777777" w:rsidR="00EE2E33" w:rsidRDefault="004E65FF">
            <w:pPr>
              <w:spacing w:before="40" w:after="60"/>
            </w:pPr>
            <w:r>
              <w:rPr>
                <w:noProof/>
              </w:rPr>
              <w:t>70174</w:t>
            </w:r>
          </w:p>
        </w:tc>
        <w:tc>
          <w:tcPr>
            <w:tcW w:w="1701" w:type="dxa"/>
          </w:tcPr>
          <w:p w14:paraId="49AF653F" w14:textId="77777777" w:rsidR="00EE2E33" w:rsidRDefault="004E65FF">
            <w:pPr>
              <w:spacing w:before="40" w:after="60"/>
            </w:pPr>
            <w:r>
              <w:rPr>
                <w:noProof/>
              </w:rPr>
              <w:t>Stuttgart</w:t>
            </w:r>
          </w:p>
        </w:tc>
        <w:tc>
          <w:tcPr>
            <w:tcW w:w="1588" w:type="dxa"/>
          </w:tcPr>
          <w:p w14:paraId="68CC0850" w14:textId="77777777" w:rsidR="00EE2E33" w:rsidRDefault="00D9447A">
            <w:pPr>
              <w:spacing w:before="40" w:after="60"/>
            </w:pPr>
            <w:r>
              <w:t>0162 2547504</w:t>
            </w:r>
          </w:p>
        </w:tc>
        <w:tc>
          <w:tcPr>
            <w:tcW w:w="3289" w:type="dxa"/>
          </w:tcPr>
          <w:p w14:paraId="7667CA83" w14:textId="77777777" w:rsidR="00EE2E33" w:rsidRPr="00BD521C" w:rsidRDefault="004E65FF" w:rsidP="00E36B81">
            <w:pPr>
              <w:spacing w:before="40" w:after="60"/>
              <w:rPr>
                <w:color w:val="0000FF"/>
              </w:rPr>
            </w:pPr>
            <w:r>
              <w:rPr>
                <w:color w:val="0000FF"/>
              </w:rPr>
              <w:t>felixer@arcor.de</w:t>
            </w:r>
          </w:p>
        </w:tc>
      </w:tr>
      <w:tr w:rsidR="00EE2E33" w14:paraId="5F43EC5A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1B351860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TTC</w:t>
            </w:r>
            <w:r w:rsidR="000164CB">
              <w:rPr>
                <w:noProof/>
              </w:rPr>
              <w:t xml:space="preserve"> 73</w:t>
            </w:r>
          </w:p>
        </w:tc>
        <w:tc>
          <w:tcPr>
            <w:tcW w:w="1803" w:type="dxa"/>
          </w:tcPr>
          <w:p w14:paraId="5EF4DD69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Oberderdingen</w:t>
            </w:r>
          </w:p>
        </w:tc>
        <w:tc>
          <w:tcPr>
            <w:tcW w:w="1588" w:type="dxa"/>
          </w:tcPr>
          <w:p w14:paraId="72DEEA5F" w14:textId="77777777" w:rsidR="00EE2E33" w:rsidRPr="00C65F7F" w:rsidRDefault="000164C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Müller</w:t>
            </w:r>
          </w:p>
          <w:p w14:paraId="6CD2278F" w14:textId="77777777" w:rsidR="00EE2E33" w:rsidRPr="00C65F7F" w:rsidRDefault="00695B24">
            <w:pPr>
              <w:spacing w:before="40" w:after="60"/>
            </w:pPr>
            <w:r>
              <w:rPr>
                <w:noProof/>
              </w:rPr>
              <w:t>Heimberger</w:t>
            </w:r>
            <w:r w:rsidR="00EE2E33" w:rsidRPr="00C65F7F">
              <w:rPr>
                <w:noProof/>
              </w:rPr>
              <w:t xml:space="preserve"> (Sportw.)</w:t>
            </w:r>
          </w:p>
        </w:tc>
        <w:tc>
          <w:tcPr>
            <w:tcW w:w="1344" w:type="dxa"/>
          </w:tcPr>
          <w:p w14:paraId="55448C43" w14:textId="77777777" w:rsidR="00EE2E33" w:rsidRPr="00C65F7F" w:rsidRDefault="000164C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Michael</w:t>
            </w:r>
          </w:p>
          <w:p w14:paraId="41C5D529" w14:textId="77777777" w:rsidR="00EE2E33" w:rsidRPr="00C65F7F" w:rsidRDefault="00695B24" w:rsidP="00695B24">
            <w:pPr>
              <w:spacing w:before="40" w:after="60"/>
            </w:pPr>
            <w:r>
              <w:rPr>
                <w:noProof/>
              </w:rPr>
              <w:t>Stefan</w:t>
            </w:r>
          </w:p>
        </w:tc>
        <w:tc>
          <w:tcPr>
            <w:tcW w:w="2155" w:type="dxa"/>
          </w:tcPr>
          <w:p w14:paraId="5D8F522C" w14:textId="77777777" w:rsidR="00EE2E33" w:rsidRPr="00C65F7F" w:rsidRDefault="000164C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Haustraße 17</w:t>
            </w:r>
          </w:p>
          <w:p w14:paraId="5E503860" w14:textId="77777777" w:rsidR="00EE2E33" w:rsidRPr="00C65F7F" w:rsidRDefault="00695B24" w:rsidP="00DE07CD">
            <w:pPr>
              <w:spacing w:before="40" w:after="60"/>
            </w:pPr>
            <w:r>
              <w:t>Richard-Wagner-Straße 35</w:t>
            </w:r>
          </w:p>
        </w:tc>
        <w:tc>
          <w:tcPr>
            <w:tcW w:w="1077" w:type="dxa"/>
          </w:tcPr>
          <w:p w14:paraId="468FA546" w14:textId="77777777"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75038</w:t>
            </w:r>
          </w:p>
          <w:p w14:paraId="0FC44593" w14:textId="77777777"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75038</w:t>
            </w:r>
          </w:p>
        </w:tc>
        <w:tc>
          <w:tcPr>
            <w:tcW w:w="1701" w:type="dxa"/>
          </w:tcPr>
          <w:p w14:paraId="77ADD564" w14:textId="77777777"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Oberderdingen</w:t>
            </w:r>
          </w:p>
          <w:p w14:paraId="62E057FC" w14:textId="77777777"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Oberderdingen</w:t>
            </w:r>
          </w:p>
        </w:tc>
        <w:tc>
          <w:tcPr>
            <w:tcW w:w="1588" w:type="dxa"/>
          </w:tcPr>
          <w:p w14:paraId="539C45B9" w14:textId="77777777" w:rsidR="00EE2E33" w:rsidRPr="00C65F7F" w:rsidRDefault="00DA4827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07045/</w:t>
            </w:r>
            <w:r w:rsidR="000164CB">
              <w:rPr>
                <w:noProof/>
              </w:rPr>
              <w:t>5354106</w:t>
            </w:r>
          </w:p>
          <w:p w14:paraId="2D2BA89E" w14:textId="77777777" w:rsidR="00EE2E33" w:rsidRPr="00C65F7F" w:rsidRDefault="00EE2E33" w:rsidP="00DE07CD">
            <w:pPr>
              <w:spacing w:before="40" w:after="60"/>
            </w:pPr>
            <w:r w:rsidRPr="00C65F7F">
              <w:rPr>
                <w:noProof/>
              </w:rPr>
              <w:t>07045/</w:t>
            </w:r>
            <w:r w:rsidR="00695B24">
              <w:rPr>
                <w:noProof/>
              </w:rPr>
              <w:t>3994</w:t>
            </w:r>
          </w:p>
        </w:tc>
        <w:tc>
          <w:tcPr>
            <w:tcW w:w="3289" w:type="dxa"/>
          </w:tcPr>
          <w:p w14:paraId="7EF08A24" w14:textId="77777777" w:rsidR="00EE2E33" w:rsidRDefault="00FD7604">
            <w:pPr>
              <w:spacing w:before="40" w:after="60"/>
            </w:pPr>
            <w:hyperlink r:id="rId60" w:history="1">
              <w:r w:rsidR="000164CB" w:rsidRPr="00B72AEB">
                <w:rPr>
                  <w:rStyle w:val="Hyperlink"/>
                </w:rPr>
                <w:t>m-mueller70@gmx.de</w:t>
              </w:r>
            </w:hyperlink>
            <w:r w:rsidR="000164CB">
              <w:t xml:space="preserve"> </w:t>
            </w:r>
          </w:p>
          <w:p w14:paraId="6CF071A0" w14:textId="77777777" w:rsidR="00280F49" w:rsidRDefault="00FD7604" w:rsidP="00280F49">
            <w:pPr>
              <w:spacing w:before="40" w:after="60"/>
            </w:pPr>
            <w:hyperlink r:id="rId61" w:history="1">
              <w:r w:rsidR="000164CB" w:rsidRPr="00B72AEB">
                <w:rPr>
                  <w:rStyle w:val="Hyperlink"/>
                </w:rPr>
                <w:t>heimbergerstefan@gmail.com</w:t>
              </w:r>
            </w:hyperlink>
          </w:p>
        </w:tc>
      </w:tr>
      <w:tr w:rsidR="00EE2E33" w14:paraId="72A681EC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4BCF21D2" w14:textId="77777777" w:rsidR="00EE2E33" w:rsidRPr="00530A99" w:rsidRDefault="00EE2E33">
            <w:pPr>
              <w:spacing w:before="40" w:after="60"/>
            </w:pPr>
            <w:r w:rsidRPr="00530A99"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6451490F" w14:textId="77777777" w:rsidR="00EE2E33" w:rsidRPr="00530A99" w:rsidRDefault="00EE2E33">
            <w:pPr>
              <w:spacing w:before="40" w:after="60"/>
            </w:pPr>
            <w:r w:rsidRPr="00530A99">
              <w:rPr>
                <w:noProof/>
              </w:rPr>
              <w:t>Oberriexingen</w:t>
            </w:r>
          </w:p>
        </w:tc>
        <w:tc>
          <w:tcPr>
            <w:tcW w:w="1588" w:type="dxa"/>
          </w:tcPr>
          <w:p w14:paraId="1D6CA123" w14:textId="2C0F177F" w:rsidR="00EE2E33" w:rsidRPr="00530A99" w:rsidRDefault="004C5F0E">
            <w:pPr>
              <w:spacing w:before="40" w:after="60"/>
            </w:pPr>
            <w:r>
              <w:rPr>
                <w:noProof/>
              </w:rPr>
              <w:t>Setz</w:t>
            </w:r>
          </w:p>
        </w:tc>
        <w:tc>
          <w:tcPr>
            <w:tcW w:w="1344" w:type="dxa"/>
          </w:tcPr>
          <w:p w14:paraId="6B6E89A3" w14:textId="4E9092E0" w:rsidR="00EE2E33" w:rsidRPr="00530A99" w:rsidRDefault="00F34AE6">
            <w:pPr>
              <w:spacing w:before="40" w:after="60"/>
            </w:pPr>
            <w:r>
              <w:rPr>
                <w:noProof/>
              </w:rPr>
              <w:t>Martin</w:t>
            </w:r>
          </w:p>
        </w:tc>
        <w:tc>
          <w:tcPr>
            <w:tcW w:w="2155" w:type="dxa"/>
          </w:tcPr>
          <w:p w14:paraId="0AA32ED3" w14:textId="74EC9DF8" w:rsidR="00EE2E33" w:rsidRPr="00530A99" w:rsidRDefault="00F34AE6">
            <w:pPr>
              <w:spacing w:before="40" w:after="60"/>
            </w:pPr>
            <w:proofErr w:type="spellStart"/>
            <w:r>
              <w:t>Enzgasse</w:t>
            </w:r>
            <w:proofErr w:type="spellEnd"/>
            <w:r>
              <w:t xml:space="preserve"> 17</w:t>
            </w:r>
          </w:p>
        </w:tc>
        <w:tc>
          <w:tcPr>
            <w:tcW w:w="1077" w:type="dxa"/>
          </w:tcPr>
          <w:p w14:paraId="31480AD4" w14:textId="77777777" w:rsidR="00EE2E33" w:rsidRPr="00530A99" w:rsidRDefault="00262B6A">
            <w:pPr>
              <w:spacing w:before="40" w:after="60"/>
            </w:pPr>
            <w:r>
              <w:t>71739</w:t>
            </w:r>
          </w:p>
        </w:tc>
        <w:tc>
          <w:tcPr>
            <w:tcW w:w="1701" w:type="dxa"/>
          </w:tcPr>
          <w:p w14:paraId="33D42701" w14:textId="77777777" w:rsidR="00EE2E33" w:rsidRPr="00530A99" w:rsidRDefault="00262B6A">
            <w:pPr>
              <w:spacing w:before="40" w:after="60"/>
            </w:pPr>
            <w:r>
              <w:t>Oberriexingen</w:t>
            </w:r>
          </w:p>
        </w:tc>
        <w:tc>
          <w:tcPr>
            <w:tcW w:w="1588" w:type="dxa"/>
          </w:tcPr>
          <w:p w14:paraId="6CE92FD8" w14:textId="5D3B276D" w:rsidR="00EE2E33" w:rsidRPr="00530A99" w:rsidRDefault="00F34AE6">
            <w:pPr>
              <w:spacing w:before="40" w:after="60"/>
            </w:pPr>
            <w:r>
              <w:t>0170 2125654</w:t>
            </w:r>
          </w:p>
        </w:tc>
        <w:tc>
          <w:tcPr>
            <w:tcW w:w="3289" w:type="dxa"/>
          </w:tcPr>
          <w:p w14:paraId="48DD738B" w14:textId="08247E4E" w:rsidR="00DD7AC0" w:rsidRPr="00530A99" w:rsidRDefault="00FD7604" w:rsidP="00DD7AC0">
            <w:pPr>
              <w:spacing w:before="40" w:after="60"/>
            </w:pPr>
            <w:hyperlink r:id="rId62" w:history="1">
              <w:r w:rsidR="00AD20A2" w:rsidRPr="00F95EF4">
                <w:rPr>
                  <w:rStyle w:val="Hyperlink"/>
                </w:rPr>
                <w:t>martin@msetz.de</w:t>
              </w:r>
            </w:hyperlink>
          </w:p>
        </w:tc>
      </w:tr>
      <w:tr w:rsidR="00EE2E33" w14:paraId="2D1C58B4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78D3202F" w14:textId="77777777" w:rsidR="00EE2E33" w:rsidRDefault="00EE2E33">
            <w:pPr>
              <w:spacing w:before="40" w:after="60"/>
            </w:pPr>
            <w:r>
              <w:rPr>
                <w:noProof/>
              </w:rPr>
              <w:t>TTF</w:t>
            </w:r>
          </w:p>
        </w:tc>
        <w:tc>
          <w:tcPr>
            <w:tcW w:w="1803" w:type="dxa"/>
          </w:tcPr>
          <w:p w14:paraId="5686A92D" w14:textId="77777777" w:rsidR="00EE2E33" w:rsidRDefault="00EE2E33">
            <w:pPr>
              <w:spacing w:before="40" w:after="60"/>
            </w:pPr>
            <w:r>
              <w:rPr>
                <w:noProof/>
              </w:rPr>
              <w:t>Ötisheim-Erlenbach</w:t>
            </w:r>
          </w:p>
        </w:tc>
        <w:tc>
          <w:tcPr>
            <w:tcW w:w="1588" w:type="dxa"/>
          </w:tcPr>
          <w:p w14:paraId="0715182A" w14:textId="77777777" w:rsidR="00EE2E33" w:rsidRDefault="00EE2E33">
            <w:pPr>
              <w:spacing w:before="40" w:after="60"/>
            </w:pPr>
            <w:r>
              <w:rPr>
                <w:noProof/>
              </w:rPr>
              <w:t>Grulich</w:t>
            </w:r>
          </w:p>
        </w:tc>
        <w:tc>
          <w:tcPr>
            <w:tcW w:w="1344" w:type="dxa"/>
          </w:tcPr>
          <w:p w14:paraId="4F4CBD8D" w14:textId="77777777" w:rsidR="00EE2E33" w:rsidRDefault="00EE2E33">
            <w:pPr>
              <w:spacing w:before="40" w:after="60"/>
            </w:pPr>
            <w:r>
              <w:rPr>
                <w:noProof/>
              </w:rPr>
              <w:t>Dieter</w:t>
            </w:r>
          </w:p>
        </w:tc>
        <w:tc>
          <w:tcPr>
            <w:tcW w:w="2155" w:type="dxa"/>
          </w:tcPr>
          <w:p w14:paraId="4E10B033" w14:textId="77777777" w:rsidR="00EE2E33" w:rsidRDefault="00EE2E33">
            <w:pPr>
              <w:spacing w:before="40" w:after="60"/>
            </w:pPr>
            <w:r>
              <w:rPr>
                <w:noProof/>
              </w:rPr>
              <w:t>Birkenstr. 13</w:t>
            </w:r>
          </w:p>
        </w:tc>
        <w:tc>
          <w:tcPr>
            <w:tcW w:w="1077" w:type="dxa"/>
          </w:tcPr>
          <w:p w14:paraId="71447688" w14:textId="77777777" w:rsidR="00EE2E33" w:rsidRDefault="00EE2E33">
            <w:pPr>
              <w:spacing w:before="40" w:after="60"/>
            </w:pPr>
            <w:r>
              <w:rPr>
                <w:noProof/>
              </w:rPr>
              <w:t>75223</w:t>
            </w:r>
          </w:p>
        </w:tc>
        <w:tc>
          <w:tcPr>
            <w:tcW w:w="1701" w:type="dxa"/>
          </w:tcPr>
          <w:p w14:paraId="6A842FB9" w14:textId="77777777" w:rsidR="00EE2E33" w:rsidRDefault="00EE2E33">
            <w:pPr>
              <w:spacing w:before="40" w:after="60"/>
            </w:pPr>
            <w:r>
              <w:rPr>
                <w:noProof/>
              </w:rPr>
              <w:t>Niefern-</w:t>
            </w:r>
            <w:r>
              <w:rPr>
                <w:noProof/>
              </w:rPr>
              <w:br/>
              <w:t>Öschelbronn</w:t>
            </w:r>
          </w:p>
        </w:tc>
        <w:tc>
          <w:tcPr>
            <w:tcW w:w="1588" w:type="dxa"/>
          </w:tcPr>
          <w:p w14:paraId="6C27B0D5" w14:textId="77777777" w:rsidR="00EE2E33" w:rsidRDefault="00EE2E33">
            <w:pPr>
              <w:spacing w:before="40" w:after="60"/>
            </w:pPr>
            <w:r>
              <w:rPr>
                <w:noProof/>
              </w:rPr>
              <w:t>07233/5691</w:t>
            </w:r>
          </w:p>
        </w:tc>
        <w:tc>
          <w:tcPr>
            <w:tcW w:w="3289" w:type="dxa"/>
          </w:tcPr>
          <w:p w14:paraId="49B7D968" w14:textId="77777777" w:rsidR="00EE2E33" w:rsidRPr="00BD521C" w:rsidRDefault="00FD7604" w:rsidP="00A010F9">
            <w:pPr>
              <w:spacing w:before="40" w:after="60"/>
              <w:rPr>
                <w:color w:val="0000FF"/>
              </w:rPr>
            </w:pPr>
            <w:hyperlink r:id="rId63" w:history="1">
              <w:r w:rsidR="00EE2E33" w:rsidRPr="0099689E">
                <w:rPr>
                  <w:rStyle w:val="Hyperlink"/>
                </w:rPr>
                <w:t>dgrulich@ttf-oetisheim-erlenbach.de</w:t>
              </w:r>
            </w:hyperlink>
          </w:p>
        </w:tc>
      </w:tr>
      <w:tr w:rsidR="00907BAB" w14:paraId="23878AB3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3383B6C6" w14:textId="77777777" w:rsidR="00907BAB" w:rsidRPr="00341E78" w:rsidRDefault="00907BAB">
            <w:pPr>
              <w:spacing w:before="40" w:after="60"/>
              <w:rPr>
                <w:noProof/>
              </w:rPr>
            </w:pPr>
            <w:r w:rsidRPr="00341E78">
              <w:rPr>
                <w:noProof/>
              </w:rPr>
              <w:t>SV</w:t>
            </w:r>
          </w:p>
        </w:tc>
        <w:tc>
          <w:tcPr>
            <w:tcW w:w="1803" w:type="dxa"/>
          </w:tcPr>
          <w:p w14:paraId="5F07AB69" w14:textId="77777777" w:rsidR="00907BAB" w:rsidRPr="00341E78" w:rsidRDefault="00907BAB">
            <w:pPr>
              <w:spacing w:before="40" w:after="60"/>
              <w:rPr>
                <w:noProof/>
              </w:rPr>
            </w:pPr>
            <w:r w:rsidRPr="00341E78">
              <w:rPr>
                <w:noProof/>
              </w:rPr>
              <w:t>Pattonville</w:t>
            </w:r>
          </w:p>
        </w:tc>
        <w:tc>
          <w:tcPr>
            <w:tcW w:w="1588" w:type="dxa"/>
          </w:tcPr>
          <w:p w14:paraId="4447C10C" w14:textId="77777777" w:rsidR="00907BAB" w:rsidRDefault="00907BAB">
            <w:pPr>
              <w:spacing w:before="40" w:after="60"/>
            </w:pPr>
            <w:proofErr w:type="spellStart"/>
            <w:r>
              <w:t>Opp</w:t>
            </w:r>
            <w:proofErr w:type="spellEnd"/>
          </w:p>
        </w:tc>
        <w:tc>
          <w:tcPr>
            <w:tcW w:w="1344" w:type="dxa"/>
          </w:tcPr>
          <w:p w14:paraId="0FC5C467" w14:textId="77777777" w:rsidR="00907BAB" w:rsidRDefault="00907BA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Steffen</w:t>
            </w:r>
          </w:p>
        </w:tc>
        <w:tc>
          <w:tcPr>
            <w:tcW w:w="2155" w:type="dxa"/>
          </w:tcPr>
          <w:p w14:paraId="310C4B22" w14:textId="77777777" w:rsidR="00907BAB" w:rsidRDefault="00907BA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New-York-Ring 36</w:t>
            </w:r>
          </w:p>
        </w:tc>
        <w:tc>
          <w:tcPr>
            <w:tcW w:w="1077" w:type="dxa"/>
          </w:tcPr>
          <w:p w14:paraId="3FAB152B" w14:textId="77777777" w:rsidR="00907BAB" w:rsidRDefault="00B0530C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71686</w:t>
            </w:r>
          </w:p>
        </w:tc>
        <w:tc>
          <w:tcPr>
            <w:tcW w:w="1701" w:type="dxa"/>
          </w:tcPr>
          <w:p w14:paraId="2157E6D8" w14:textId="77777777" w:rsidR="00907BAB" w:rsidRDefault="00B0530C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Remseck</w:t>
            </w:r>
          </w:p>
        </w:tc>
        <w:tc>
          <w:tcPr>
            <w:tcW w:w="1588" w:type="dxa"/>
          </w:tcPr>
          <w:p w14:paraId="443FA63D" w14:textId="77777777" w:rsidR="00907BAB" w:rsidRDefault="0080287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07141/2996500</w:t>
            </w:r>
          </w:p>
        </w:tc>
        <w:tc>
          <w:tcPr>
            <w:tcW w:w="3289" w:type="dxa"/>
          </w:tcPr>
          <w:p w14:paraId="58D94DB9" w14:textId="77777777" w:rsidR="0080287B" w:rsidRDefault="00FD7604" w:rsidP="0080287B">
            <w:pPr>
              <w:spacing w:before="40" w:after="60"/>
            </w:pPr>
            <w:hyperlink r:id="rId64" w:history="1">
              <w:r w:rsidR="0080287B" w:rsidRPr="00DC58A4">
                <w:rPr>
                  <w:rStyle w:val="Hyperlink"/>
                </w:rPr>
                <w:t>steffen.opp@t-online.de</w:t>
              </w:r>
            </w:hyperlink>
          </w:p>
        </w:tc>
      </w:tr>
      <w:tr w:rsidR="00EE2E33" w14:paraId="044197BF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21E0BC5C" w14:textId="77777777"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TTV</w:t>
            </w:r>
          </w:p>
        </w:tc>
        <w:tc>
          <w:tcPr>
            <w:tcW w:w="1803" w:type="dxa"/>
          </w:tcPr>
          <w:p w14:paraId="45A6EC44" w14:textId="77777777"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Pleidelsheim</w:t>
            </w:r>
          </w:p>
        </w:tc>
        <w:tc>
          <w:tcPr>
            <w:tcW w:w="1588" w:type="dxa"/>
          </w:tcPr>
          <w:p w14:paraId="2FC2B430" w14:textId="77777777" w:rsidR="00EE2E33" w:rsidRDefault="00751303">
            <w:pPr>
              <w:spacing w:before="40" w:after="60"/>
            </w:pPr>
            <w:r>
              <w:t>Paulmann</w:t>
            </w:r>
          </w:p>
        </w:tc>
        <w:tc>
          <w:tcPr>
            <w:tcW w:w="1344" w:type="dxa"/>
          </w:tcPr>
          <w:p w14:paraId="5B8753DA" w14:textId="77777777" w:rsidR="00EE2E33" w:rsidRDefault="00751303">
            <w:pPr>
              <w:spacing w:before="40" w:after="60"/>
            </w:pPr>
            <w:r>
              <w:rPr>
                <w:noProof/>
              </w:rPr>
              <w:t>Guido</w:t>
            </w:r>
          </w:p>
        </w:tc>
        <w:tc>
          <w:tcPr>
            <w:tcW w:w="2155" w:type="dxa"/>
          </w:tcPr>
          <w:p w14:paraId="71A8B7CC" w14:textId="77777777" w:rsidR="00EE2E33" w:rsidRDefault="00751303">
            <w:pPr>
              <w:spacing w:before="40" w:after="60"/>
            </w:pPr>
            <w:r>
              <w:rPr>
                <w:noProof/>
              </w:rPr>
              <w:t>Lindenstraße 8/2</w:t>
            </w:r>
          </w:p>
        </w:tc>
        <w:tc>
          <w:tcPr>
            <w:tcW w:w="1077" w:type="dxa"/>
          </w:tcPr>
          <w:p w14:paraId="709FF2A2" w14:textId="77777777" w:rsidR="00EE2E33" w:rsidRDefault="00751303">
            <w:pPr>
              <w:spacing w:before="40" w:after="60"/>
            </w:pPr>
            <w:r>
              <w:rPr>
                <w:noProof/>
              </w:rPr>
              <w:t>71711</w:t>
            </w:r>
          </w:p>
        </w:tc>
        <w:tc>
          <w:tcPr>
            <w:tcW w:w="1701" w:type="dxa"/>
          </w:tcPr>
          <w:p w14:paraId="432C35D9" w14:textId="77777777" w:rsidR="00EE2E33" w:rsidRDefault="00751303">
            <w:pPr>
              <w:spacing w:before="40" w:after="60"/>
            </w:pPr>
            <w:r>
              <w:rPr>
                <w:noProof/>
              </w:rPr>
              <w:t>Steinheim</w:t>
            </w:r>
          </w:p>
        </w:tc>
        <w:tc>
          <w:tcPr>
            <w:tcW w:w="1588" w:type="dxa"/>
          </w:tcPr>
          <w:p w14:paraId="121AAF8F" w14:textId="77777777" w:rsidR="00EE2E33" w:rsidRDefault="00EE2E33" w:rsidP="00751303">
            <w:pPr>
              <w:spacing w:before="40" w:after="60"/>
            </w:pPr>
            <w:r>
              <w:rPr>
                <w:noProof/>
              </w:rPr>
              <w:t>07144/</w:t>
            </w:r>
            <w:r w:rsidR="00751303">
              <w:rPr>
                <w:noProof/>
              </w:rPr>
              <w:t>841788</w:t>
            </w:r>
          </w:p>
        </w:tc>
        <w:tc>
          <w:tcPr>
            <w:tcW w:w="3289" w:type="dxa"/>
          </w:tcPr>
          <w:p w14:paraId="24CDBFBE" w14:textId="77777777" w:rsidR="00EE2E33" w:rsidRDefault="00FD7604" w:rsidP="00751303">
            <w:pPr>
              <w:spacing w:before="40" w:after="60"/>
              <w:rPr>
                <w:noProof/>
              </w:rPr>
            </w:pPr>
            <w:hyperlink r:id="rId65" w:history="1">
              <w:r w:rsidR="00751303">
                <w:rPr>
                  <w:rStyle w:val="Hyperlink"/>
                  <w:noProof/>
                </w:rPr>
                <w:t>noppenplayer@aol.de</w:t>
              </w:r>
            </w:hyperlink>
          </w:p>
        </w:tc>
      </w:tr>
      <w:tr w:rsidR="00EE2E33" w14:paraId="62D0C4E2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636724F2" w14:textId="77777777"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0701385A" w14:textId="77777777" w:rsidR="00EE2E33" w:rsidRDefault="00EE2E33">
            <w:pPr>
              <w:spacing w:before="40" w:after="60"/>
            </w:pPr>
            <w:r>
              <w:rPr>
                <w:noProof/>
              </w:rPr>
              <w:t>Schwieberdingen</w:t>
            </w:r>
          </w:p>
        </w:tc>
        <w:tc>
          <w:tcPr>
            <w:tcW w:w="1588" w:type="dxa"/>
          </w:tcPr>
          <w:p w14:paraId="54DB7F67" w14:textId="77777777" w:rsidR="00EE2E33" w:rsidRDefault="00D420DC" w:rsidP="00D420DC">
            <w:pPr>
              <w:spacing w:before="40" w:after="60"/>
            </w:pPr>
            <w:r>
              <w:rPr>
                <w:noProof/>
              </w:rPr>
              <w:t>Dr. Goll</w:t>
            </w:r>
          </w:p>
        </w:tc>
        <w:tc>
          <w:tcPr>
            <w:tcW w:w="1344" w:type="dxa"/>
          </w:tcPr>
          <w:p w14:paraId="03B380CB" w14:textId="77777777" w:rsidR="00EE2E33" w:rsidRDefault="00D420DC">
            <w:pPr>
              <w:spacing w:before="40" w:after="60"/>
            </w:pPr>
            <w:r>
              <w:rPr>
                <w:noProof/>
              </w:rPr>
              <w:t>Eberhard</w:t>
            </w:r>
          </w:p>
        </w:tc>
        <w:tc>
          <w:tcPr>
            <w:tcW w:w="2155" w:type="dxa"/>
          </w:tcPr>
          <w:p w14:paraId="18608E37" w14:textId="77777777" w:rsidR="00EE2E33" w:rsidRDefault="00D420DC">
            <w:pPr>
              <w:spacing w:before="40" w:after="60"/>
            </w:pPr>
            <w:r>
              <w:rPr>
                <w:noProof/>
              </w:rPr>
              <w:t>Dahlienstraße 2</w:t>
            </w:r>
          </w:p>
        </w:tc>
        <w:tc>
          <w:tcPr>
            <w:tcW w:w="1077" w:type="dxa"/>
          </w:tcPr>
          <w:p w14:paraId="4B3C9CBC" w14:textId="77777777" w:rsidR="00EE2E33" w:rsidRDefault="00D420DC">
            <w:pPr>
              <w:spacing w:before="40" w:after="60"/>
            </w:pPr>
            <w:r>
              <w:rPr>
                <w:noProof/>
              </w:rPr>
              <w:t>70825</w:t>
            </w:r>
          </w:p>
        </w:tc>
        <w:tc>
          <w:tcPr>
            <w:tcW w:w="1701" w:type="dxa"/>
          </w:tcPr>
          <w:p w14:paraId="6F55C072" w14:textId="77777777" w:rsidR="00EE2E33" w:rsidRDefault="00D420DC">
            <w:pPr>
              <w:spacing w:before="40" w:after="60"/>
            </w:pPr>
            <w:r>
              <w:rPr>
                <w:noProof/>
              </w:rPr>
              <w:t>Korntal-Münchingen</w:t>
            </w:r>
          </w:p>
        </w:tc>
        <w:tc>
          <w:tcPr>
            <w:tcW w:w="1588" w:type="dxa"/>
          </w:tcPr>
          <w:p w14:paraId="47C4C1AF" w14:textId="77777777" w:rsidR="00D420DC" w:rsidRDefault="00EE2E33" w:rsidP="00D420DC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07150/</w:t>
            </w:r>
            <w:r w:rsidR="00D420DC">
              <w:rPr>
                <w:noProof/>
              </w:rPr>
              <w:t xml:space="preserve">6989 </w:t>
            </w:r>
          </w:p>
        </w:tc>
        <w:tc>
          <w:tcPr>
            <w:tcW w:w="3289" w:type="dxa"/>
          </w:tcPr>
          <w:p w14:paraId="6247428B" w14:textId="77777777" w:rsidR="00D420DC" w:rsidRPr="00D420DC" w:rsidRDefault="00FD7604">
            <w:pPr>
              <w:spacing w:before="40" w:after="60"/>
            </w:pPr>
            <w:hyperlink r:id="rId66" w:history="1">
              <w:r w:rsidR="00D420DC" w:rsidRPr="00E253FB">
                <w:rPr>
                  <w:rStyle w:val="Hyperlink"/>
                </w:rPr>
                <w:t>eibat.goll@t-online.de</w:t>
              </w:r>
            </w:hyperlink>
          </w:p>
        </w:tc>
      </w:tr>
      <w:tr w:rsidR="00EE2E33" w14:paraId="6601EF96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7E1DEBA3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TV</w:t>
            </w:r>
          </w:p>
        </w:tc>
        <w:tc>
          <w:tcPr>
            <w:tcW w:w="1803" w:type="dxa"/>
          </w:tcPr>
          <w:p w14:paraId="5CE5CEBD" w14:textId="77777777" w:rsidR="006366AB" w:rsidRPr="00043BDF" w:rsidRDefault="00EE2E33">
            <w:pPr>
              <w:spacing w:before="40" w:after="60"/>
              <w:rPr>
                <w:noProof/>
              </w:rPr>
            </w:pPr>
            <w:r w:rsidRPr="00043BDF">
              <w:rPr>
                <w:noProof/>
              </w:rPr>
              <w:t>Sersheim</w:t>
            </w:r>
          </w:p>
        </w:tc>
        <w:tc>
          <w:tcPr>
            <w:tcW w:w="1588" w:type="dxa"/>
          </w:tcPr>
          <w:p w14:paraId="773912AE" w14:textId="77777777" w:rsidR="00793DF8" w:rsidRPr="00884298" w:rsidRDefault="00D80264" w:rsidP="00793DF8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Kurfiss</w:t>
            </w:r>
          </w:p>
        </w:tc>
        <w:tc>
          <w:tcPr>
            <w:tcW w:w="1344" w:type="dxa"/>
          </w:tcPr>
          <w:p w14:paraId="638E9E3C" w14:textId="77777777" w:rsidR="006366AB" w:rsidRPr="00884298" w:rsidRDefault="00D80264">
            <w:pPr>
              <w:spacing w:before="40" w:after="60"/>
            </w:pPr>
            <w:r>
              <w:t>Gerd</w:t>
            </w:r>
          </w:p>
        </w:tc>
        <w:tc>
          <w:tcPr>
            <w:tcW w:w="2155" w:type="dxa"/>
          </w:tcPr>
          <w:p w14:paraId="71595BE7" w14:textId="77777777" w:rsidR="00D91A68" w:rsidRPr="00884298" w:rsidRDefault="00EE2E33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Schloßstraße 23</w:t>
            </w:r>
          </w:p>
        </w:tc>
        <w:tc>
          <w:tcPr>
            <w:tcW w:w="1077" w:type="dxa"/>
          </w:tcPr>
          <w:p w14:paraId="0C27B3A4" w14:textId="77777777" w:rsidR="00D91A68" w:rsidRPr="00884298" w:rsidRDefault="00EE2E33">
            <w:pPr>
              <w:spacing w:before="40" w:after="60"/>
              <w:rPr>
                <w:noProof/>
              </w:rPr>
            </w:pPr>
            <w:r w:rsidRPr="00884298">
              <w:rPr>
                <w:noProof/>
              </w:rPr>
              <w:t>74372</w:t>
            </w:r>
          </w:p>
        </w:tc>
        <w:tc>
          <w:tcPr>
            <w:tcW w:w="1701" w:type="dxa"/>
          </w:tcPr>
          <w:p w14:paraId="6A2364D4" w14:textId="77777777" w:rsidR="00D91A68" w:rsidRPr="00884298" w:rsidRDefault="00EE2E33">
            <w:pPr>
              <w:spacing w:before="40" w:after="60"/>
              <w:rPr>
                <w:noProof/>
              </w:rPr>
            </w:pPr>
            <w:r w:rsidRPr="00884298">
              <w:rPr>
                <w:noProof/>
              </w:rPr>
              <w:t>Sersheim</w:t>
            </w:r>
          </w:p>
        </w:tc>
        <w:tc>
          <w:tcPr>
            <w:tcW w:w="1588" w:type="dxa"/>
          </w:tcPr>
          <w:p w14:paraId="6AE01971" w14:textId="77777777" w:rsidR="00EE2E33" w:rsidRPr="00884298" w:rsidRDefault="006366AB" w:rsidP="00D80264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07042/372172</w:t>
            </w:r>
          </w:p>
        </w:tc>
        <w:tc>
          <w:tcPr>
            <w:tcW w:w="3289" w:type="dxa"/>
          </w:tcPr>
          <w:p w14:paraId="323CEAA1" w14:textId="77777777" w:rsidR="00044F02" w:rsidRDefault="00FD7604" w:rsidP="00044F02">
            <w:pPr>
              <w:spacing w:before="40" w:after="60"/>
            </w:pPr>
            <w:hyperlink r:id="rId67" w:history="1">
              <w:r w:rsidR="00F9769F" w:rsidRPr="009E124D">
                <w:rPr>
                  <w:rStyle w:val="Hyperlink"/>
                </w:rPr>
                <w:t>tv-sersheim@web.de</w:t>
              </w:r>
            </w:hyperlink>
          </w:p>
        </w:tc>
      </w:tr>
      <w:tr w:rsidR="00EE2E33" w14:paraId="36CE172B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73514A2C" w14:textId="77777777"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TSG</w:t>
            </w:r>
          </w:p>
        </w:tc>
        <w:tc>
          <w:tcPr>
            <w:tcW w:w="1803" w:type="dxa"/>
          </w:tcPr>
          <w:p w14:paraId="10975D6B" w14:textId="77777777"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Steinheim</w:t>
            </w:r>
          </w:p>
        </w:tc>
        <w:tc>
          <w:tcPr>
            <w:tcW w:w="1588" w:type="dxa"/>
          </w:tcPr>
          <w:p w14:paraId="19E786D9" w14:textId="77777777" w:rsidR="00EE2E33" w:rsidRPr="00BD521C" w:rsidRDefault="00E840AE">
            <w:pPr>
              <w:spacing w:before="40" w:after="60"/>
            </w:pPr>
            <w:r>
              <w:rPr>
                <w:noProof/>
              </w:rPr>
              <w:t>Enderle</w:t>
            </w:r>
          </w:p>
        </w:tc>
        <w:tc>
          <w:tcPr>
            <w:tcW w:w="1344" w:type="dxa"/>
          </w:tcPr>
          <w:p w14:paraId="622CF66A" w14:textId="77777777" w:rsidR="00EE2E33" w:rsidRPr="00BD521C" w:rsidRDefault="00E840AE">
            <w:pPr>
              <w:spacing w:before="40" w:after="60"/>
            </w:pPr>
            <w:r>
              <w:rPr>
                <w:noProof/>
              </w:rPr>
              <w:t>Harald</w:t>
            </w:r>
          </w:p>
        </w:tc>
        <w:tc>
          <w:tcPr>
            <w:tcW w:w="2155" w:type="dxa"/>
          </w:tcPr>
          <w:p w14:paraId="71F63A90" w14:textId="77777777" w:rsidR="00EE2E33" w:rsidRPr="00BD521C" w:rsidRDefault="00E840AE">
            <w:pPr>
              <w:spacing w:before="40" w:after="60"/>
            </w:pPr>
            <w:r>
              <w:rPr>
                <w:noProof/>
              </w:rPr>
              <w:t>Obere Seewiesen 6</w:t>
            </w:r>
          </w:p>
        </w:tc>
        <w:tc>
          <w:tcPr>
            <w:tcW w:w="1077" w:type="dxa"/>
          </w:tcPr>
          <w:p w14:paraId="0E31A266" w14:textId="77777777" w:rsidR="00EE2E33" w:rsidRPr="00BD521C" w:rsidRDefault="00E840AE">
            <w:pPr>
              <w:spacing w:before="40" w:after="60"/>
            </w:pPr>
            <w:r>
              <w:rPr>
                <w:noProof/>
              </w:rPr>
              <w:t>71711</w:t>
            </w:r>
          </w:p>
        </w:tc>
        <w:tc>
          <w:tcPr>
            <w:tcW w:w="1701" w:type="dxa"/>
          </w:tcPr>
          <w:p w14:paraId="212FCEBD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Steinheim</w:t>
            </w:r>
          </w:p>
        </w:tc>
        <w:tc>
          <w:tcPr>
            <w:tcW w:w="1588" w:type="dxa"/>
          </w:tcPr>
          <w:p w14:paraId="421AFE87" w14:textId="77777777" w:rsidR="00EE2E33" w:rsidRPr="00BD521C" w:rsidRDefault="00465713" w:rsidP="005771FB">
            <w:pPr>
              <w:spacing w:before="40" w:after="60"/>
            </w:pPr>
            <w:r>
              <w:rPr>
                <w:noProof/>
              </w:rPr>
              <w:t>07144/9104120</w:t>
            </w:r>
          </w:p>
        </w:tc>
        <w:tc>
          <w:tcPr>
            <w:tcW w:w="3289" w:type="dxa"/>
          </w:tcPr>
          <w:p w14:paraId="20A36107" w14:textId="77777777" w:rsidR="00EE2E33" w:rsidRPr="00BD521C" w:rsidRDefault="00FD7604" w:rsidP="00E840AE">
            <w:pPr>
              <w:spacing w:before="40" w:after="60"/>
              <w:rPr>
                <w:color w:val="0000FF"/>
              </w:rPr>
            </w:pPr>
            <w:hyperlink r:id="rId68" w:history="1">
              <w:r w:rsidR="00E840AE" w:rsidRPr="00716DF0">
                <w:rPr>
                  <w:rStyle w:val="Hyperlink"/>
                </w:rPr>
                <w:t>enderle@onlinehome.de</w:t>
              </w:r>
            </w:hyperlink>
          </w:p>
        </w:tc>
      </w:tr>
      <w:tr w:rsidR="00EE2E33" w14:paraId="1D44281C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1B5BAD5B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TV</w:t>
            </w:r>
          </w:p>
        </w:tc>
        <w:tc>
          <w:tcPr>
            <w:tcW w:w="1803" w:type="dxa"/>
          </w:tcPr>
          <w:p w14:paraId="271642A5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Tamm</w:t>
            </w:r>
          </w:p>
        </w:tc>
        <w:tc>
          <w:tcPr>
            <w:tcW w:w="1588" w:type="dxa"/>
          </w:tcPr>
          <w:p w14:paraId="1C076B77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Burkhardt</w:t>
            </w:r>
          </w:p>
        </w:tc>
        <w:tc>
          <w:tcPr>
            <w:tcW w:w="1344" w:type="dxa"/>
          </w:tcPr>
          <w:p w14:paraId="63B27E8F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Heinz</w:t>
            </w:r>
          </w:p>
        </w:tc>
        <w:tc>
          <w:tcPr>
            <w:tcW w:w="2155" w:type="dxa"/>
          </w:tcPr>
          <w:p w14:paraId="51AE14FB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Häldenstr. 38</w:t>
            </w:r>
          </w:p>
        </w:tc>
        <w:tc>
          <w:tcPr>
            <w:tcW w:w="1077" w:type="dxa"/>
          </w:tcPr>
          <w:p w14:paraId="1E67C3A4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71732</w:t>
            </w:r>
          </w:p>
        </w:tc>
        <w:tc>
          <w:tcPr>
            <w:tcW w:w="1701" w:type="dxa"/>
          </w:tcPr>
          <w:p w14:paraId="0DC937FC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Tamm</w:t>
            </w:r>
          </w:p>
        </w:tc>
        <w:tc>
          <w:tcPr>
            <w:tcW w:w="1588" w:type="dxa"/>
          </w:tcPr>
          <w:p w14:paraId="7B756402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07141/200282</w:t>
            </w:r>
          </w:p>
        </w:tc>
        <w:tc>
          <w:tcPr>
            <w:tcW w:w="3289" w:type="dxa"/>
          </w:tcPr>
          <w:p w14:paraId="618A9A09" w14:textId="77777777" w:rsidR="00EE2E33" w:rsidRDefault="00FD7604">
            <w:pPr>
              <w:spacing w:before="40" w:after="60"/>
            </w:pPr>
            <w:hyperlink r:id="rId69" w:history="1">
              <w:r w:rsidR="00EE2E33" w:rsidRPr="0099689E">
                <w:rPr>
                  <w:rStyle w:val="Hyperlink"/>
                  <w:noProof/>
                </w:rPr>
                <w:t>heinz.burkhardt@gmx.net</w:t>
              </w:r>
            </w:hyperlink>
          </w:p>
        </w:tc>
      </w:tr>
      <w:tr w:rsidR="00EE2E33" w14:paraId="3975FFB8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5AC36FAB" w14:textId="77777777"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VfB</w:t>
            </w:r>
          </w:p>
        </w:tc>
        <w:tc>
          <w:tcPr>
            <w:tcW w:w="1803" w:type="dxa"/>
          </w:tcPr>
          <w:p w14:paraId="169FE77D" w14:textId="77777777"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Tamm</w:t>
            </w:r>
          </w:p>
        </w:tc>
        <w:tc>
          <w:tcPr>
            <w:tcW w:w="1588" w:type="dxa"/>
          </w:tcPr>
          <w:p w14:paraId="0F805D43" w14:textId="77777777" w:rsidR="00EE2E33" w:rsidRPr="0095012D" w:rsidRDefault="003245CD">
            <w:pPr>
              <w:spacing w:before="40" w:after="60"/>
            </w:pPr>
            <w:r>
              <w:rPr>
                <w:noProof/>
              </w:rPr>
              <w:t>Scheer</w:t>
            </w:r>
          </w:p>
        </w:tc>
        <w:tc>
          <w:tcPr>
            <w:tcW w:w="1344" w:type="dxa"/>
          </w:tcPr>
          <w:p w14:paraId="4A868551" w14:textId="77777777" w:rsidR="00EE2E33" w:rsidRPr="0095012D" w:rsidRDefault="003245CD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14:paraId="25B55430" w14:textId="77777777" w:rsidR="00EE2E33" w:rsidRPr="0095012D" w:rsidRDefault="003245CD">
            <w:pPr>
              <w:spacing w:before="40" w:after="60"/>
            </w:pPr>
            <w:r>
              <w:rPr>
                <w:noProof/>
              </w:rPr>
              <w:t>Untere Kelterstraße 23</w:t>
            </w:r>
          </w:p>
        </w:tc>
        <w:tc>
          <w:tcPr>
            <w:tcW w:w="1077" w:type="dxa"/>
          </w:tcPr>
          <w:p w14:paraId="386B6E29" w14:textId="77777777"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71732</w:t>
            </w:r>
          </w:p>
        </w:tc>
        <w:tc>
          <w:tcPr>
            <w:tcW w:w="1701" w:type="dxa"/>
          </w:tcPr>
          <w:p w14:paraId="0C6DE1A1" w14:textId="77777777"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Tamm</w:t>
            </w:r>
          </w:p>
        </w:tc>
        <w:tc>
          <w:tcPr>
            <w:tcW w:w="1588" w:type="dxa"/>
          </w:tcPr>
          <w:p w14:paraId="6E75A2F2" w14:textId="77777777" w:rsidR="00EE2E33" w:rsidRPr="0095012D" w:rsidRDefault="00EE2E33" w:rsidP="003245CD">
            <w:pPr>
              <w:spacing w:before="40" w:after="60"/>
            </w:pPr>
            <w:r w:rsidRPr="0095012D">
              <w:rPr>
                <w:noProof/>
              </w:rPr>
              <w:t>07141/</w:t>
            </w:r>
            <w:r w:rsidR="003245CD">
              <w:rPr>
                <w:noProof/>
              </w:rPr>
              <w:t>913999</w:t>
            </w:r>
          </w:p>
        </w:tc>
        <w:tc>
          <w:tcPr>
            <w:tcW w:w="3289" w:type="dxa"/>
          </w:tcPr>
          <w:p w14:paraId="31F9065E" w14:textId="77777777" w:rsidR="00450B21" w:rsidRDefault="00FD7604" w:rsidP="003245CD">
            <w:pPr>
              <w:spacing w:before="40" w:after="60"/>
            </w:pPr>
            <w:hyperlink r:id="rId70" w:history="1">
              <w:r w:rsidR="003245CD" w:rsidRPr="00BE46D2">
                <w:rPr>
                  <w:rStyle w:val="Hyperlink"/>
                </w:rPr>
                <w:t>st1971@t-online.de</w:t>
              </w:r>
            </w:hyperlink>
          </w:p>
        </w:tc>
      </w:tr>
      <w:tr w:rsidR="00EE2E33" w14:paraId="1EE0B534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7EDFF8D3" w14:textId="77777777" w:rsidR="00EE2E33" w:rsidRPr="003F2475" w:rsidRDefault="003245CD">
            <w:pPr>
              <w:spacing w:before="40" w:after="60"/>
            </w:pPr>
            <w:r w:rsidRPr="003F2475">
              <w:t>SV</w:t>
            </w:r>
          </w:p>
        </w:tc>
        <w:tc>
          <w:tcPr>
            <w:tcW w:w="1803" w:type="dxa"/>
          </w:tcPr>
          <w:p w14:paraId="7159C5B0" w14:textId="77777777" w:rsidR="00EE2E33" w:rsidRPr="003F2475" w:rsidRDefault="00EE2E33">
            <w:pPr>
              <w:spacing w:before="40" w:after="60"/>
            </w:pPr>
            <w:r w:rsidRPr="003F2475">
              <w:rPr>
                <w:noProof/>
              </w:rPr>
              <w:t>Walheim</w:t>
            </w:r>
          </w:p>
        </w:tc>
        <w:tc>
          <w:tcPr>
            <w:tcW w:w="1588" w:type="dxa"/>
          </w:tcPr>
          <w:p w14:paraId="1C01E7B4" w14:textId="77777777"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Kunz</w:t>
            </w:r>
          </w:p>
        </w:tc>
        <w:tc>
          <w:tcPr>
            <w:tcW w:w="1344" w:type="dxa"/>
          </w:tcPr>
          <w:p w14:paraId="10229420" w14:textId="77777777"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Michael</w:t>
            </w:r>
          </w:p>
        </w:tc>
        <w:tc>
          <w:tcPr>
            <w:tcW w:w="2155" w:type="dxa"/>
          </w:tcPr>
          <w:p w14:paraId="199937CA" w14:textId="77777777" w:rsidR="00EE2E33" w:rsidRPr="00C65F7F" w:rsidRDefault="00666B9B">
            <w:pPr>
              <w:spacing w:before="40" w:after="60"/>
            </w:pPr>
            <w:r>
              <w:rPr>
                <w:noProof/>
              </w:rPr>
              <w:t>Bachstraße 18</w:t>
            </w:r>
          </w:p>
        </w:tc>
        <w:tc>
          <w:tcPr>
            <w:tcW w:w="1077" w:type="dxa"/>
          </w:tcPr>
          <w:p w14:paraId="25FE01A6" w14:textId="77777777"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74399</w:t>
            </w:r>
          </w:p>
        </w:tc>
        <w:tc>
          <w:tcPr>
            <w:tcW w:w="1701" w:type="dxa"/>
          </w:tcPr>
          <w:p w14:paraId="1C91F8CD" w14:textId="77777777"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Walheim</w:t>
            </w:r>
          </w:p>
        </w:tc>
        <w:tc>
          <w:tcPr>
            <w:tcW w:w="1588" w:type="dxa"/>
          </w:tcPr>
          <w:p w14:paraId="27028C7E" w14:textId="77777777" w:rsidR="00EE2E33" w:rsidRPr="00C65F7F" w:rsidRDefault="00EE2E33" w:rsidP="00205661">
            <w:pPr>
              <w:spacing w:before="40" w:after="60"/>
            </w:pPr>
            <w:r w:rsidRPr="00C65F7F">
              <w:t>07143/402608</w:t>
            </w:r>
          </w:p>
        </w:tc>
        <w:tc>
          <w:tcPr>
            <w:tcW w:w="3289" w:type="dxa"/>
          </w:tcPr>
          <w:p w14:paraId="27D48435" w14:textId="77777777" w:rsidR="00290C21" w:rsidRDefault="00FD7604" w:rsidP="00290C21">
            <w:pPr>
              <w:spacing w:before="40" w:after="60"/>
            </w:pPr>
            <w:hyperlink r:id="rId71" w:history="1">
              <w:r w:rsidR="003F2DEF" w:rsidRPr="008235B4">
                <w:rPr>
                  <w:rStyle w:val="Hyperlink"/>
                </w:rPr>
                <w:t>mi-kunz@kabelbw.de</w:t>
              </w:r>
            </w:hyperlink>
          </w:p>
        </w:tc>
      </w:tr>
      <w:tr w:rsidR="00EE2E33" w14:paraId="0C61D1C8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2D945E77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TGV</w:t>
            </w:r>
          </w:p>
        </w:tc>
        <w:tc>
          <w:tcPr>
            <w:tcW w:w="1803" w:type="dxa"/>
          </w:tcPr>
          <w:p w14:paraId="2FF8B527" w14:textId="77777777"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Winzerhausen</w:t>
            </w:r>
          </w:p>
        </w:tc>
        <w:tc>
          <w:tcPr>
            <w:tcW w:w="1588" w:type="dxa"/>
          </w:tcPr>
          <w:p w14:paraId="734A5C4D" w14:textId="623390D7" w:rsidR="00EE2E33" w:rsidRPr="00BD521C" w:rsidRDefault="004A033D">
            <w:pPr>
              <w:spacing w:before="40" w:after="60"/>
            </w:pPr>
            <w:r>
              <w:rPr>
                <w:noProof/>
              </w:rPr>
              <w:t>Meixner</w:t>
            </w:r>
          </w:p>
        </w:tc>
        <w:tc>
          <w:tcPr>
            <w:tcW w:w="1344" w:type="dxa"/>
          </w:tcPr>
          <w:p w14:paraId="06C3EC97" w14:textId="4DCA4F9F" w:rsidR="00EE2E33" w:rsidRPr="00BD521C" w:rsidRDefault="004A033D">
            <w:pPr>
              <w:spacing w:before="40" w:after="60"/>
            </w:pPr>
            <w:r>
              <w:rPr>
                <w:noProof/>
              </w:rPr>
              <w:t>Bernd</w:t>
            </w:r>
          </w:p>
        </w:tc>
        <w:tc>
          <w:tcPr>
            <w:tcW w:w="2155" w:type="dxa"/>
          </w:tcPr>
          <w:p w14:paraId="2557FEA6" w14:textId="40F7EB5E" w:rsidR="00EE2E33" w:rsidRPr="00BD521C" w:rsidRDefault="004A033D">
            <w:pPr>
              <w:spacing w:before="40" w:after="60"/>
            </w:pPr>
            <w:r>
              <w:rPr>
                <w:noProof/>
              </w:rPr>
              <w:t>Trollinger Str. 3</w:t>
            </w:r>
          </w:p>
        </w:tc>
        <w:tc>
          <w:tcPr>
            <w:tcW w:w="1077" w:type="dxa"/>
          </w:tcPr>
          <w:p w14:paraId="3BD0FD12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71723</w:t>
            </w:r>
          </w:p>
        </w:tc>
        <w:tc>
          <w:tcPr>
            <w:tcW w:w="1701" w:type="dxa"/>
          </w:tcPr>
          <w:p w14:paraId="5B89826A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Großbottwar</w:t>
            </w:r>
          </w:p>
        </w:tc>
        <w:tc>
          <w:tcPr>
            <w:tcW w:w="1588" w:type="dxa"/>
          </w:tcPr>
          <w:p w14:paraId="455D0568" w14:textId="4945FA89" w:rsidR="00EE2E33" w:rsidRPr="00BD521C" w:rsidRDefault="004A033D" w:rsidP="00D02535">
            <w:pPr>
              <w:spacing w:before="40" w:after="60"/>
            </w:pPr>
            <w:r>
              <w:t>07148/6395</w:t>
            </w:r>
          </w:p>
        </w:tc>
        <w:tc>
          <w:tcPr>
            <w:tcW w:w="3289" w:type="dxa"/>
          </w:tcPr>
          <w:p w14:paraId="1CA54C03" w14:textId="573E08AB" w:rsidR="00EE2E33" w:rsidRPr="00BD521C" w:rsidRDefault="004A033D">
            <w:pPr>
              <w:spacing w:before="40" w:after="60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>bernd.meixner1@web.de</w:t>
            </w:r>
          </w:p>
        </w:tc>
      </w:tr>
      <w:tr w:rsidR="00EE2E33" w14:paraId="7F3B4F8D" w14:textId="77777777" w:rsidTr="007E22EE">
        <w:trPr>
          <w:gridAfter w:val="1"/>
          <w:wAfter w:w="31" w:type="dxa"/>
        </w:trPr>
        <w:tc>
          <w:tcPr>
            <w:tcW w:w="919" w:type="dxa"/>
          </w:tcPr>
          <w:p w14:paraId="1FB98C19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TSV</w:t>
            </w:r>
          </w:p>
        </w:tc>
        <w:tc>
          <w:tcPr>
            <w:tcW w:w="1803" w:type="dxa"/>
          </w:tcPr>
          <w:p w14:paraId="2C405587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Zaisersweiher</w:t>
            </w:r>
          </w:p>
        </w:tc>
        <w:tc>
          <w:tcPr>
            <w:tcW w:w="1588" w:type="dxa"/>
          </w:tcPr>
          <w:p w14:paraId="3B1DE998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Hug</w:t>
            </w:r>
          </w:p>
        </w:tc>
        <w:tc>
          <w:tcPr>
            <w:tcW w:w="1344" w:type="dxa"/>
          </w:tcPr>
          <w:p w14:paraId="059745FD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Thomas</w:t>
            </w:r>
          </w:p>
        </w:tc>
        <w:tc>
          <w:tcPr>
            <w:tcW w:w="2155" w:type="dxa"/>
          </w:tcPr>
          <w:p w14:paraId="17649F41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Billensbacheräcker Str. 36</w:t>
            </w:r>
          </w:p>
        </w:tc>
        <w:tc>
          <w:tcPr>
            <w:tcW w:w="1077" w:type="dxa"/>
          </w:tcPr>
          <w:p w14:paraId="0A3E37C4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75433</w:t>
            </w:r>
          </w:p>
        </w:tc>
        <w:tc>
          <w:tcPr>
            <w:tcW w:w="1701" w:type="dxa"/>
          </w:tcPr>
          <w:p w14:paraId="0FEE01B2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Maulbronn</w:t>
            </w:r>
          </w:p>
        </w:tc>
        <w:tc>
          <w:tcPr>
            <w:tcW w:w="1588" w:type="dxa"/>
          </w:tcPr>
          <w:p w14:paraId="38C3B293" w14:textId="77777777"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07043/900029</w:t>
            </w:r>
          </w:p>
        </w:tc>
        <w:tc>
          <w:tcPr>
            <w:tcW w:w="3289" w:type="dxa"/>
          </w:tcPr>
          <w:p w14:paraId="46A691FC" w14:textId="77777777" w:rsidR="00493F4D" w:rsidRDefault="00FD7604" w:rsidP="00493F4D">
            <w:pPr>
              <w:spacing w:before="40" w:after="60"/>
              <w:rPr>
                <w:noProof/>
              </w:rPr>
            </w:pPr>
            <w:hyperlink r:id="rId72" w:history="1">
              <w:r w:rsidR="00493F4D" w:rsidRPr="00822802">
                <w:rPr>
                  <w:rStyle w:val="Hyperlink"/>
                  <w:noProof/>
                </w:rPr>
                <w:t>bthug@kabelbw.de</w:t>
              </w:r>
            </w:hyperlink>
          </w:p>
        </w:tc>
      </w:tr>
    </w:tbl>
    <w:p w14:paraId="2167E0B7" w14:textId="77777777" w:rsidR="00B50A62" w:rsidRDefault="00B50A62"/>
    <w:sectPr w:rsidR="00B50A62" w:rsidSect="00DB7758">
      <w:headerReference w:type="default" r:id="rId73"/>
      <w:footerReference w:type="default" r:id="rId74"/>
      <w:headerReference w:type="first" r:id="rId75"/>
      <w:footerReference w:type="first" r:id="rId76"/>
      <w:pgSz w:w="16840" w:h="11907" w:orient="landscape" w:code="9"/>
      <w:pgMar w:top="567" w:right="567" w:bottom="1134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48BD" w14:textId="77777777" w:rsidR="00FD7604" w:rsidRDefault="00FD7604">
      <w:r>
        <w:separator/>
      </w:r>
    </w:p>
  </w:endnote>
  <w:endnote w:type="continuationSeparator" w:id="0">
    <w:p w14:paraId="6F6B08E4" w14:textId="77777777" w:rsidR="00FD7604" w:rsidRDefault="00FD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77BD4" w14:textId="77777777" w:rsidR="00B81090" w:rsidRDefault="00B81090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AAE6" w14:textId="77777777" w:rsidR="00B81090" w:rsidRDefault="00B81090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95220" w14:textId="77777777" w:rsidR="00FD7604" w:rsidRDefault="00FD7604">
      <w:r>
        <w:separator/>
      </w:r>
    </w:p>
  </w:footnote>
  <w:footnote w:type="continuationSeparator" w:id="0">
    <w:p w14:paraId="06C710AB" w14:textId="77777777" w:rsidR="00FD7604" w:rsidRDefault="00FD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1A51" w14:textId="77777777" w:rsidR="00B81090" w:rsidRDefault="00B81090">
    <w:pPr>
      <w:pStyle w:val="Kopfzeile"/>
      <w:rPr>
        <w:b/>
        <w:sz w:val="28"/>
      </w:rPr>
    </w:pPr>
    <w:r>
      <w:rPr>
        <w:b/>
        <w:sz w:val="28"/>
      </w:rPr>
      <w:t>Tischtennisverband Wür</w:t>
    </w:r>
    <w:smartTag w:uri="urn:schemas-microsoft-com:office:smarttags" w:element="PersonName">
      <w:r>
        <w:rPr>
          <w:b/>
          <w:sz w:val="28"/>
        </w:rPr>
        <w:t>tt</w:t>
      </w:r>
    </w:smartTag>
    <w:r>
      <w:rPr>
        <w:b/>
        <w:sz w:val="28"/>
      </w:rPr>
      <w:t>emberg-Hohenzollern e. V.</w:t>
    </w:r>
  </w:p>
  <w:p w14:paraId="610A62C0" w14:textId="77777777" w:rsidR="00B81090" w:rsidRDefault="00B81090" w:rsidP="0087122E">
    <w:pPr>
      <w:pStyle w:val="Kopfzeile"/>
      <w:tabs>
        <w:tab w:val="clear" w:pos="4536"/>
        <w:tab w:val="left" w:pos="9072"/>
        <w:tab w:val="left" w:pos="12686"/>
      </w:tabs>
      <w:rPr>
        <w:b/>
        <w:sz w:val="24"/>
      </w:rPr>
    </w:pPr>
    <w:r>
      <w:rPr>
        <w:b/>
        <w:sz w:val="24"/>
      </w:rPr>
      <w:t>Bezirk Ludwigsburg</w:t>
    </w:r>
    <w:r>
      <w:rPr>
        <w:b/>
        <w:sz w:val="24"/>
      </w:rPr>
      <w:tab/>
    </w:r>
    <w:r>
      <w:rPr>
        <w:b/>
        <w:sz w:val="24"/>
      </w:rPr>
      <w:tab/>
    </w:r>
  </w:p>
  <w:p w14:paraId="667B4AF8" w14:textId="77777777" w:rsidR="00B81090" w:rsidRDefault="00B81090">
    <w:pPr>
      <w:pStyle w:val="Kopfzeile"/>
      <w:rPr>
        <w:b/>
        <w:sz w:val="24"/>
      </w:rPr>
    </w:pPr>
    <w:r>
      <w:rPr>
        <w:b/>
        <w:sz w:val="24"/>
      </w:rPr>
      <w:t xml:space="preserve">Rolf Hahnenkratt, </w:t>
    </w:r>
    <w:proofErr w:type="spellStart"/>
    <w:r>
      <w:rPr>
        <w:b/>
        <w:sz w:val="24"/>
      </w:rPr>
      <w:t>Arnaudstraße</w:t>
    </w:r>
    <w:proofErr w:type="spellEnd"/>
    <w:r>
      <w:rPr>
        <w:b/>
        <w:sz w:val="24"/>
      </w:rPr>
      <w:t xml:space="preserve"> 16, 75417 Mühlacker, Tel.: 07041/41306</w:t>
    </w:r>
  </w:p>
  <w:p w14:paraId="22F80987" w14:textId="27FAF35A" w:rsidR="00B81090" w:rsidRPr="00644FBA" w:rsidRDefault="00B81090">
    <w:pPr>
      <w:pStyle w:val="Kopfzeile"/>
      <w:rPr>
        <w:b/>
        <w:color w:val="FF0000"/>
        <w:sz w:val="24"/>
      </w:rPr>
    </w:pPr>
    <w:proofErr w:type="gramStart"/>
    <w:r>
      <w:rPr>
        <w:b/>
        <w:sz w:val="24"/>
      </w:rPr>
      <w:t>Stand</w:t>
    </w:r>
    <w:proofErr w:type="gramEnd"/>
    <w:r w:rsidRPr="00487D1F">
      <w:rPr>
        <w:b/>
        <w:sz w:val="24"/>
      </w:rPr>
      <w:t>:</w:t>
    </w:r>
    <w:r w:rsidRPr="00067132">
      <w:rPr>
        <w:b/>
        <w:color w:val="FF0000"/>
        <w:sz w:val="24"/>
      </w:rPr>
      <w:t xml:space="preserve"> </w:t>
    </w:r>
    <w:r w:rsidR="00BE24A2">
      <w:rPr>
        <w:b/>
        <w:color w:val="FF0000"/>
        <w:sz w:val="24"/>
      </w:rPr>
      <w:t>10</w:t>
    </w:r>
    <w:r>
      <w:rPr>
        <w:b/>
        <w:color w:val="FF0000"/>
        <w:sz w:val="24"/>
      </w:rPr>
      <w:t>.0</w:t>
    </w:r>
    <w:r w:rsidR="00BE24A2">
      <w:rPr>
        <w:b/>
        <w:color w:val="FF0000"/>
        <w:sz w:val="24"/>
      </w:rPr>
      <w:t>6</w:t>
    </w:r>
    <w:r>
      <w:rPr>
        <w:b/>
        <w:color w:val="FF0000"/>
        <w:sz w:val="24"/>
      </w:rPr>
      <w:t>.2019</w:t>
    </w:r>
  </w:p>
  <w:p w14:paraId="20923612" w14:textId="77777777" w:rsidR="00B81090" w:rsidRDefault="00B81090">
    <w:pPr>
      <w:pStyle w:val="Kopfzeile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A57C" w14:textId="77777777" w:rsidR="00B81090" w:rsidRDefault="00B81090">
    <w:pPr>
      <w:pStyle w:val="Kopfzeile"/>
      <w:rPr>
        <w:b/>
        <w:sz w:val="28"/>
      </w:rPr>
    </w:pPr>
    <w:r>
      <w:rPr>
        <w:b/>
        <w:sz w:val="28"/>
      </w:rPr>
      <w:t>Tischtennisverband Württemberg-Hohenzollern e. V.</w:t>
    </w:r>
  </w:p>
  <w:p w14:paraId="2B6969B4" w14:textId="77777777" w:rsidR="00B81090" w:rsidRDefault="00B81090">
    <w:pPr>
      <w:pStyle w:val="Kopfzeile"/>
      <w:rPr>
        <w:b/>
        <w:sz w:val="24"/>
      </w:rPr>
    </w:pPr>
    <w:r>
      <w:rPr>
        <w:b/>
        <w:sz w:val="24"/>
      </w:rPr>
      <w:t>Bezirk Ludwigsburg</w:t>
    </w:r>
  </w:p>
  <w:p w14:paraId="0608E833" w14:textId="77777777" w:rsidR="00B81090" w:rsidRDefault="00B81090">
    <w:pPr>
      <w:pStyle w:val="Kopfzeile"/>
      <w:rPr>
        <w:b/>
        <w:sz w:val="24"/>
      </w:rPr>
    </w:pPr>
    <w:r>
      <w:rPr>
        <w:b/>
        <w:sz w:val="24"/>
      </w:rPr>
      <w:t xml:space="preserve">Rolf Hahnenkratt, </w:t>
    </w:r>
    <w:proofErr w:type="spellStart"/>
    <w:r>
      <w:rPr>
        <w:b/>
        <w:sz w:val="24"/>
      </w:rPr>
      <w:t>Arnaudstraße</w:t>
    </w:r>
    <w:proofErr w:type="spellEnd"/>
    <w:r>
      <w:rPr>
        <w:b/>
        <w:sz w:val="24"/>
      </w:rPr>
      <w:t xml:space="preserve"> 16, 75417 Mühlacker, Tel.: 07041/41306</w:t>
    </w:r>
  </w:p>
  <w:p w14:paraId="1EC09CC9" w14:textId="77777777" w:rsidR="00B81090" w:rsidRDefault="00B81090">
    <w:pPr>
      <w:pStyle w:val="Kopfzeile"/>
      <w:rPr>
        <w:b/>
        <w:sz w:val="24"/>
      </w:rPr>
    </w:pPr>
  </w:p>
  <w:p w14:paraId="5E4B7D98" w14:textId="77777777" w:rsidR="00B81090" w:rsidRDefault="00B81090">
    <w:pPr>
      <w:pStyle w:val="Kopfzeile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F81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AC6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A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165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4C6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D2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E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49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A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34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2D"/>
    <w:rsid w:val="00007D7F"/>
    <w:rsid w:val="00010B92"/>
    <w:rsid w:val="00014AAD"/>
    <w:rsid w:val="000164CB"/>
    <w:rsid w:val="000271FA"/>
    <w:rsid w:val="0002784B"/>
    <w:rsid w:val="000300BE"/>
    <w:rsid w:val="00033446"/>
    <w:rsid w:val="000421DC"/>
    <w:rsid w:val="00043BDF"/>
    <w:rsid w:val="00044F02"/>
    <w:rsid w:val="00046589"/>
    <w:rsid w:val="00051328"/>
    <w:rsid w:val="00053A3D"/>
    <w:rsid w:val="00067132"/>
    <w:rsid w:val="00081B36"/>
    <w:rsid w:val="000855E2"/>
    <w:rsid w:val="00087B56"/>
    <w:rsid w:val="000A0C9D"/>
    <w:rsid w:val="000A6EEF"/>
    <w:rsid w:val="000B171E"/>
    <w:rsid w:val="000C0AF7"/>
    <w:rsid w:val="000C70BD"/>
    <w:rsid w:val="000C7B39"/>
    <w:rsid w:val="000D25F0"/>
    <w:rsid w:val="000E329D"/>
    <w:rsid w:val="000E50DC"/>
    <w:rsid w:val="001038D6"/>
    <w:rsid w:val="0010650B"/>
    <w:rsid w:val="0010774E"/>
    <w:rsid w:val="00112EFB"/>
    <w:rsid w:val="001162EF"/>
    <w:rsid w:val="001221B1"/>
    <w:rsid w:val="001270DE"/>
    <w:rsid w:val="00130A52"/>
    <w:rsid w:val="00131E1F"/>
    <w:rsid w:val="00135021"/>
    <w:rsid w:val="001441A0"/>
    <w:rsid w:val="0015352C"/>
    <w:rsid w:val="0016224C"/>
    <w:rsid w:val="00175F18"/>
    <w:rsid w:val="00182496"/>
    <w:rsid w:val="00183142"/>
    <w:rsid w:val="00191D17"/>
    <w:rsid w:val="00194C78"/>
    <w:rsid w:val="001A4562"/>
    <w:rsid w:val="001A62C8"/>
    <w:rsid w:val="001C7081"/>
    <w:rsid w:val="001C7B76"/>
    <w:rsid w:val="001D3CED"/>
    <w:rsid w:val="001D4588"/>
    <w:rsid w:val="001D7AB1"/>
    <w:rsid w:val="001E56F0"/>
    <w:rsid w:val="001F04B5"/>
    <w:rsid w:val="001F0B0B"/>
    <w:rsid w:val="001F3496"/>
    <w:rsid w:val="001F5888"/>
    <w:rsid w:val="001F6DDF"/>
    <w:rsid w:val="00200877"/>
    <w:rsid w:val="00205661"/>
    <w:rsid w:val="00212639"/>
    <w:rsid w:val="00225EF0"/>
    <w:rsid w:val="00227D44"/>
    <w:rsid w:val="00255F60"/>
    <w:rsid w:val="00262B6A"/>
    <w:rsid w:val="00263E7E"/>
    <w:rsid w:val="0026541D"/>
    <w:rsid w:val="00267760"/>
    <w:rsid w:val="00280F49"/>
    <w:rsid w:val="00283A27"/>
    <w:rsid w:val="00285308"/>
    <w:rsid w:val="002874DE"/>
    <w:rsid w:val="00290C21"/>
    <w:rsid w:val="0029111A"/>
    <w:rsid w:val="002928AF"/>
    <w:rsid w:val="00292EF3"/>
    <w:rsid w:val="002933BE"/>
    <w:rsid w:val="002A086C"/>
    <w:rsid w:val="002A0886"/>
    <w:rsid w:val="002B29BB"/>
    <w:rsid w:val="002B32B9"/>
    <w:rsid w:val="002F38FD"/>
    <w:rsid w:val="002F5946"/>
    <w:rsid w:val="002F651C"/>
    <w:rsid w:val="0030244E"/>
    <w:rsid w:val="00313DD2"/>
    <w:rsid w:val="0031730B"/>
    <w:rsid w:val="0032200B"/>
    <w:rsid w:val="003245CD"/>
    <w:rsid w:val="003254D3"/>
    <w:rsid w:val="00327DA3"/>
    <w:rsid w:val="00341E78"/>
    <w:rsid w:val="003536B5"/>
    <w:rsid w:val="00355389"/>
    <w:rsid w:val="0036201D"/>
    <w:rsid w:val="00367ED2"/>
    <w:rsid w:val="00372A1B"/>
    <w:rsid w:val="00373C89"/>
    <w:rsid w:val="0037499A"/>
    <w:rsid w:val="00374A82"/>
    <w:rsid w:val="003843CD"/>
    <w:rsid w:val="00385DC8"/>
    <w:rsid w:val="00390707"/>
    <w:rsid w:val="00393318"/>
    <w:rsid w:val="00393C21"/>
    <w:rsid w:val="003A00DD"/>
    <w:rsid w:val="003C4EFF"/>
    <w:rsid w:val="003D64D0"/>
    <w:rsid w:val="003D7948"/>
    <w:rsid w:val="003D79ED"/>
    <w:rsid w:val="003E1633"/>
    <w:rsid w:val="003E6ED5"/>
    <w:rsid w:val="003F09B1"/>
    <w:rsid w:val="003F2475"/>
    <w:rsid w:val="003F2DEF"/>
    <w:rsid w:val="00400196"/>
    <w:rsid w:val="0040180A"/>
    <w:rsid w:val="00420D7E"/>
    <w:rsid w:val="00422281"/>
    <w:rsid w:val="00431AA1"/>
    <w:rsid w:val="00431BB7"/>
    <w:rsid w:val="00450B21"/>
    <w:rsid w:val="00455B58"/>
    <w:rsid w:val="00462363"/>
    <w:rsid w:val="00465713"/>
    <w:rsid w:val="00466D69"/>
    <w:rsid w:val="00487D1F"/>
    <w:rsid w:val="00493F4D"/>
    <w:rsid w:val="00494B8E"/>
    <w:rsid w:val="004A033D"/>
    <w:rsid w:val="004A49D0"/>
    <w:rsid w:val="004B35F6"/>
    <w:rsid w:val="004C219D"/>
    <w:rsid w:val="004C5F0E"/>
    <w:rsid w:val="004C5F44"/>
    <w:rsid w:val="004E2BE7"/>
    <w:rsid w:val="004E558C"/>
    <w:rsid w:val="004E65FF"/>
    <w:rsid w:val="004E689C"/>
    <w:rsid w:val="004E798B"/>
    <w:rsid w:val="004F2AEE"/>
    <w:rsid w:val="0050170E"/>
    <w:rsid w:val="0050256C"/>
    <w:rsid w:val="0050296F"/>
    <w:rsid w:val="00504B9C"/>
    <w:rsid w:val="00505DF5"/>
    <w:rsid w:val="00512CEC"/>
    <w:rsid w:val="005142E2"/>
    <w:rsid w:val="0051692B"/>
    <w:rsid w:val="00527F0E"/>
    <w:rsid w:val="00530A99"/>
    <w:rsid w:val="00533AE2"/>
    <w:rsid w:val="005341B3"/>
    <w:rsid w:val="005348DE"/>
    <w:rsid w:val="00543258"/>
    <w:rsid w:val="00556405"/>
    <w:rsid w:val="005633F4"/>
    <w:rsid w:val="0056436D"/>
    <w:rsid w:val="00570013"/>
    <w:rsid w:val="0057336A"/>
    <w:rsid w:val="005771FB"/>
    <w:rsid w:val="00580CC3"/>
    <w:rsid w:val="005859D4"/>
    <w:rsid w:val="00585BA9"/>
    <w:rsid w:val="0058708A"/>
    <w:rsid w:val="00591FCB"/>
    <w:rsid w:val="005922FC"/>
    <w:rsid w:val="005A4765"/>
    <w:rsid w:val="005A6CC8"/>
    <w:rsid w:val="005B7452"/>
    <w:rsid w:val="005C0432"/>
    <w:rsid w:val="005C1532"/>
    <w:rsid w:val="005C3005"/>
    <w:rsid w:val="005C6494"/>
    <w:rsid w:val="005E5D87"/>
    <w:rsid w:val="005E7796"/>
    <w:rsid w:val="005F144B"/>
    <w:rsid w:val="006019D2"/>
    <w:rsid w:val="00620A7C"/>
    <w:rsid w:val="00621C5A"/>
    <w:rsid w:val="00625F99"/>
    <w:rsid w:val="0062701C"/>
    <w:rsid w:val="006305A2"/>
    <w:rsid w:val="006334E4"/>
    <w:rsid w:val="006366AB"/>
    <w:rsid w:val="00644A5F"/>
    <w:rsid w:val="00644FBA"/>
    <w:rsid w:val="00666B9B"/>
    <w:rsid w:val="00677CB6"/>
    <w:rsid w:val="006906BC"/>
    <w:rsid w:val="00692EBA"/>
    <w:rsid w:val="006959C1"/>
    <w:rsid w:val="00695B24"/>
    <w:rsid w:val="00697A99"/>
    <w:rsid w:val="006A111F"/>
    <w:rsid w:val="006A1B70"/>
    <w:rsid w:val="006A6B51"/>
    <w:rsid w:val="006A792E"/>
    <w:rsid w:val="006B07AE"/>
    <w:rsid w:val="006B45D9"/>
    <w:rsid w:val="006C1D65"/>
    <w:rsid w:val="006C63DB"/>
    <w:rsid w:val="006C6A20"/>
    <w:rsid w:val="006D1135"/>
    <w:rsid w:val="006D1A73"/>
    <w:rsid w:val="006D2443"/>
    <w:rsid w:val="006D57A3"/>
    <w:rsid w:val="006D66AC"/>
    <w:rsid w:val="006E33A1"/>
    <w:rsid w:val="006F3A9C"/>
    <w:rsid w:val="006F7037"/>
    <w:rsid w:val="00705932"/>
    <w:rsid w:val="00714196"/>
    <w:rsid w:val="00724430"/>
    <w:rsid w:val="0073112A"/>
    <w:rsid w:val="00731CE9"/>
    <w:rsid w:val="007334C4"/>
    <w:rsid w:val="00743ADC"/>
    <w:rsid w:val="00751303"/>
    <w:rsid w:val="00752F52"/>
    <w:rsid w:val="00754F11"/>
    <w:rsid w:val="00761FA0"/>
    <w:rsid w:val="007673E2"/>
    <w:rsid w:val="00771DBA"/>
    <w:rsid w:val="00776609"/>
    <w:rsid w:val="00780E24"/>
    <w:rsid w:val="007812FA"/>
    <w:rsid w:val="00783BED"/>
    <w:rsid w:val="00785F8D"/>
    <w:rsid w:val="00792E15"/>
    <w:rsid w:val="00793DF8"/>
    <w:rsid w:val="007A1598"/>
    <w:rsid w:val="007A7946"/>
    <w:rsid w:val="007A7FF5"/>
    <w:rsid w:val="007B393F"/>
    <w:rsid w:val="007C1886"/>
    <w:rsid w:val="007C2CC2"/>
    <w:rsid w:val="007C3EDF"/>
    <w:rsid w:val="007C41B1"/>
    <w:rsid w:val="007C6756"/>
    <w:rsid w:val="007D137D"/>
    <w:rsid w:val="007D155C"/>
    <w:rsid w:val="007D189C"/>
    <w:rsid w:val="007D7DC6"/>
    <w:rsid w:val="007E22EE"/>
    <w:rsid w:val="007E4668"/>
    <w:rsid w:val="007E4FE2"/>
    <w:rsid w:val="007F6A6C"/>
    <w:rsid w:val="007F77BB"/>
    <w:rsid w:val="0080287B"/>
    <w:rsid w:val="00803D66"/>
    <w:rsid w:val="00804999"/>
    <w:rsid w:val="00805B8E"/>
    <w:rsid w:val="00807D05"/>
    <w:rsid w:val="008137F3"/>
    <w:rsid w:val="00813A46"/>
    <w:rsid w:val="00824DB8"/>
    <w:rsid w:val="00825C30"/>
    <w:rsid w:val="00831BCC"/>
    <w:rsid w:val="008429B2"/>
    <w:rsid w:val="00842D10"/>
    <w:rsid w:val="00844FF2"/>
    <w:rsid w:val="00855F6A"/>
    <w:rsid w:val="00862A34"/>
    <w:rsid w:val="00862CBD"/>
    <w:rsid w:val="008700E2"/>
    <w:rsid w:val="008707D0"/>
    <w:rsid w:val="0087122E"/>
    <w:rsid w:val="00871C1A"/>
    <w:rsid w:val="008764F7"/>
    <w:rsid w:val="008811F1"/>
    <w:rsid w:val="00884298"/>
    <w:rsid w:val="0089065E"/>
    <w:rsid w:val="00890DC1"/>
    <w:rsid w:val="008929FC"/>
    <w:rsid w:val="008A3461"/>
    <w:rsid w:val="008B200C"/>
    <w:rsid w:val="008C4D85"/>
    <w:rsid w:val="008D6E2D"/>
    <w:rsid w:val="008E4D39"/>
    <w:rsid w:val="008F2575"/>
    <w:rsid w:val="009065A1"/>
    <w:rsid w:val="00907BAB"/>
    <w:rsid w:val="0091024D"/>
    <w:rsid w:val="00913029"/>
    <w:rsid w:val="00916203"/>
    <w:rsid w:val="00920A95"/>
    <w:rsid w:val="0092119B"/>
    <w:rsid w:val="009212E5"/>
    <w:rsid w:val="009230D6"/>
    <w:rsid w:val="00925B26"/>
    <w:rsid w:val="0093088F"/>
    <w:rsid w:val="00932F11"/>
    <w:rsid w:val="009332BF"/>
    <w:rsid w:val="009466E0"/>
    <w:rsid w:val="0095012D"/>
    <w:rsid w:val="00957184"/>
    <w:rsid w:val="00957D2D"/>
    <w:rsid w:val="0096212C"/>
    <w:rsid w:val="0098623A"/>
    <w:rsid w:val="009920D0"/>
    <w:rsid w:val="0099646A"/>
    <w:rsid w:val="009968F5"/>
    <w:rsid w:val="009A11C0"/>
    <w:rsid w:val="009A5FF0"/>
    <w:rsid w:val="009A686A"/>
    <w:rsid w:val="009B0FC4"/>
    <w:rsid w:val="009B5644"/>
    <w:rsid w:val="009B5ABB"/>
    <w:rsid w:val="009B7B44"/>
    <w:rsid w:val="009C2EC0"/>
    <w:rsid w:val="009C7A51"/>
    <w:rsid w:val="009E2AE9"/>
    <w:rsid w:val="009E4150"/>
    <w:rsid w:val="009E6623"/>
    <w:rsid w:val="009E6BB8"/>
    <w:rsid w:val="009F4444"/>
    <w:rsid w:val="009F74C0"/>
    <w:rsid w:val="009F76FC"/>
    <w:rsid w:val="00A00C50"/>
    <w:rsid w:val="00A010F9"/>
    <w:rsid w:val="00A07B88"/>
    <w:rsid w:val="00A07EC0"/>
    <w:rsid w:val="00A23E19"/>
    <w:rsid w:val="00A250EC"/>
    <w:rsid w:val="00A274A7"/>
    <w:rsid w:val="00A27DC1"/>
    <w:rsid w:val="00A373C2"/>
    <w:rsid w:val="00A5109D"/>
    <w:rsid w:val="00A51EBE"/>
    <w:rsid w:val="00A61681"/>
    <w:rsid w:val="00A64FE9"/>
    <w:rsid w:val="00A6561C"/>
    <w:rsid w:val="00A70838"/>
    <w:rsid w:val="00A70FF7"/>
    <w:rsid w:val="00A74378"/>
    <w:rsid w:val="00A74879"/>
    <w:rsid w:val="00A80629"/>
    <w:rsid w:val="00A81166"/>
    <w:rsid w:val="00A81559"/>
    <w:rsid w:val="00A8302D"/>
    <w:rsid w:val="00A84B7B"/>
    <w:rsid w:val="00A86044"/>
    <w:rsid w:val="00A86193"/>
    <w:rsid w:val="00A94836"/>
    <w:rsid w:val="00AA67DB"/>
    <w:rsid w:val="00AA6EA6"/>
    <w:rsid w:val="00AC3ACD"/>
    <w:rsid w:val="00AD20A2"/>
    <w:rsid w:val="00AD2AF3"/>
    <w:rsid w:val="00AF106E"/>
    <w:rsid w:val="00AF2084"/>
    <w:rsid w:val="00B007F0"/>
    <w:rsid w:val="00B02EF5"/>
    <w:rsid w:val="00B0530C"/>
    <w:rsid w:val="00B33417"/>
    <w:rsid w:val="00B37D60"/>
    <w:rsid w:val="00B451FB"/>
    <w:rsid w:val="00B508C8"/>
    <w:rsid w:val="00B50A62"/>
    <w:rsid w:val="00B563FB"/>
    <w:rsid w:val="00B61303"/>
    <w:rsid w:val="00B70921"/>
    <w:rsid w:val="00B725CC"/>
    <w:rsid w:val="00B80334"/>
    <w:rsid w:val="00B81090"/>
    <w:rsid w:val="00B959FF"/>
    <w:rsid w:val="00BA0787"/>
    <w:rsid w:val="00BA17E8"/>
    <w:rsid w:val="00BA201C"/>
    <w:rsid w:val="00BA2A22"/>
    <w:rsid w:val="00BA2E6D"/>
    <w:rsid w:val="00BA3ACB"/>
    <w:rsid w:val="00BC7659"/>
    <w:rsid w:val="00BD035E"/>
    <w:rsid w:val="00BD27A3"/>
    <w:rsid w:val="00BD4653"/>
    <w:rsid w:val="00BD521C"/>
    <w:rsid w:val="00BD67A8"/>
    <w:rsid w:val="00BE1B7A"/>
    <w:rsid w:val="00BE24A2"/>
    <w:rsid w:val="00BE75F9"/>
    <w:rsid w:val="00BF0ADD"/>
    <w:rsid w:val="00BF44A8"/>
    <w:rsid w:val="00BF5A77"/>
    <w:rsid w:val="00C0241E"/>
    <w:rsid w:val="00C04414"/>
    <w:rsid w:val="00C11634"/>
    <w:rsid w:val="00C14002"/>
    <w:rsid w:val="00C14526"/>
    <w:rsid w:val="00C14AFF"/>
    <w:rsid w:val="00C1599A"/>
    <w:rsid w:val="00C15E71"/>
    <w:rsid w:val="00C320DD"/>
    <w:rsid w:val="00C349AB"/>
    <w:rsid w:val="00C376C4"/>
    <w:rsid w:val="00C37DDD"/>
    <w:rsid w:val="00C42F01"/>
    <w:rsid w:val="00C4634F"/>
    <w:rsid w:val="00C65F7F"/>
    <w:rsid w:val="00C67C7D"/>
    <w:rsid w:val="00C67CDD"/>
    <w:rsid w:val="00C8435C"/>
    <w:rsid w:val="00C84DC4"/>
    <w:rsid w:val="00C86AA0"/>
    <w:rsid w:val="00C87777"/>
    <w:rsid w:val="00C916C5"/>
    <w:rsid w:val="00CA08A9"/>
    <w:rsid w:val="00CA158F"/>
    <w:rsid w:val="00CA43D5"/>
    <w:rsid w:val="00CA4D64"/>
    <w:rsid w:val="00CC3556"/>
    <w:rsid w:val="00CC644F"/>
    <w:rsid w:val="00CC65C8"/>
    <w:rsid w:val="00CD62B8"/>
    <w:rsid w:val="00CD7149"/>
    <w:rsid w:val="00CE1A24"/>
    <w:rsid w:val="00D00154"/>
    <w:rsid w:val="00D02535"/>
    <w:rsid w:val="00D02794"/>
    <w:rsid w:val="00D10FB5"/>
    <w:rsid w:val="00D12627"/>
    <w:rsid w:val="00D17271"/>
    <w:rsid w:val="00D17300"/>
    <w:rsid w:val="00D21865"/>
    <w:rsid w:val="00D24040"/>
    <w:rsid w:val="00D24386"/>
    <w:rsid w:val="00D420DC"/>
    <w:rsid w:val="00D45FB2"/>
    <w:rsid w:val="00D52205"/>
    <w:rsid w:val="00D53B91"/>
    <w:rsid w:val="00D56D1F"/>
    <w:rsid w:val="00D61BED"/>
    <w:rsid w:val="00D7782D"/>
    <w:rsid w:val="00D77F7D"/>
    <w:rsid w:val="00D80264"/>
    <w:rsid w:val="00D91A68"/>
    <w:rsid w:val="00D9447A"/>
    <w:rsid w:val="00DA4827"/>
    <w:rsid w:val="00DA5B34"/>
    <w:rsid w:val="00DA70B8"/>
    <w:rsid w:val="00DB7758"/>
    <w:rsid w:val="00DC459F"/>
    <w:rsid w:val="00DD350D"/>
    <w:rsid w:val="00DD3AE8"/>
    <w:rsid w:val="00DD3E32"/>
    <w:rsid w:val="00DD7AC0"/>
    <w:rsid w:val="00DE07CD"/>
    <w:rsid w:val="00DE0916"/>
    <w:rsid w:val="00DE5720"/>
    <w:rsid w:val="00DE61DE"/>
    <w:rsid w:val="00DF0F1F"/>
    <w:rsid w:val="00DF7E17"/>
    <w:rsid w:val="00E01CD8"/>
    <w:rsid w:val="00E0788D"/>
    <w:rsid w:val="00E1220F"/>
    <w:rsid w:val="00E3620C"/>
    <w:rsid w:val="00E36B81"/>
    <w:rsid w:val="00E47CCE"/>
    <w:rsid w:val="00E5065B"/>
    <w:rsid w:val="00E57645"/>
    <w:rsid w:val="00E63F2E"/>
    <w:rsid w:val="00E64296"/>
    <w:rsid w:val="00E652BA"/>
    <w:rsid w:val="00E67FEC"/>
    <w:rsid w:val="00E71CEC"/>
    <w:rsid w:val="00E753D5"/>
    <w:rsid w:val="00E840AE"/>
    <w:rsid w:val="00E85CC4"/>
    <w:rsid w:val="00E85E74"/>
    <w:rsid w:val="00E90CBB"/>
    <w:rsid w:val="00E934D8"/>
    <w:rsid w:val="00EA14DB"/>
    <w:rsid w:val="00EC00CF"/>
    <w:rsid w:val="00EC0BEA"/>
    <w:rsid w:val="00EC2B53"/>
    <w:rsid w:val="00EC7EA4"/>
    <w:rsid w:val="00ED04C6"/>
    <w:rsid w:val="00ED18FF"/>
    <w:rsid w:val="00ED2B8D"/>
    <w:rsid w:val="00ED48BB"/>
    <w:rsid w:val="00ED721E"/>
    <w:rsid w:val="00ED7563"/>
    <w:rsid w:val="00ED7799"/>
    <w:rsid w:val="00EE2E33"/>
    <w:rsid w:val="00EF0220"/>
    <w:rsid w:val="00EF53E5"/>
    <w:rsid w:val="00F00C50"/>
    <w:rsid w:val="00F07EFF"/>
    <w:rsid w:val="00F102AF"/>
    <w:rsid w:val="00F325CF"/>
    <w:rsid w:val="00F34AE6"/>
    <w:rsid w:val="00F35EA3"/>
    <w:rsid w:val="00F3624D"/>
    <w:rsid w:val="00F41C9D"/>
    <w:rsid w:val="00F42E91"/>
    <w:rsid w:val="00F6118F"/>
    <w:rsid w:val="00F6668B"/>
    <w:rsid w:val="00F66875"/>
    <w:rsid w:val="00F71BCE"/>
    <w:rsid w:val="00F834D9"/>
    <w:rsid w:val="00F9769F"/>
    <w:rsid w:val="00FA61B9"/>
    <w:rsid w:val="00FB0252"/>
    <w:rsid w:val="00FB2B78"/>
    <w:rsid w:val="00FC29C3"/>
    <w:rsid w:val="00FD1DFF"/>
    <w:rsid w:val="00FD544D"/>
    <w:rsid w:val="00FD7206"/>
    <w:rsid w:val="00FD7604"/>
    <w:rsid w:val="00FE26A4"/>
    <w:rsid w:val="00FE4293"/>
    <w:rsid w:val="00FF189D"/>
    <w:rsid w:val="00FF38A8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FB90CB"/>
  <w15:chartTrackingRefBased/>
  <w15:docId w15:val="{855D6963-1543-4560-92C2-0F45EF84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0DC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E50DC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0E50DC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0E50DC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0E50DC"/>
    <w:pPr>
      <w:keepNext/>
      <w:spacing w:before="240" w:after="60"/>
      <w:outlineLvl w:val="3"/>
    </w:pPr>
    <w:rPr>
      <w:b/>
    </w:rPr>
  </w:style>
  <w:style w:type="paragraph" w:styleId="berschrift7">
    <w:name w:val="heading 7"/>
    <w:basedOn w:val="Standard"/>
    <w:next w:val="Standard"/>
    <w:qFormat/>
    <w:rsid w:val="000E50D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0E50DC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0E50DC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RGV-berschrift">
    <w:name w:val="toa heading"/>
    <w:basedOn w:val="Standard"/>
    <w:next w:val="Standard"/>
    <w:semiHidden/>
    <w:rsid w:val="000E50DC"/>
    <w:pPr>
      <w:spacing w:before="120"/>
    </w:pPr>
    <w:rPr>
      <w:b/>
    </w:rPr>
  </w:style>
  <w:style w:type="character" w:styleId="Hyperlink">
    <w:name w:val="Hyperlink"/>
    <w:rsid w:val="000E50DC"/>
    <w:rPr>
      <w:rFonts w:ascii="Arial" w:hAnsi="Arial"/>
      <w:color w:val="0000FF"/>
      <w:sz w:val="20"/>
      <w:u w:val="single"/>
    </w:rPr>
  </w:style>
  <w:style w:type="character" w:styleId="BesuchterLink">
    <w:name w:val="FollowedHyperlink"/>
    <w:rsid w:val="000E50DC"/>
    <w:rPr>
      <w:rFonts w:ascii="Arial" w:hAnsi="Arial"/>
      <w:color w:val="800080"/>
      <w:sz w:val="20"/>
      <w:u w:val="single"/>
    </w:rPr>
  </w:style>
  <w:style w:type="paragraph" w:styleId="Kopfzeile">
    <w:name w:val="header"/>
    <w:basedOn w:val="Standard"/>
    <w:rsid w:val="000E50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50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50DC"/>
  </w:style>
  <w:style w:type="character" w:styleId="Erwhnung">
    <w:name w:val="Mention"/>
    <w:basedOn w:val="Absatz-Standardschriftart"/>
    <w:uiPriority w:val="99"/>
    <w:semiHidden/>
    <w:unhideWhenUsed/>
    <w:rsid w:val="00262B6A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0F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muth_klipsch@web.de" TargetMode="External"/><Relationship Id="rId18" Type="http://schemas.openxmlformats.org/officeDocument/2006/relationships/hyperlink" Target="mailto:axel@team-fink.de" TargetMode="External"/><Relationship Id="rId26" Type="http://schemas.openxmlformats.org/officeDocument/2006/relationships/hyperlink" Target="mailto:tomboy1@web.de" TargetMode="External"/><Relationship Id="rId39" Type="http://schemas.openxmlformats.org/officeDocument/2006/relationships/hyperlink" Target="mailto:fam.neumueller@t-online.de" TargetMode="External"/><Relationship Id="rId21" Type="http://schemas.openxmlformats.org/officeDocument/2006/relationships/hyperlink" Target="mailto:petra_v_weber@yahoo.de" TargetMode="External"/><Relationship Id="rId34" Type="http://schemas.openxmlformats.org/officeDocument/2006/relationships/hyperlink" Target="mailto:kunze@wildwelt.de" TargetMode="External"/><Relationship Id="rId42" Type="http://schemas.openxmlformats.org/officeDocument/2006/relationships/hyperlink" Target="mailto:vorstand@ttvknittlingen.de" TargetMode="External"/><Relationship Id="rId47" Type="http://schemas.openxmlformats.org/officeDocument/2006/relationships/hyperlink" Target="mailto:tt-lienzingen@gmx.de" TargetMode="External"/><Relationship Id="rId50" Type="http://schemas.openxmlformats.org/officeDocument/2006/relationships/hyperlink" Target="mailto:j.bruckmeier@web.de" TargetMode="External"/><Relationship Id="rId55" Type="http://schemas.openxmlformats.org/officeDocument/2006/relationships/hyperlink" Target="mailto:tt_herren1@spvggmoensheim.de" TargetMode="External"/><Relationship Id="rId63" Type="http://schemas.openxmlformats.org/officeDocument/2006/relationships/hyperlink" Target="mailto:dgrulich@ttf-oetisheim-erlenbach.de" TargetMode="External"/><Relationship Id="rId68" Type="http://schemas.openxmlformats.org/officeDocument/2006/relationships/hyperlink" Target="mailto:enderle@onlinehome.de" TargetMode="External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mailto:mi-kunz@kabelbw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m.Rittmann@t-online.de" TargetMode="External"/><Relationship Id="rId29" Type="http://schemas.openxmlformats.org/officeDocument/2006/relationships/hyperlink" Target="mailto:sebastian.komander@ttf-guendelbach.de" TargetMode="External"/><Relationship Id="rId11" Type="http://schemas.openxmlformats.org/officeDocument/2006/relationships/hyperlink" Target="mailto:gayer.j.@freenet.de" TargetMode="External"/><Relationship Id="rId24" Type="http://schemas.openxmlformats.org/officeDocument/2006/relationships/hyperlink" Target="mailto:tim.alber@hotmail.de" TargetMode="External"/><Relationship Id="rId32" Type="http://schemas.openxmlformats.org/officeDocument/2006/relationships/hyperlink" Target="mailto:shemsi.zeqiri@web.de" TargetMode="External"/><Relationship Id="rId37" Type="http://schemas.openxmlformats.org/officeDocument/2006/relationships/hyperlink" Target="mailto:ulrich.kunkel@web.de" TargetMode="External"/><Relationship Id="rId40" Type="http://schemas.openxmlformats.org/officeDocument/2006/relationships/hyperlink" Target="mailto:g.fehl@gmx.de" TargetMode="External"/><Relationship Id="rId45" Type="http://schemas.openxmlformats.org/officeDocument/2006/relationships/hyperlink" Target="mailto:Guenther.Schmid@wm.bwl.de" TargetMode="External"/><Relationship Id="rId53" Type="http://schemas.openxmlformats.org/officeDocument/2006/relationships/hyperlink" Target="mailto:erichratgeber@t-online.de" TargetMode="External"/><Relationship Id="rId58" Type="http://schemas.openxmlformats.org/officeDocument/2006/relationships/hyperlink" Target="mailto:akizler@web.de" TargetMode="External"/><Relationship Id="rId66" Type="http://schemas.openxmlformats.org/officeDocument/2006/relationships/hyperlink" Target="mailto:eibat.goll@t-online.de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dgar.ziegler@ferrero.com" TargetMode="External"/><Relationship Id="rId23" Type="http://schemas.openxmlformats.org/officeDocument/2006/relationships/hyperlink" Target="mailto:michael.doerfer@web.de" TargetMode="External"/><Relationship Id="rId28" Type="http://schemas.openxmlformats.org/officeDocument/2006/relationships/hyperlink" Target="mailto:andreas.haas@tv-grossvillars.de" TargetMode="External"/><Relationship Id="rId36" Type="http://schemas.openxmlformats.org/officeDocument/2006/relationships/hyperlink" Target="mailto:pb.dinse@t-online.de" TargetMode="External"/><Relationship Id="rId49" Type="http://schemas.openxmlformats.org/officeDocument/2006/relationships/hyperlink" Target="mailto:j-schaefer@onlinehome.de" TargetMode="External"/><Relationship Id="rId57" Type="http://schemas.openxmlformats.org/officeDocument/2006/relationships/hyperlink" Target="mailto:hauke.schmalzridt@freenet.de" TargetMode="External"/><Relationship Id="rId61" Type="http://schemas.openxmlformats.org/officeDocument/2006/relationships/hyperlink" Target="mailto:heimbergerstefan@gmail.com" TargetMode="External"/><Relationship Id="rId10" Type="http://schemas.openxmlformats.org/officeDocument/2006/relationships/hyperlink" Target="mailto:michael.mehrens@gmx.de" TargetMode="External"/><Relationship Id="rId19" Type="http://schemas.openxmlformats.org/officeDocument/2006/relationships/hyperlink" Target="mailto:frank.ziegler-enzberg@t-online.de" TargetMode="External"/><Relationship Id="rId31" Type="http://schemas.openxmlformats.org/officeDocument/2006/relationships/hyperlink" Target="mailto:moritz.pfeiffer1@gmail.com" TargetMode="External"/><Relationship Id="rId44" Type="http://schemas.openxmlformats.org/officeDocument/2006/relationships/hyperlink" Target="mailto:f.wagner@peh.de" TargetMode="External"/><Relationship Id="rId52" Type="http://schemas.openxmlformats.org/officeDocument/2006/relationships/hyperlink" Target="mailto:mh.tt@gmx.com" TargetMode="External"/><Relationship Id="rId60" Type="http://schemas.openxmlformats.org/officeDocument/2006/relationships/hyperlink" Target="mailto:m-mueller70@gmx.de" TargetMode="External"/><Relationship Id="rId65" Type="http://schemas.openxmlformats.org/officeDocument/2006/relationships/hyperlink" Target="mailto:a-karle@web.de" TargetMode="External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y.spring@icloud.com" TargetMode="External"/><Relationship Id="rId14" Type="http://schemas.openxmlformats.org/officeDocument/2006/relationships/hyperlink" Target="mailto:matthiasgruenenwald@googlemail.com" TargetMode="External"/><Relationship Id="rId22" Type="http://schemas.openxmlformats.org/officeDocument/2006/relationships/hyperlink" Target="mailto:michael.guell1@web.de" TargetMode="External"/><Relationship Id="rId27" Type="http://schemas.openxmlformats.org/officeDocument/2006/relationships/hyperlink" Target="mailto:simonbrodbeck@gmx.de" TargetMode="External"/><Relationship Id="rId30" Type="http://schemas.openxmlformats.org/officeDocument/2006/relationships/hyperlink" Target="mailto:florian.brechlin@googlemail.com" TargetMode="External"/><Relationship Id="rId35" Type="http://schemas.openxmlformats.org/officeDocument/2006/relationships/hyperlink" Target="mailto:tischtennis@ksvhoheneck.de" TargetMode="External"/><Relationship Id="rId43" Type="http://schemas.openxmlformats.org/officeDocument/2006/relationships/hyperlink" Target="mailto:christian.haehnle@gmx.de" TargetMode="External"/><Relationship Id="rId48" Type="http://schemas.openxmlformats.org/officeDocument/2006/relationships/hyperlink" Target="mailto:oliver.neskovic@gmail.com" TargetMode="External"/><Relationship Id="rId56" Type="http://schemas.openxmlformats.org/officeDocument/2006/relationships/hyperlink" Target="mailto:klaus@sommer-lomersheim.de" TargetMode="External"/><Relationship Id="rId64" Type="http://schemas.openxmlformats.org/officeDocument/2006/relationships/hyperlink" Target="mailto:steffen.opp@t-online.de" TargetMode="External"/><Relationship Id="rId69" Type="http://schemas.openxmlformats.org/officeDocument/2006/relationships/hyperlink" Target="mailto:heinz.burkhardt@gmx.net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thomas-affalterbach@web.de" TargetMode="External"/><Relationship Id="rId51" Type="http://schemas.openxmlformats.org/officeDocument/2006/relationships/hyperlink" Target="mailto:um.hoecker@t-online.de" TargetMode="External"/><Relationship Id="rId72" Type="http://schemas.openxmlformats.org/officeDocument/2006/relationships/hyperlink" Target="mailto:bthug@kabelbw.de" TargetMode="External"/><Relationship Id="rId3" Type="http://schemas.openxmlformats.org/officeDocument/2006/relationships/styles" Target="styles.xml"/><Relationship Id="rId12" Type="http://schemas.openxmlformats.org/officeDocument/2006/relationships/hyperlink" Target="mailto:berndschoellkopf@web.de" TargetMode="External"/><Relationship Id="rId17" Type="http://schemas.openxmlformats.org/officeDocument/2006/relationships/hyperlink" Target="mailto:martin.fiessinger@unity-mail.de" TargetMode="External"/><Relationship Id="rId25" Type="http://schemas.openxmlformats.org/officeDocument/2006/relationships/hyperlink" Target="mailto:sabine.gross.70839@" TargetMode="External"/><Relationship Id="rId33" Type="http://schemas.openxmlformats.org/officeDocument/2006/relationships/hyperlink" Target="mailto:ph.groeger@gmx.de" TargetMode="External"/><Relationship Id="rId38" Type="http://schemas.openxmlformats.org/officeDocument/2006/relationships/hyperlink" Target="mailto:Vuh.sibert@t-online.de" TargetMode="External"/><Relationship Id="rId46" Type="http://schemas.openxmlformats.org/officeDocument/2006/relationships/hyperlink" Target="mailto:erik.tt.svk@gmx.de" TargetMode="External"/><Relationship Id="rId59" Type="http://schemas.openxmlformats.org/officeDocument/2006/relationships/hyperlink" Target="mailto:michael.weber.lb@gmx.de" TargetMode="External"/><Relationship Id="rId67" Type="http://schemas.openxmlformats.org/officeDocument/2006/relationships/hyperlink" Target="mailto:tv-sersheim@web.de" TargetMode="External"/><Relationship Id="rId20" Type="http://schemas.openxmlformats.org/officeDocument/2006/relationships/hyperlink" Target="mailto:erwin.schlag@t-online.de" TargetMode="External"/><Relationship Id="rId41" Type="http://schemas.openxmlformats.org/officeDocument/2006/relationships/hyperlink" Target="mailto:Simon.Beckel@web.de" TargetMode="External"/><Relationship Id="rId54" Type="http://schemas.openxmlformats.org/officeDocument/2006/relationships/hyperlink" Target="mailto:sven.walter68@gmx.de" TargetMode="External"/><Relationship Id="rId62" Type="http://schemas.openxmlformats.org/officeDocument/2006/relationships/hyperlink" Target="mailto:martin@msetz.de" TargetMode="External"/><Relationship Id="rId70" Type="http://schemas.openxmlformats.org/officeDocument/2006/relationships/hyperlink" Target="mailto:st1971@t-online.de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Kurucic\wei&#223;%20qu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D25F-9C3C-4E76-A5EC-0F987E09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weiß quer</Template>
  <TotalTime>0</TotalTime>
  <Pages>4</Pages>
  <Words>1381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09</vt:lpstr>
    </vt:vector>
  </TitlesOfParts>
  <Company>dvconsult</Company>
  <LinksUpToDate>false</LinksUpToDate>
  <CharactersWithSpaces>10065</CharactersWithSpaces>
  <SharedDoc>false</SharedDoc>
  <HLinks>
    <vt:vector size="408" baseType="variant">
      <vt:variant>
        <vt:i4>7929923</vt:i4>
      </vt:variant>
      <vt:variant>
        <vt:i4>201</vt:i4>
      </vt:variant>
      <vt:variant>
        <vt:i4>0</vt:i4>
      </vt:variant>
      <vt:variant>
        <vt:i4>5</vt:i4>
      </vt:variant>
      <vt:variant>
        <vt:lpwstr>mailto:bthug@kabelbw.de</vt:lpwstr>
      </vt:variant>
      <vt:variant>
        <vt:lpwstr/>
      </vt:variant>
      <vt:variant>
        <vt:i4>5963822</vt:i4>
      </vt:variant>
      <vt:variant>
        <vt:i4>198</vt:i4>
      </vt:variant>
      <vt:variant>
        <vt:i4>0</vt:i4>
      </vt:variant>
      <vt:variant>
        <vt:i4>5</vt:i4>
      </vt:variant>
      <vt:variant>
        <vt:lpwstr>mailto:mi-kunz@kabelbw.de</vt:lpwstr>
      </vt:variant>
      <vt:variant>
        <vt:lpwstr/>
      </vt:variant>
      <vt:variant>
        <vt:i4>8126465</vt:i4>
      </vt:variant>
      <vt:variant>
        <vt:i4>195</vt:i4>
      </vt:variant>
      <vt:variant>
        <vt:i4>0</vt:i4>
      </vt:variant>
      <vt:variant>
        <vt:i4>5</vt:i4>
      </vt:variant>
      <vt:variant>
        <vt:lpwstr>mailto:st1971@t-online.de</vt:lpwstr>
      </vt:variant>
      <vt:variant>
        <vt:lpwstr/>
      </vt:variant>
      <vt:variant>
        <vt:i4>6422546</vt:i4>
      </vt:variant>
      <vt:variant>
        <vt:i4>192</vt:i4>
      </vt:variant>
      <vt:variant>
        <vt:i4>0</vt:i4>
      </vt:variant>
      <vt:variant>
        <vt:i4>5</vt:i4>
      </vt:variant>
      <vt:variant>
        <vt:lpwstr>mailto:heinz.burkhardt@gmx.net</vt:lpwstr>
      </vt:variant>
      <vt:variant>
        <vt:lpwstr/>
      </vt:variant>
      <vt:variant>
        <vt:i4>5701729</vt:i4>
      </vt:variant>
      <vt:variant>
        <vt:i4>189</vt:i4>
      </vt:variant>
      <vt:variant>
        <vt:i4>0</vt:i4>
      </vt:variant>
      <vt:variant>
        <vt:i4>5</vt:i4>
      </vt:variant>
      <vt:variant>
        <vt:lpwstr>mailto:enderle@onlinehome.de</vt:lpwstr>
      </vt:variant>
      <vt:variant>
        <vt:lpwstr/>
      </vt:variant>
      <vt:variant>
        <vt:i4>7405690</vt:i4>
      </vt:variant>
      <vt:variant>
        <vt:i4>186</vt:i4>
      </vt:variant>
      <vt:variant>
        <vt:i4>0</vt:i4>
      </vt:variant>
      <vt:variant>
        <vt:i4>5</vt:i4>
      </vt:variant>
      <vt:variant>
        <vt:lpwstr>mailto:Carsten_Reiter@gmx.de</vt:lpwstr>
      </vt:variant>
      <vt:variant>
        <vt:lpwstr/>
      </vt:variant>
      <vt:variant>
        <vt:i4>5505079</vt:i4>
      </vt:variant>
      <vt:variant>
        <vt:i4>183</vt:i4>
      </vt:variant>
      <vt:variant>
        <vt:i4>0</vt:i4>
      </vt:variant>
      <vt:variant>
        <vt:i4>5</vt:i4>
      </vt:variant>
      <vt:variant>
        <vt:lpwstr>mailto:tv-sersheim@web.de</vt:lpwstr>
      </vt:variant>
      <vt:variant>
        <vt:lpwstr/>
      </vt:variant>
      <vt:variant>
        <vt:i4>7405656</vt:i4>
      </vt:variant>
      <vt:variant>
        <vt:i4>180</vt:i4>
      </vt:variant>
      <vt:variant>
        <vt:i4>0</vt:i4>
      </vt:variant>
      <vt:variant>
        <vt:i4>5</vt:i4>
      </vt:variant>
      <vt:variant>
        <vt:lpwstr>mailto:eibat.goll@t-online.de</vt:lpwstr>
      </vt:variant>
      <vt:variant>
        <vt:lpwstr/>
      </vt:variant>
      <vt:variant>
        <vt:i4>917601</vt:i4>
      </vt:variant>
      <vt:variant>
        <vt:i4>177</vt:i4>
      </vt:variant>
      <vt:variant>
        <vt:i4>0</vt:i4>
      </vt:variant>
      <vt:variant>
        <vt:i4>5</vt:i4>
      </vt:variant>
      <vt:variant>
        <vt:lpwstr>mailto:a-karle@web.de</vt:lpwstr>
      </vt:variant>
      <vt:variant>
        <vt:lpwstr/>
      </vt:variant>
      <vt:variant>
        <vt:i4>3211272</vt:i4>
      </vt:variant>
      <vt:variant>
        <vt:i4>174</vt:i4>
      </vt:variant>
      <vt:variant>
        <vt:i4>0</vt:i4>
      </vt:variant>
      <vt:variant>
        <vt:i4>5</vt:i4>
      </vt:variant>
      <vt:variant>
        <vt:lpwstr>mailto:steffen.opp@t-online.de</vt:lpwstr>
      </vt:variant>
      <vt:variant>
        <vt:lpwstr/>
      </vt:variant>
      <vt:variant>
        <vt:i4>2031649</vt:i4>
      </vt:variant>
      <vt:variant>
        <vt:i4>171</vt:i4>
      </vt:variant>
      <vt:variant>
        <vt:i4>0</vt:i4>
      </vt:variant>
      <vt:variant>
        <vt:i4>5</vt:i4>
      </vt:variant>
      <vt:variant>
        <vt:lpwstr>mailto:dgrulich@ttf-oetisheim-erlenbach.de</vt:lpwstr>
      </vt:variant>
      <vt:variant>
        <vt:lpwstr/>
      </vt:variant>
      <vt:variant>
        <vt:i4>5439527</vt:i4>
      </vt:variant>
      <vt:variant>
        <vt:i4>168</vt:i4>
      </vt:variant>
      <vt:variant>
        <vt:i4>0</vt:i4>
      </vt:variant>
      <vt:variant>
        <vt:i4>5</vt:i4>
      </vt:variant>
      <vt:variant>
        <vt:lpwstr>mailto:raff.holger@web.de</vt:lpwstr>
      </vt:variant>
      <vt:variant>
        <vt:lpwstr/>
      </vt:variant>
      <vt:variant>
        <vt:i4>2687066</vt:i4>
      </vt:variant>
      <vt:variant>
        <vt:i4>165</vt:i4>
      </vt:variant>
      <vt:variant>
        <vt:i4>0</vt:i4>
      </vt:variant>
      <vt:variant>
        <vt:i4>5</vt:i4>
      </vt:variant>
      <vt:variant>
        <vt:lpwstr>mailto:s.heimberger@onlinehome.de</vt:lpwstr>
      </vt:variant>
      <vt:variant>
        <vt:lpwstr/>
      </vt:variant>
      <vt:variant>
        <vt:i4>4259890</vt:i4>
      </vt:variant>
      <vt:variant>
        <vt:i4>162</vt:i4>
      </vt:variant>
      <vt:variant>
        <vt:i4>0</vt:i4>
      </vt:variant>
      <vt:variant>
        <vt:i4>5</vt:i4>
      </vt:variant>
      <vt:variant>
        <vt:lpwstr>mailto:brigitte.schmalzried@web.de</vt:lpwstr>
      </vt:variant>
      <vt:variant>
        <vt:lpwstr/>
      </vt:variant>
      <vt:variant>
        <vt:i4>6881352</vt:i4>
      </vt:variant>
      <vt:variant>
        <vt:i4>159</vt:i4>
      </vt:variant>
      <vt:variant>
        <vt:i4>0</vt:i4>
      </vt:variant>
      <vt:variant>
        <vt:i4>5</vt:i4>
      </vt:variant>
      <vt:variant>
        <vt:lpwstr>mailto:it.valentin@t-online.de</vt:lpwstr>
      </vt:variant>
      <vt:variant>
        <vt:lpwstr/>
      </vt:variant>
      <vt:variant>
        <vt:i4>786487</vt:i4>
      </vt:variant>
      <vt:variant>
        <vt:i4>156</vt:i4>
      </vt:variant>
      <vt:variant>
        <vt:i4>0</vt:i4>
      </vt:variant>
      <vt:variant>
        <vt:i4>5</vt:i4>
      </vt:variant>
      <vt:variant>
        <vt:lpwstr>mailto:michael.weber.lb@gmx.de</vt:lpwstr>
      </vt:variant>
      <vt:variant>
        <vt:lpwstr/>
      </vt:variant>
      <vt:variant>
        <vt:i4>3735647</vt:i4>
      </vt:variant>
      <vt:variant>
        <vt:i4>153</vt:i4>
      </vt:variant>
      <vt:variant>
        <vt:i4>0</vt:i4>
      </vt:variant>
      <vt:variant>
        <vt:i4>5</vt:i4>
      </vt:variant>
      <vt:variant>
        <vt:lpwstr>mailto:walter.harsch@web.de</vt:lpwstr>
      </vt:variant>
      <vt:variant>
        <vt:lpwstr/>
      </vt:variant>
      <vt:variant>
        <vt:i4>7995398</vt:i4>
      </vt:variant>
      <vt:variant>
        <vt:i4>150</vt:i4>
      </vt:variant>
      <vt:variant>
        <vt:i4>0</vt:i4>
      </vt:variant>
      <vt:variant>
        <vt:i4>5</vt:i4>
      </vt:variant>
      <vt:variant>
        <vt:lpwstr>mailto:hauke.schmalzridt@freenet.de</vt:lpwstr>
      </vt:variant>
      <vt:variant>
        <vt:lpwstr/>
      </vt:variant>
      <vt:variant>
        <vt:i4>5767231</vt:i4>
      </vt:variant>
      <vt:variant>
        <vt:i4>147</vt:i4>
      </vt:variant>
      <vt:variant>
        <vt:i4>0</vt:i4>
      </vt:variant>
      <vt:variant>
        <vt:i4>5</vt:i4>
      </vt:variant>
      <vt:variant>
        <vt:lpwstr>mailto:klaus@sommer-lomersheim.de</vt:lpwstr>
      </vt:variant>
      <vt:variant>
        <vt:lpwstr/>
      </vt:variant>
      <vt:variant>
        <vt:i4>2031723</vt:i4>
      </vt:variant>
      <vt:variant>
        <vt:i4>144</vt:i4>
      </vt:variant>
      <vt:variant>
        <vt:i4>0</vt:i4>
      </vt:variant>
      <vt:variant>
        <vt:i4>5</vt:i4>
      </vt:variant>
      <vt:variant>
        <vt:lpwstr>mailto:tt.abtl@spvggmoensheim.de</vt:lpwstr>
      </vt:variant>
      <vt:variant>
        <vt:lpwstr/>
      </vt:variant>
      <vt:variant>
        <vt:i4>8257561</vt:i4>
      </vt:variant>
      <vt:variant>
        <vt:i4>141</vt:i4>
      </vt:variant>
      <vt:variant>
        <vt:i4>0</vt:i4>
      </vt:variant>
      <vt:variant>
        <vt:i4>5</vt:i4>
      </vt:variant>
      <vt:variant>
        <vt:lpwstr>mailto:sven.walter68@gmx.de</vt:lpwstr>
      </vt:variant>
      <vt:variant>
        <vt:lpwstr/>
      </vt:variant>
      <vt:variant>
        <vt:i4>4325430</vt:i4>
      </vt:variant>
      <vt:variant>
        <vt:i4>138</vt:i4>
      </vt:variant>
      <vt:variant>
        <vt:i4>0</vt:i4>
      </vt:variant>
      <vt:variant>
        <vt:i4>5</vt:i4>
      </vt:variant>
      <vt:variant>
        <vt:lpwstr>mailto:erichratgeber@t-online.de</vt:lpwstr>
      </vt:variant>
      <vt:variant>
        <vt:lpwstr/>
      </vt:variant>
      <vt:variant>
        <vt:i4>4456506</vt:i4>
      </vt:variant>
      <vt:variant>
        <vt:i4>135</vt:i4>
      </vt:variant>
      <vt:variant>
        <vt:i4>0</vt:i4>
      </vt:variant>
      <vt:variant>
        <vt:i4>5</vt:i4>
      </vt:variant>
      <vt:variant>
        <vt:lpwstr>mailto:mh.tt@gmx.com</vt:lpwstr>
      </vt:variant>
      <vt:variant>
        <vt:lpwstr/>
      </vt:variant>
      <vt:variant>
        <vt:i4>1704050</vt:i4>
      </vt:variant>
      <vt:variant>
        <vt:i4>132</vt:i4>
      </vt:variant>
      <vt:variant>
        <vt:i4>0</vt:i4>
      </vt:variant>
      <vt:variant>
        <vt:i4>5</vt:i4>
      </vt:variant>
      <vt:variant>
        <vt:lpwstr>mailto:j.bruckmeier@web.de</vt:lpwstr>
      </vt:variant>
      <vt:variant>
        <vt:lpwstr/>
      </vt:variant>
      <vt:variant>
        <vt:i4>4325423</vt:i4>
      </vt:variant>
      <vt:variant>
        <vt:i4>129</vt:i4>
      </vt:variant>
      <vt:variant>
        <vt:i4>0</vt:i4>
      </vt:variant>
      <vt:variant>
        <vt:i4>5</vt:i4>
      </vt:variant>
      <vt:variant>
        <vt:lpwstr>mailto:dieter.kittelmann@arcor.de</vt:lpwstr>
      </vt:variant>
      <vt:variant>
        <vt:lpwstr/>
      </vt:variant>
      <vt:variant>
        <vt:i4>5701748</vt:i4>
      </vt:variant>
      <vt:variant>
        <vt:i4>126</vt:i4>
      </vt:variant>
      <vt:variant>
        <vt:i4>0</vt:i4>
      </vt:variant>
      <vt:variant>
        <vt:i4>5</vt:i4>
      </vt:variant>
      <vt:variant>
        <vt:lpwstr>mailto:eric.bayer@07-ludwigsburg.de</vt:lpwstr>
      </vt:variant>
      <vt:variant>
        <vt:lpwstr/>
      </vt:variant>
      <vt:variant>
        <vt:i4>6225975</vt:i4>
      </vt:variant>
      <vt:variant>
        <vt:i4>123</vt:i4>
      </vt:variant>
      <vt:variant>
        <vt:i4>0</vt:i4>
      </vt:variant>
      <vt:variant>
        <vt:i4>5</vt:i4>
      </vt:variant>
      <vt:variant>
        <vt:lpwstr>mailto:j-schaefer@onlinehome.de</vt:lpwstr>
      </vt:variant>
      <vt:variant>
        <vt:lpwstr/>
      </vt:variant>
      <vt:variant>
        <vt:i4>5242940</vt:i4>
      </vt:variant>
      <vt:variant>
        <vt:i4>120</vt:i4>
      </vt:variant>
      <vt:variant>
        <vt:i4>0</vt:i4>
      </vt:variant>
      <vt:variant>
        <vt:i4>5</vt:i4>
      </vt:variant>
      <vt:variant>
        <vt:lpwstr>mailto:oliver.neskovic@gmail.com</vt:lpwstr>
      </vt:variant>
      <vt:variant>
        <vt:lpwstr/>
      </vt:variant>
      <vt:variant>
        <vt:i4>2555973</vt:i4>
      </vt:variant>
      <vt:variant>
        <vt:i4>117</vt:i4>
      </vt:variant>
      <vt:variant>
        <vt:i4>0</vt:i4>
      </vt:variant>
      <vt:variant>
        <vt:i4>5</vt:i4>
      </vt:variant>
      <vt:variant>
        <vt:lpwstr>mailto:tt-lienzingen@gmx.de</vt:lpwstr>
      </vt:variant>
      <vt:variant>
        <vt:lpwstr/>
      </vt:variant>
      <vt:variant>
        <vt:i4>8126529</vt:i4>
      </vt:variant>
      <vt:variant>
        <vt:i4>114</vt:i4>
      </vt:variant>
      <vt:variant>
        <vt:i4>0</vt:i4>
      </vt:variant>
      <vt:variant>
        <vt:i4>5</vt:i4>
      </vt:variant>
      <vt:variant>
        <vt:lpwstr>mailto:schukl@web.de</vt:lpwstr>
      </vt:variant>
      <vt:variant>
        <vt:lpwstr/>
      </vt:variant>
      <vt:variant>
        <vt:i4>4522088</vt:i4>
      </vt:variant>
      <vt:variant>
        <vt:i4>111</vt:i4>
      </vt:variant>
      <vt:variant>
        <vt:i4>0</vt:i4>
      </vt:variant>
      <vt:variant>
        <vt:i4>5</vt:i4>
      </vt:variant>
      <vt:variant>
        <vt:lpwstr>mailto:Guenther.Schmid@mfw.bwl.de</vt:lpwstr>
      </vt:variant>
      <vt:variant>
        <vt:lpwstr/>
      </vt:variant>
      <vt:variant>
        <vt:i4>2424905</vt:i4>
      </vt:variant>
      <vt:variant>
        <vt:i4>108</vt:i4>
      </vt:variant>
      <vt:variant>
        <vt:i4>0</vt:i4>
      </vt:variant>
      <vt:variant>
        <vt:i4>5</vt:i4>
      </vt:variant>
      <vt:variant>
        <vt:lpwstr>mailto:friedemann.wagner@peh.de</vt:lpwstr>
      </vt:variant>
      <vt:variant>
        <vt:lpwstr/>
      </vt:variant>
      <vt:variant>
        <vt:i4>7995414</vt:i4>
      </vt:variant>
      <vt:variant>
        <vt:i4>105</vt:i4>
      </vt:variant>
      <vt:variant>
        <vt:i4>0</vt:i4>
      </vt:variant>
      <vt:variant>
        <vt:i4>5</vt:i4>
      </vt:variant>
      <vt:variant>
        <vt:lpwstr>mailto:christian.haehnle@gmx.de</vt:lpwstr>
      </vt:variant>
      <vt:variant>
        <vt:lpwstr/>
      </vt:variant>
      <vt:variant>
        <vt:i4>1048634</vt:i4>
      </vt:variant>
      <vt:variant>
        <vt:i4>102</vt:i4>
      </vt:variant>
      <vt:variant>
        <vt:i4>0</vt:i4>
      </vt:variant>
      <vt:variant>
        <vt:i4>5</vt:i4>
      </vt:variant>
      <vt:variant>
        <vt:lpwstr>mailto:g.e.breitweg@gmx.de</vt:lpwstr>
      </vt:variant>
      <vt:variant>
        <vt:lpwstr/>
      </vt:variant>
      <vt:variant>
        <vt:i4>3866718</vt:i4>
      </vt:variant>
      <vt:variant>
        <vt:i4>99</vt:i4>
      </vt:variant>
      <vt:variant>
        <vt:i4>0</vt:i4>
      </vt:variant>
      <vt:variant>
        <vt:i4>5</vt:i4>
      </vt:variant>
      <vt:variant>
        <vt:lpwstr>mailto:alex-frey@gmx.de</vt:lpwstr>
      </vt:variant>
      <vt:variant>
        <vt:lpwstr/>
      </vt:variant>
      <vt:variant>
        <vt:i4>6619201</vt:i4>
      </vt:variant>
      <vt:variant>
        <vt:i4>96</vt:i4>
      </vt:variant>
      <vt:variant>
        <vt:i4>0</vt:i4>
      </vt:variant>
      <vt:variant>
        <vt:i4>5</vt:i4>
      </vt:variant>
      <vt:variant>
        <vt:lpwstr>mailto:fam.neumueller@t-online.de</vt:lpwstr>
      </vt:variant>
      <vt:variant>
        <vt:lpwstr/>
      </vt:variant>
      <vt:variant>
        <vt:i4>7602270</vt:i4>
      </vt:variant>
      <vt:variant>
        <vt:i4>93</vt:i4>
      </vt:variant>
      <vt:variant>
        <vt:i4>0</vt:i4>
      </vt:variant>
      <vt:variant>
        <vt:i4>5</vt:i4>
      </vt:variant>
      <vt:variant>
        <vt:lpwstr>mailto:Vuh.sibert@t-online.de</vt:lpwstr>
      </vt:variant>
      <vt:variant>
        <vt:lpwstr/>
      </vt:variant>
      <vt:variant>
        <vt:i4>2818124</vt:i4>
      </vt:variant>
      <vt:variant>
        <vt:i4>90</vt:i4>
      </vt:variant>
      <vt:variant>
        <vt:i4>0</vt:i4>
      </vt:variant>
      <vt:variant>
        <vt:i4>5</vt:i4>
      </vt:variant>
      <vt:variant>
        <vt:lpwstr>mailto:ulrich.kunkel@web.de</vt:lpwstr>
      </vt:variant>
      <vt:variant>
        <vt:lpwstr/>
      </vt:variant>
      <vt:variant>
        <vt:i4>5046384</vt:i4>
      </vt:variant>
      <vt:variant>
        <vt:i4>87</vt:i4>
      </vt:variant>
      <vt:variant>
        <vt:i4>0</vt:i4>
      </vt:variant>
      <vt:variant>
        <vt:i4>5</vt:i4>
      </vt:variant>
      <vt:variant>
        <vt:lpwstr>mailto:pb.dinse@t-online.de</vt:lpwstr>
      </vt:variant>
      <vt:variant>
        <vt:lpwstr/>
      </vt:variant>
      <vt:variant>
        <vt:i4>524323</vt:i4>
      </vt:variant>
      <vt:variant>
        <vt:i4>84</vt:i4>
      </vt:variant>
      <vt:variant>
        <vt:i4>0</vt:i4>
      </vt:variant>
      <vt:variant>
        <vt:i4>5</vt:i4>
      </vt:variant>
      <vt:variant>
        <vt:lpwstr>mailto:tischtennis@ksvhoheneck.de</vt:lpwstr>
      </vt:variant>
      <vt:variant>
        <vt:lpwstr/>
      </vt:variant>
      <vt:variant>
        <vt:i4>4784253</vt:i4>
      </vt:variant>
      <vt:variant>
        <vt:i4>81</vt:i4>
      </vt:variant>
      <vt:variant>
        <vt:i4>0</vt:i4>
      </vt:variant>
      <vt:variant>
        <vt:i4>5</vt:i4>
      </vt:variant>
      <vt:variant>
        <vt:lpwstr>mailto:kunze@wildwelt.de</vt:lpwstr>
      </vt:variant>
      <vt:variant>
        <vt:lpwstr/>
      </vt:variant>
      <vt:variant>
        <vt:i4>2621508</vt:i4>
      </vt:variant>
      <vt:variant>
        <vt:i4>78</vt:i4>
      </vt:variant>
      <vt:variant>
        <vt:i4>0</vt:i4>
      </vt:variant>
      <vt:variant>
        <vt:i4>5</vt:i4>
      </vt:variant>
      <vt:variant>
        <vt:lpwstr>mailto:ph.groeger@gmx.de</vt:lpwstr>
      </vt:variant>
      <vt:variant>
        <vt:lpwstr/>
      </vt:variant>
      <vt:variant>
        <vt:i4>3997780</vt:i4>
      </vt:variant>
      <vt:variant>
        <vt:i4>75</vt:i4>
      </vt:variant>
      <vt:variant>
        <vt:i4>0</vt:i4>
      </vt:variant>
      <vt:variant>
        <vt:i4>5</vt:i4>
      </vt:variant>
      <vt:variant>
        <vt:lpwstr>mailto:shemsi.zeqiri@web.de</vt:lpwstr>
      </vt:variant>
      <vt:variant>
        <vt:lpwstr/>
      </vt:variant>
      <vt:variant>
        <vt:i4>7733325</vt:i4>
      </vt:variant>
      <vt:variant>
        <vt:i4>72</vt:i4>
      </vt:variant>
      <vt:variant>
        <vt:i4>0</vt:i4>
      </vt:variant>
      <vt:variant>
        <vt:i4>5</vt:i4>
      </vt:variant>
      <vt:variant>
        <vt:lpwstr>mailto:adrian.m.r@gmx.de</vt:lpwstr>
      </vt:variant>
      <vt:variant>
        <vt:lpwstr/>
      </vt:variant>
      <vt:variant>
        <vt:i4>3801169</vt:i4>
      </vt:variant>
      <vt:variant>
        <vt:i4>69</vt:i4>
      </vt:variant>
      <vt:variant>
        <vt:i4>0</vt:i4>
      </vt:variant>
      <vt:variant>
        <vt:i4>5</vt:i4>
      </vt:variant>
      <vt:variant>
        <vt:lpwstr>mailto:hartmann.heimsheim@gmx.de</vt:lpwstr>
      </vt:variant>
      <vt:variant>
        <vt:lpwstr/>
      </vt:variant>
      <vt:variant>
        <vt:i4>2555928</vt:i4>
      </vt:variant>
      <vt:variant>
        <vt:i4>66</vt:i4>
      </vt:variant>
      <vt:variant>
        <vt:i4>0</vt:i4>
      </vt:variant>
      <vt:variant>
        <vt:i4>5</vt:i4>
      </vt:variant>
      <vt:variant>
        <vt:lpwstr>mailto:sebastian.komander@ttf-guendelbach.de</vt:lpwstr>
      </vt:variant>
      <vt:variant>
        <vt:lpwstr/>
      </vt:variant>
      <vt:variant>
        <vt:i4>589887</vt:i4>
      </vt:variant>
      <vt:variant>
        <vt:i4>63</vt:i4>
      </vt:variant>
      <vt:variant>
        <vt:i4>0</vt:i4>
      </vt:variant>
      <vt:variant>
        <vt:i4>5</vt:i4>
      </vt:variant>
      <vt:variant>
        <vt:lpwstr>mailto:andreas.haas@tv-grossvillars.de</vt:lpwstr>
      </vt:variant>
      <vt:variant>
        <vt:lpwstr/>
      </vt:variant>
      <vt:variant>
        <vt:i4>2424875</vt:i4>
      </vt:variant>
      <vt:variant>
        <vt:i4>60</vt:i4>
      </vt:variant>
      <vt:variant>
        <vt:i4>0</vt:i4>
      </vt:variant>
      <vt:variant>
        <vt:i4>5</vt:i4>
      </vt:variant>
      <vt:variant>
        <vt:lpwstr>mailto:matthias_enz@gmx.net</vt:lpwstr>
      </vt:variant>
      <vt:variant>
        <vt:lpwstr/>
      </vt:variant>
      <vt:variant>
        <vt:i4>5505077</vt:i4>
      </vt:variant>
      <vt:variant>
        <vt:i4>57</vt:i4>
      </vt:variant>
      <vt:variant>
        <vt:i4>0</vt:i4>
      </vt:variant>
      <vt:variant>
        <vt:i4>5</vt:i4>
      </vt:variant>
      <vt:variant>
        <vt:lpwstr>mailto:tomboy1@web.de</vt:lpwstr>
      </vt:variant>
      <vt:variant>
        <vt:lpwstr/>
      </vt:variant>
      <vt:variant>
        <vt:i4>8323083</vt:i4>
      </vt:variant>
      <vt:variant>
        <vt:i4>54</vt:i4>
      </vt:variant>
      <vt:variant>
        <vt:i4>0</vt:i4>
      </vt:variant>
      <vt:variant>
        <vt:i4>5</vt:i4>
      </vt:variant>
      <vt:variant>
        <vt:lpwstr>mailto:juergen.weischedel@gmx.de</vt:lpwstr>
      </vt:variant>
      <vt:variant>
        <vt:lpwstr/>
      </vt:variant>
      <vt:variant>
        <vt:i4>7077952</vt:i4>
      </vt:variant>
      <vt:variant>
        <vt:i4>51</vt:i4>
      </vt:variant>
      <vt:variant>
        <vt:i4>0</vt:i4>
      </vt:variant>
      <vt:variant>
        <vt:i4>5</vt:i4>
      </vt:variant>
      <vt:variant>
        <vt:lpwstr>mailto:papier@scholli.net</vt:lpwstr>
      </vt:variant>
      <vt:variant>
        <vt:lpwstr/>
      </vt:variant>
      <vt:variant>
        <vt:i4>7798797</vt:i4>
      </vt:variant>
      <vt:variant>
        <vt:i4>48</vt:i4>
      </vt:variant>
      <vt:variant>
        <vt:i4>0</vt:i4>
      </vt:variant>
      <vt:variant>
        <vt:i4>5</vt:i4>
      </vt:variant>
      <vt:variant>
        <vt:lpwstr>mailto:Laszak@t-online.de</vt:lpwstr>
      </vt:variant>
      <vt:variant>
        <vt:lpwstr/>
      </vt:variant>
      <vt:variant>
        <vt:i4>6357081</vt:i4>
      </vt:variant>
      <vt:variant>
        <vt:i4>45</vt:i4>
      </vt:variant>
      <vt:variant>
        <vt:i4>0</vt:i4>
      </vt:variant>
      <vt:variant>
        <vt:i4>5</vt:i4>
      </vt:variant>
      <vt:variant>
        <vt:lpwstr>mailto:michael.guell1@web.de</vt:lpwstr>
      </vt:variant>
      <vt:variant>
        <vt:lpwstr/>
      </vt:variant>
      <vt:variant>
        <vt:i4>786493</vt:i4>
      </vt:variant>
      <vt:variant>
        <vt:i4>42</vt:i4>
      </vt:variant>
      <vt:variant>
        <vt:i4>0</vt:i4>
      </vt:variant>
      <vt:variant>
        <vt:i4>5</vt:i4>
      </vt:variant>
      <vt:variant>
        <vt:lpwstr>mailto:petra_v_weber@yahoo.de</vt:lpwstr>
      </vt:variant>
      <vt:variant>
        <vt:lpwstr/>
      </vt:variant>
      <vt:variant>
        <vt:i4>983072</vt:i4>
      </vt:variant>
      <vt:variant>
        <vt:i4>39</vt:i4>
      </vt:variant>
      <vt:variant>
        <vt:i4>0</vt:i4>
      </vt:variant>
      <vt:variant>
        <vt:i4>5</vt:i4>
      </vt:variant>
      <vt:variant>
        <vt:lpwstr>mailto:erwin.schlag@t-online.de</vt:lpwstr>
      </vt:variant>
      <vt:variant>
        <vt:lpwstr/>
      </vt:variant>
      <vt:variant>
        <vt:i4>4194347</vt:i4>
      </vt:variant>
      <vt:variant>
        <vt:i4>36</vt:i4>
      </vt:variant>
      <vt:variant>
        <vt:i4>0</vt:i4>
      </vt:variant>
      <vt:variant>
        <vt:i4>5</vt:i4>
      </vt:variant>
      <vt:variant>
        <vt:lpwstr>mailto:frank.ziegler-enzberg@t-online.de</vt:lpwstr>
      </vt:variant>
      <vt:variant>
        <vt:lpwstr/>
      </vt:variant>
      <vt:variant>
        <vt:i4>7143424</vt:i4>
      </vt:variant>
      <vt:variant>
        <vt:i4>33</vt:i4>
      </vt:variant>
      <vt:variant>
        <vt:i4>0</vt:i4>
      </vt:variant>
      <vt:variant>
        <vt:i4>5</vt:i4>
      </vt:variant>
      <vt:variant>
        <vt:lpwstr>mailto:axel@team-fink.de</vt:lpwstr>
      </vt:variant>
      <vt:variant>
        <vt:lpwstr/>
      </vt:variant>
      <vt:variant>
        <vt:i4>112</vt:i4>
      </vt:variant>
      <vt:variant>
        <vt:i4>30</vt:i4>
      </vt:variant>
      <vt:variant>
        <vt:i4>0</vt:i4>
      </vt:variant>
      <vt:variant>
        <vt:i4>5</vt:i4>
      </vt:variant>
      <vt:variant>
        <vt:lpwstr>mailto:norbert.allgaier@gmx.de</vt:lpwstr>
      </vt:variant>
      <vt:variant>
        <vt:lpwstr/>
      </vt:variant>
      <vt:variant>
        <vt:i4>458784</vt:i4>
      </vt:variant>
      <vt:variant>
        <vt:i4>27</vt:i4>
      </vt:variant>
      <vt:variant>
        <vt:i4>0</vt:i4>
      </vt:variant>
      <vt:variant>
        <vt:i4>5</vt:i4>
      </vt:variant>
      <vt:variant>
        <vt:lpwstr>mailto:Fam.Rittmann@t-online.de</vt:lpwstr>
      </vt:variant>
      <vt:variant>
        <vt:lpwstr/>
      </vt:variant>
      <vt:variant>
        <vt:i4>196718</vt:i4>
      </vt:variant>
      <vt:variant>
        <vt:i4>24</vt:i4>
      </vt:variant>
      <vt:variant>
        <vt:i4>0</vt:i4>
      </vt:variant>
      <vt:variant>
        <vt:i4>5</vt:i4>
      </vt:variant>
      <vt:variant>
        <vt:lpwstr>mailto:edgar.ziegler@ferrero.com</vt:lpwstr>
      </vt:variant>
      <vt:variant>
        <vt:lpwstr/>
      </vt:variant>
      <vt:variant>
        <vt:i4>4456559</vt:i4>
      </vt:variant>
      <vt:variant>
        <vt:i4>21</vt:i4>
      </vt:variant>
      <vt:variant>
        <vt:i4>0</vt:i4>
      </vt:variant>
      <vt:variant>
        <vt:i4>5</vt:i4>
      </vt:variant>
      <vt:variant>
        <vt:lpwstr>mailto:matthiasgruenenwald@googlemail.com</vt:lpwstr>
      </vt:variant>
      <vt:variant>
        <vt:lpwstr/>
      </vt:variant>
      <vt:variant>
        <vt:i4>1245213</vt:i4>
      </vt:variant>
      <vt:variant>
        <vt:i4>18</vt:i4>
      </vt:variant>
      <vt:variant>
        <vt:i4>0</vt:i4>
      </vt:variant>
      <vt:variant>
        <vt:i4>5</vt:i4>
      </vt:variant>
      <vt:variant>
        <vt:lpwstr>mailto:helmuth_klipsch@web.de</vt:lpwstr>
      </vt:variant>
      <vt:variant>
        <vt:lpwstr/>
      </vt:variant>
      <vt:variant>
        <vt:i4>5832752</vt:i4>
      </vt:variant>
      <vt:variant>
        <vt:i4>15</vt:i4>
      </vt:variant>
      <vt:variant>
        <vt:i4>0</vt:i4>
      </vt:variant>
      <vt:variant>
        <vt:i4>5</vt:i4>
      </vt:variant>
      <vt:variant>
        <vt:lpwstr>mailto:fs.link@web.de</vt:lpwstr>
      </vt:variant>
      <vt:variant>
        <vt:lpwstr/>
      </vt:variant>
      <vt:variant>
        <vt:i4>8323139</vt:i4>
      </vt:variant>
      <vt:variant>
        <vt:i4>12</vt:i4>
      </vt:variant>
      <vt:variant>
        <vt:i4>0</vt:i4>
      </vt:variant>
      <vt:variant>
        <vt:i4>5</vt:i4>
      </vt:variant>
      <vt:variant>
        <vt:lpwstr>mailto:andreaheugel@yahoo.de</vt:lpwstr>
      </vt:variant>
      <vt:variant>
        <vt:lpwstr/>
      </vt:variant>
      <vt:variant>
        <vt:i4>2097230</vt:i4>
      </vt:variant>
      <vt:variant>
        <vt:i4>9</vt:i4>
      </vt:variant>
      <vt:variant>
        <vt:i4>0</vt:i4>
      </vt:variant>
      <vt:variant>
        <vt:i4>5</vt:i4>
      </vt:variant>
      <vt:variant>
        <vt:lpwstr>mailto:rainer.pflugfelder@web.de</vt:lpwstr>
      </vt:variant>
      <vt:variant>
        <vt:lpwstr/>
      </vt:variant>
      <vt:variant>
        <vt:i4>7143513</vt:i4>
      </vt:variant>
      <vt:variant>
        <vt:i4>6</vt:i4>
      </vt:variant>
      <vt:variant>
        <vt:i4>0</vt:i4>
      </vt:variant>
      <vt:variant>
        <vt:i4>5</vt:i4>
      </vt:variant>
      <vt:variant>
        <vt:lpwstr>mailto:marcokotschner@web.de</vt:lpwstr>
      </vt:variant>
      <vt:variant>
        <vt:lpwstr/>
      </vt:variant>
      <vt:variant>
        <vt:i4>5046360</vt:i4>
      </vt:variant>
      <vt:variant>
        <vt:i4>3</vt:i4>
      </vt:variant>
      <vt:variant>
        <vt:i4>0</vt:i4>
      </vt:variant>
      <vt:variant>
        <vt:i4>5</vt:i4>
      </vt:variant>
      <vt:variant>
        <vt:lpwstr>mailto:rainer_eberle@gmx.de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mailto:seibertvps@aol.com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09</dc:title>
  <dc:subject/>
  <dc:creator>KurucicS</dc:creator>
  <cp:keywords/>
  <dc:description/>
  <cp:lastModifiedBy>Rolf Hahnenkratt</cp:lastModifiedBy>
  <cp:revision>3</cp:revision>
  <cp:lastPrinted>2012-05-23T19:11:00Z</cp:lastPrinted>
  <dcterms:created xsi:type="dcterms:W3CDTF">2019-06-10T16:31:00Z</dcterms:created>
  <dcterms:modified xsi:type="dcterms:W3CDTF">2019-06-10T16:35:00Z</dcterms:modified>
</cp:coreProperties>
</file>